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750" w:rsidRDefault="000552AC" w:rsidP="000552AC">
      <w:pPr>
        <w:pStyle w:val="NoSpacing"/>
        <w:jc w:val="right"/>
        <w:rPr>
          <w:b/>
          <w:bCs/>
        </w:rPr>
      </w:pPr>
      <w:r w:rsidRPr="000552AC">
        <w:rPr>
          <w:b/>
          <w:bCs/>
        </w:rPr>
        <w:t>PDQ Management Policy Document – PDQ1</w:t>
      </w:r>
    </w:p>
    <w:p w:rsidR="000552AC" w:rsidRDefault="000552AC" w:rsidP="000552AC">
      <w:pPr>
        <w:pStyle w:val="NoSpacing"/>
        <w:jc w:val="right"/>
        <w:rPr>
          <w:b/>
          <w:bCs/>
        </w:rPr>
      </w:pPr>
      <w:bookmarkStart w:id="0" w:name="_GoBack"/>
      <w:r>
        <w:rPr>
          <w:b/>
          <w:bCs/>
        </w:rPr>
        <w:t xml:space="preserve">Request for a new </w:t>
      </w:r>
      <w:r w:rsidRPr="004C51B2">
        <w:rPr>
          <w:b/>
          <w:bCs/>
        </w:rPr>
        <w:t>PDQ</w:t>
      </w:r>
      <w:r>
        <w:rPr>
          <w:b/>
          <w:bCs/>
        </w:rPr>
        <w:t xml:space="preserve"> (card) term</w:t>
      </w:r>
      <w:r w:rsidR="00F854E2">
        <w:rPr>
          <w:b/>
          <w:bCs/>
        </w:rPr>
        <w:t>inal for a Department</w:t>
      </w:r>
    </w:p>
    <w:bookmarkEnd w:id="0"/>
    <w:p w:rsidR="000552AC" w:rsidRDefault="000552AC" w:rsidP="000552AC">
      <w:pPr>
        <w:pStyle w:val="NoSpacing"/>
        <w:jc w:val="right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9"/>
      </w:tblGrid>
      <w:tr w:rsidR="000552AC" w:rsidRPr="00AF679F" w:rsidTr="00B67376">
        <w:tc>
          <w:tcPr>
            <w:tcW w:w="9209" w:type="dxa"/>
          </w:tcPr>
          <w:p w:rsidR="000552AC" w:rsidRPr="00AF679F" w:rsidRDefault="000552AC" w:rsidP="000552AC">
            <w:pPr>
              <w:pStyle w:val="NoSpacing"/>
              <w:rPr>
                <w:b/>
                <w:bCs/>
                <w:i/>
                <w:iCs/>
                <w:sz w:val="20"/>
                <w:szCs w:val="20"/>
              </w:rPr>
            </w:pPr>
            <w:r w:rsidRPr="00AF679F">
              <w:rPr>
                <w:b/>
                <w:bCs/>
                <w:i/>
                <w:iCs/>
                <w:color w:val="AEAAAA" w:themeColor="background2" w:themeShade="BF"/>
                <w:sz w:val="20"/>
                <w:szCs w:val="20"/>
              </w:rPr>
              <w:t xml:space="preserve">Please not that approval of this form by the relevant Department/Service Manager, confirms acceptance that all staff within your department/service required to </w:t>
            </w:r>
            <w:proofErr w:type="gramStart"/>
            <w:r w:rsidRPr="00AF679F">
              <w:rPr>
                <w:b/>
                <w:bCs/>
                <w:i/>
                <w:iCs/>
                <w:color w:val="AEAAAA" w:themeColor="background2" w:themeShade="BF"/>
                <w:sz w:val="20"/>
                <w:szCs w:val="20"/>
              </w:rPr>
              <w:t>process card payment transactions</w:t>
            </w:r>
            <w:proofErr w:type="gramEnd"/>
            <w:r w:rsidRPr="00AF679F">
              <w:rPr>
                <w:b/>
                <w:bCs/>
                <w:i/>
                <w:iCs/>
                <w:color w:val="AEAAAA" w:themeColor="background2" w:themeShade="BF"/>
                <w:sz w:val="20"/>
                <w:szCs w:val="20"/>
              </w:rPr>
              <w:t xml:space="preserve">, will be fully trained in the use of the PDQ terminal, in accordance with PDQ Management Policy, and the PCI DSS Policy.  </w:t>
            </w:r>
          </w:p>
        </w:tc>
      </w:tr>
    </w:tbl>
    <w:p w:rsidR="000552AC" w:rsidRPr="00AF679F" w:rsidRDefault="000552AC" w:rsidP="000552AC">
      <w:pPr>
        <w:pStyle w:val="NoSpacing"/>
        <w:rPr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701"/>
      </w:tblGrid>
      <w:tr w:rsidR="004C51B2" w:rsidRPr="00AF679F" w:rsidTr="00B67376">
        <w:tc>
          <w:tcPr>
            <w:tcW w:w="4508" w:type="dxa"/>
          </w:tcPr>
          <w:p w:rsidR="004C51B2" w:rsidRPr="00AF679F" w:rsidRDefault="004C51B2" w:rsidP="000552AC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AF679F">
              <w:rPr>
                <w:b/>
                <w:bCs/>
                <w:sz w:val="20"/>
                <w:szCs w:val="20"/>
              </w:rPr>
              <w:t>Request for permanent PDQ</w:t>
            </w:r>
          </w:p>
        </w:tc>
        <w:tc>
          <w:tcPr>
            <w:tcW w:w="4701" w:type="dxa"/>
          </w:tcPr>
          <w:p w:rsidR="004C51B2" w:rsidRPr="00AF679F" w:rsidRDefault="004C51B2" w:rsidP="000552AC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AF679F">
              <w:rPr>
                <w:b/>
                <w:bCs/>
                <w:sz w:val="20"/>
                <w:szCs w:val="20"/>
              </w:rPr>
              <w:t>Request for temporary PDQ</w:t>
            </w:r>
          </w:p>
        </w:tc>
      </w:tr>
      <w:tr w:rsidR="004C51B2" w:rsidRPr="00AF679F" w:rsidTr="00B67376">
        <w:tc>
          <w:tcPr>
            <w:tcW w:w="4508" w:type="dxa"/>
          </w:tcPr>
          <w:p w:rsidR="004C51B2" w:rsidRPr="00AF679F" w:rsidRDefault="004C51B2" w:rsidP="000552AC">
            <w:pPr>
              <w:pStyle w:val="NoSpacing"/>
              <w:rPr>
                <w:sz w:val="20"/>
                <w:szCs w:val="20"/>
              </w:rPr>
            </w:pPr>
            <w:r w:rsidRPr="00AF679F">
              <w:rPr>
                <w:sz w:val="20"/>
                <w:szCs w:val="20"/>
              </w:rPr>
              <w:t>Please complete Section 1</w:t>
            </w:r>
          </w:p>
        </w:tc>
        <w:tc>
          <w:tcPr>
            <w:tcW w:w="4701" w:type="dxa"/>
          </w:tcPr>
          <w:p w:rsidR="004C51B2" w:rsidRPr="00AF679F" w:rsidRDefault="004C51B2" w:rsidP="000552AC">
            <w:pPr>
              <w:pStyle w:val="NoSpacing"/>
              <w:rPr>
                <w:sz w:val="20"/>
                <w:szCs w:val="20"/>
              </w:rPr>
            </w:pPr>
            <w:r w:rsidRPr="00AF679F">
              <w:rPr>
                <w:sz w:val="20"/>
                <w:szCs w:val="20"/>
              </w:rPr>
              <w:t xml:space="preserve">Please complete Section 2 </w:t>
            </w:r>
            <w:r w:rsidRPr="00AF679F">
              <w:rPr>
                <w:b/>
                <w:bCs/>
                <w:i/>
                <w:iCs/>
                <w:color w:val="AEAAAA" w:themeColor="background2" w:themeShade="BF"/>
                <w:sz w:val="20"/>
                <w:szCs w:val="20"/>
              </w:rPr>
              <w:t>(a portable card terminal loan log will also need to be completed when the device is collected for hire)</w:t>
            </w:r>
          </w:p>
        </w:tc>
      </w:tr>
    </w:tbl>
    <w:p w:rsidR="004C51B2" w:rsidRPr="00AF679F" w:rsidRDefault="004C51B2" w:rsidP="000552AC">
      <w:pPr>
        <w:pStyle w:val="NoSpacing"/>
        <w:rPr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2291"/>
        <w:gridCol w:w="2410"/>
      </w:tblGrid>
      <w:tr w:rsidR="004C51B2" w:rsidRPr="00AF679F" w:rsidTr="00B67376">
        <w:tc>
          <w:tcPr>
            <w:tcW w:w="9209" w:type="dxa"/>
            <w:gridSpan w:val="3"/>
          </w:tcPr>
          <w:p w:rsidR="004C51B2" w:rsidRPr="00AF679F" w:rsidRDefault="004C51B2" w:rsidP="000552AC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AF679F">
              <w:rPr>
                <w:b/>
                <w:bCs/>
                <w:sz w:val="20"/>
                <w:szCs w:val="20"/>
              </w:rPr>
              <w:t>Section 1 – request for permanent PDQ</w:t>
            </w:r>
          </w:p>
        </w:tc>
      </w:tr>
      <w:tr w:rsidR="004C51B2" w:rsidRPr="00AF679F" w:rsidTr="00B67376">
        <w:tc>
          <w:tcPr>
            <w:tcW w:w="4508" w:type="dxa"/>
          </w:tcPr>
          <w:p w:rsidR="004C51B2" w:rsidRPr="00AF679F" w:rsidRDefault="004C51B2" w:rsidP="000552AC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AF679F">
              <w:rPr>
                <w:b/>
                <w:bCs/>
                <w:sz w:val="20"/>
                <w:szCs w:val="20"/>
              </w:rPr>
              <w:t>Information required</w:t>
            </w:r>
          </w:p>
        </w:tc>
        <w:tc>
          <w:tcPr>
            <w:tcW w:w="2291" w:type="dxa"/>
          </w:tcPr>
          <w:p w:rsidR="004C51B2" w:rsidRPr="00AF679F" w:rsidRDefault="004C51B2" w:rsidP="000552AC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AF679F">
              <w:rPr>
                <w:b/>
                <w:bCs/>
                <w:sz w:val="20"/>
                <w:szCs w:val="20"/>
              </w:rPr>
              <w:t>Response</w:t>
            </w:r>
          </w:p>
        </w:tc>
        <w:tc>
          <w:tcPr>
            <w:tcW w:w="2410" w:type="dxa"/>
          </w:tcPr>
          <w:p w:rsidR="004C51B2" w:rsidRPr="00AF679F" w:rsidRDefault="004C51B2" w:rsidP="000552AC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AF679F">
              <w:rPr>
                <w:b/>
                <w:bCs/>
                <w:sz w:val="20"/>
                <w:szCs w:val="20"/>
              </w:rPr>
              <w:t>Accepted/comment</w:t>
            </w:r>
          </w:p>
          <w:p w:rsidR="004C51B2" w:rsidRPr="00AF679F" w:rsidRDefault="004C51B2" w:rsidP="000552AC">
            <w:pPr>
              <w:pStyle w:val="NoSpacing"/>
              <w:rPr>
                <w:b/>
                <w:bCs/>
                <w:i/>
                <w:iCs/>
                <w:sz w:val="20"/>
                <w:szCs w:val="20"/>
              </w:rPr>
            </w:pPr>
            <w:r w:rsidRPr="00AF679F">
              <w:rPr>
                <w:b/>
                <w:bCs/>
                <w:i/>
                <w:iCs/>
                <w:color w:val="AEAAAA" w:themeColor="background2" w:themeShade="BF"/>
                <w:sz w:val="20"/>
                <w:szCs w:val="20"/>
              </w:rPr>
              <w:t>(Income Office use)</w:t>
            </w:r>
          </w:p>
        </w:tc>
      </w:tr>
      <w:tr w:rsidR="004C51B2" w:rsidRPr="00AF679F" w:rsidTr="00B67376">
        <w:tc>
          <w:tcPr>
            <w:tcW w:w="4508" w:type="dxa"/>
          </w:tcPr>
          <w:p w:rsidR="004C51B2" w:rsidRPr="00AF679F" w:rsidRDefault="004C51B2" w:rsidP="000552AC">
            <w:pPr>
              <w:pStyle w:val="NoSpacing"/>
              <w:rPr>
                <w:sz w:val="20"/>
                <w:szCs w:val="20"/>
              </w:rPr>
            </w:pPr>
            <w:r w:rsidRPr="00AF679F">
              <w:rPr>
                <w:sz w:val="20"/>
                <w:szCs w:val="20"/>
              </w:rPr>
              <w:t xml:space="preserve">Is a card terminal necessary – </w:t>
            </w:r>
            <w:proofErr w:type="gramStart"/>
            <w:r w:rsidRPr="00AF679F">
              <w:rPr>
                <w:sz w:val="20"/>
                <w:szCs w:val="20"/>
              </w:rPr>
              <w:t>can payment be accepted</w:t>
            </w:r>
            <w:proofErr w:type="gramEnd"/>
            <w:r w:rsidRPr="00AF679F">
              <w:rPr>
                <w:sz w:val="20"/>
                <w:szCs w:val="20"/>
              </w:rPr>
              <w:t xml:space="preserve"> by other means (such as online store)?</w:t>
            </w:r>
          </w:p>
        </w:tc>
        <w:tc>
          <w:tcPr>
            <w:tcW w:w="2291" w:type="dxa"/>
          </w:tcPr>
          <w:p w:rsidR="004C51B2" w:rsidRPr="00AF679F" w:rsidRDefault="004C51B2" w:rsidP="000552AC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4C51B2" w:rsidRPr="00AF679F" w:rsidRDefault="004C51B2" w:rsidP="000552AC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</w:tr>
      <w:tr w:rsidR="004C51B2" w:rsidRPr="00AF679F" w:rsidTr="00B67376">
        <w:tc>
          <w:tcPr>
            <w:tcW w:w="4508" w:type="dxa"/>
          </w:tcPr>
          <w:p w:rsidR="004C51B2" w:rsidRPr="00AF679F" w:rsidRDefault="004C51B2" w:rsidP="000552AC">
            <w:pPr>
              <w:pStyle w:val="NoSpacing"/>
              <w:rPr>
                <w:sz w:val="20"/>
                <w:szCs w:val="20"/>
              </w:rPr>
            </w:pPr>
            <w:r w:rsidRPr="00AF679F">
              <w:rPr>
                <w:sz w:val="20"/>
                <w:szCs w:val="20"/>
              </w:rPr>
              <w:t>If a card terminal is necessary, what type of terminal is required (see PDQ Management Policy &amp; Procedure Section 1)?</w:t>
            </w:r>
          </w:p>
        </w:tc>
        <w:tc>
          <w:tcPr>
            <w:tcW w:w="2291" w:type="dxa"/>
          </w:tcPr>
          <w:p w:rsidR="004C51B2" w:rsidRPr="00AF679F" w:rsidRDefault="004C51B2" w:rsidP="000552AC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4C51B2" w:rsidRPr="00AF679F" w:rsidRDefault="004C51B2" w:rsidP="000552AC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</w:tr>
      <w:tr w:rsidR="004C51B2" w:rsidRPr="00AF679F" w:rsidTr="00B67376">
        <w:tc>
          <w:tcPr>
            <w:tcW w:w="4508" w:type="dxa"/>
          </w:tcPr>
          <w:p w:rsidR="004C51B2" w:rsidRPr="00AF679F" w:rsidRDefault="004C51B2" w:rsidP="000552AC">
            <w:pPr>
              <w:pStyle w:val="NoSpacing"/>
              <w:rPr>
                <w:sz w:val="20"/>
                <w:szCs w:val="20"/>
              </w:rPr>
            </w:pPr>
            <w:r w:rsidRPr="00AF679F">
              <w:rPr>
                <w:sz w:val="20"/>
                <w:szCs w:val="20"/>
              </w:rPr>
              <w:t>Where will the terminal be located?</w:t>
            </w:r>
          </w:p>
        </w:tc>
        <w:tc>
          <w:tcPr>
            <w:tcW w:w="2291" w:type="dxa"/>
          </w:tcPr>
          <w:p w:rsidR="004C51B2" w:rsidRPr="00AF679F" w:rsidRDefault="004C51B2" w:rsidP="000552AC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4C51B2" w:rsidRPr="00AF679F" w:rsidRDefault="004C51B2" w:rsidP="000552AC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</w:tr>
      <w:tr w:rsidR="004C51B2" w:rsidRPr="00AF679F" w:rsidTr="00B67376">
        <w:tc>
          <w:tcPr>
            <w:tcW w:w="4508" w:type="dxa"/>
          </w:tcPr>
          <w:p w:rsidR="004C51B2" w:rsidRPr="00AF679F" w:rsidRDefault="004C51B2" w:rsidP="000552AC">
            <w:pPr>
              <w:pStyle w:val="NoSpacing"/>
              <w:rPr>
                <w:sz w:val="20"/>
                <w:szCs w:val="20"/>
              </w:rPr>
            </w:pPr>
            <w:r w:rsidRPr="00AF679F">
              <w:rPr>
                <w:sz w:val="20"/>
                <w:szCs w:val="20"/>
              </w:rPr>
              <w:t>How will the terminal connect to the UOS IT network?</w:t>
            </w:r>
          </w:p>
        </w:tc>
        <w:tc>
          <w:tcPr>
            <w:tcW w:w="2291" w:type="dxa"/>
          </w:tcPr>
          <w:p w:rsidR="004C51B2" w:rsidRPr="00AF679F" w:rsidRDefault="004C51B2" w:rsidP="000552AC">
            <w:pPr>
              <w:pStyle w:val="NoSpacing"/>
              <w:rPr>
                <w:b/>
                <w:bCs/>
                <w:i/>
                <w:iCs/>
                <w:color w:val="AEAAAA" w:themeColor="background2" w:themeShade="BF"/>
                <w:sz w:val="20"/>
                <w:szCs w:val="20"/>
                <w:u w:val="single"/>
              </w:rPr>
            </w:pPr>
            <w:r w:rsidRPr="00AF679F">
              <w:rPr>
                <w:b/>
                <w:bCs/>
                <w:i/>
                <w:iCs/>
                <w:color w:val="AEAAAA" w:themeColor="background2" w:themeShade="BF"/>
                <w:sz w:val="20"/>
                <w:szCs w:val="20"/>
                <w:u w:val="single"/>
              </w:rPr>
              <w:t>Options:</w:t>
            </w:r>
          </w:p>
          <w:p w:rsidR="004C51B2" w:rsidRPr="00AF679F" w:rsidRDefault="004C51B2" w:rsidP="000552AC">
            <w:pPr>
              <w:pStyle w:val="NoSpacing"/>
              <w:rPr>
                <w:b/>
                <w:bCs/>
                <w:i/>
                <w:iCs/>
                <w:color w:val="AEAAAA" w:themeColor="background2" w:themeShade="BF"/>
                <w:sz w:val="20"/>
                <w:szCs w:val="20"/>
              </w:rPr>
            </w:pPr>
            <w:r w:rsidRPr="00AF679F">
              <w:rPr>
                <w:b/>
                <w:bCs/>
                <w:i/>
                <w:iCs/>
                <w:color w:val="AEAAAA" w:themeColor="background2" w:themeShade="BF"/>
                <w:sz w:val="20"/>
                <w:szCs w:val="20"/>
              </w:rPr>
              <w:t>Preferred optio</w:t>
            </w:r>
            <w:r w:rsidR="00A31026" w:rsidRPr="00AF679F">
              <w:rPr>
                <w:b/>
                <w:bCs/>
                <w:i/>
                <w:iCs/>
                <w:color w:val="AEAAAA" w:themeColor="background2" w:themeShade="BF"/>
                <w:sz w:val="20"/>
                <w:szCs w:val="20"/>
              </w:rPr>
              <w:t>n: Phone line</w:t>
            </w:r>
          </w:p>
          <w:p w:rsidR="00A31026" w:rsidRPr="00AF679F" w:rsidRDefault="00A31026" w:rsidP="000552AC">
            <w:pPr>
              <w:pStyle w:val="NoSpacing"/>
              <w:rPr>
                <w:b/>
                <w:bCs/>
                <w:i/>
                <w:iCs/>
                <w:color w:val="AEAAAA" w:themeColor="background2" w:themeShade="BF"/>
                <w:sz w:val="20"/>
                <w:szCs w:val="20"/>
              </w:rPr>
            </w:pPr>
            <w:r w:rsidRPr="00AF679F">
              <w:rPr>
                <w:b/>
                <w:bCs/>
                <w:i/>
                <w:iCs/>
                <w:color w:val="AEAAAA" w:themeColor="background2" w:themeShade="BF"/>
                <w:sz w:val="20"/>
                <w:szCs w:val="20"/>
              </w:rPr>
              <w:t>(unique or shared)</w:t>
            </w:r>
          </w:p>
          <w:p w:rsidR="00A31026" w:rsidRPr="00AF679F" w:rsidRDefault="00A31026" w:rsidP="000552AC">
            <w:pPr>
              <w:pStyle w:val="NoSpacing"/>
              <w:rPr>
                <w:b/>
                <w:bCs/>
                <w:i/>
                <w:iCs/>
                <w:color w:val="AEAAAA" w:themeColor="background2" w:themeShade="BF"/>
                <w:sz w:val="20"/>
                <w:szCs w:val="20"/>
                <w:lang w:val="sv-SE"/>
              </w:rPr>
            </w:pPr>
            <w:r w:rsidRPr="00AF679F">
              <w:rPr>
                <w:b/>
                <w:bCs/>
                <w:i/>
                <w:iCs/>
                <w:color w:val="AEAAAA" w:themeColor="background2" w:themeShade="BF"/>
                <w:sz w:val="20"/>
                <w:szCs w:val="20"/>
                <w:lang w:val="sv-SE"/>
              </w:rPr>
              <w:t>Broadband (via LAN port)</w:t>
            </w:r>
          </w:p>
          <w:p w:rsidR="00A31026" w:rsidRPr="00AF679F" w:rsidRDefault="00A31026" w:rsidP="000552AC">
            <w:pPr>
              <w:pStyle w:val="NoSpacing"/>
              <w:rPr>
                <w:b/>
                <w:bCs/>
                <w:i/>
                <w:iCs/>
                <w:color w:val="AEAAAA" w:themeColor="background2" w:themeShade="BF"/>
                <w:sz w:val="20"/>
                <w:szCs w:val="20"/>
                <w:lang w:val="sv-SE"/>
              </w:rPr>
            </w:pPr>
            <w:r w:rsidRPr="00AF679F">
              <w:rPr>
                <w:b/>
                <w:bCs/>
                <w:i/>
                <w:iCs/>
                <w:color w:val="AEAAAA" w:themeColor="background2" w:themeShade="BF"/>
                <w:sz w:val="20"/>
                <w:szCs w:val="20"/>
                <w:lang w:val="sv-SE"/>
              </w:rPr>
              <w:t>Wi-fi</w:t>
            </w:r>
          </w:p>
          <w:p w:rsidR="00A31026" w:rsidRPr="00AF679F" w:rsidRDefault="00A31026" w:rsidP="000552AC">
            <w:pPr>
              <w:pStyle w:val="NoSpacing"/>
              <w:rPr>
                <w:sz w:val="20"/>
                <w:szCs w:val="20"/>
                <w:lang w:val="sv-SE"/>
              </w:rPr>
            </w:pPr>
            <w:r w:rsidRPr="00AF679F">
              <w:rPr>
                <w:b/>
                <w:bCs/>
                <w:i/>
                <w:iCs/>
                <w:color w:val="AEAAAA" w:themeColor="background2" w:themeShade="BF"/>
                <w:sz w:val="20"/>
                <w:szCs w:val="20"/>
                <w:lang w:val="sv-SE"/>
              </w:rPr>
              <w:t>GPRS</w:t>
            </w:r>
          </w:p>
        </w:tc>
        <w:tc>
          <w:tcPr>
            <w:tcW w:w="2410" w:type="dxa"/>
          </w:tcPr>
          <w:p w:rsidR="004C51B2" w:rsidRPr="00AF679F" w:rsidRDefault="004C51B2" w:rsidP="000552AC">
            <w:pPr>
              <w:pStyle w:val="NoSpacing"/>
              <w:rPr>
                <w:b/>
                <w:bCs/>
                <w:sz w:val="20"/>
                <w:szCs w:val="20"/>
                <w:lang w:val="sv-SE"/>
              </w:rPr>
            </w:pPr>
          </w:p>
        </w:tc>
      </w:tr>
      <w:tr w:rsidR="004C51B2" w:rsidRPr="00AF679F" w:rsidTr="00B67376">
        <w:tc>
          <w:tcPr>
            <w:tcW w:w="4508" w:type="dxa"/>
          </w:tcPr>
          <w:p w:rsidR="004C51B2" w:rsidRPr="00AF679F" w:rsidRDefault="00A31026" w:rsidP="000552AC">
            <w:pPr>
              <w:pStyle w:val="NoSpacing"/>
              <w:rPr>
                <w:sz w:val="20"/>
                <w:szCs w:val="20"/>
              </w:rPr>
            </w:pPr>
            <w:r w:rsidRPr="00AF679F">
              <w:rPr>
                <w:sz w:val="20"/>
                <w:szCs w:val="20"/>
              </w:rPr>
              <w:t xml:space="preserve">How many transactions </w:t>
            </w:r>
            <w:proofErr w:type="gramStart"/>
            <w:r w:rsidRPr="00AF679F">
              <w:rPr>
                <w:sz w:val="20"/>
                <w:szCs w:val="20"/>
              </w:rPr>
              <w:t xml:space="preserve">are estimated to be </w:t>
            </w:r>
            <w:r w:rsidR="00C2636D" w:rsidRPr="00AF679F">
              <w:rPr>
                <w:sz w:val="20"/>
                <w:szCs w:val="20"/>
              </w:rPr>
              <w:t>processed</w:t>
            </w:r>
            <w:proofErr w:type="gramEnd"/>
            <w:r w:rsidR="00C2636D" w:rsidRPr="00AF679F">
              <w:rPr>
                <w:sz w:val="20"/>
                <w:szCs w:val="20"/>
              </w:rPr>
              <w:t xml:space="preserve"> by the terminal each month/week?</w:t>
            </w:r>
          </w:p>
        </w:tc>
        <w:tc>
          <w:tcPr>
            <w:tcW w:w="2291" w:type="dxa"/>
          </w:tcPr>
          <w:p w:rsidR="004C51B2" w:rsidRPr="00AF679F" w:rsidRDefault="004C51B2" w:rsidP="000552AC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4C51B2" w:rsidRPr="00AF679F" w:rsidRDefault="004C51B2" w:rsidP="000552AC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</w:tr>
      <w:tr w:rsidR="004C51B2" w:rsidRPr="00AF679F" w:rsidTr="00B67376">
        <w:tc>
          <w:tcPr>
            <w:tcW w:w="4508" w:type="dxa"/>
          </w:tcPr>
          <w:p w:rsidR="004C51B2" w:rsidRPr="00AF679F" w:rsidRDefault="00C2636D" w:rsidP="000552AC">
            <w:pPr>
              <w:pStyle w:val="NoSpacing"/>
              <w:rPr>
                <w:sz w:val="20"/>
                <w:szCs w:val="20"/>
              </w:rPr>
            </w:pPr>
            <w:r w:rsidRPr="00AF679F">
              <w:rPr>
                <w:sz w:val="20"/>
                <w:szCs w:val="20"/>
              </w:rPr>
              <w:t xml:space="preserve">How much income </w:t>
            </w:r>
            <w:proofErr w:type="gramStart"/>
            <w:r w:rsidRPr="00AF679F">
              <w:rPr>
                <w:sz w:val="20"/>
                <w:szCs w:val="20"/>
              </w:rPr>
              <w:t>is estimated to be collected</w:t>
            </w:r>
            <w:proofErr w:type="gramEnd"/>
            <w:r w:rsidRPr="00AF679F">
              <w:rPr>
                <w:sz w:val="20"/>
                <w:szCs w:val="20"/>
              </w:rPr>
              <w:t xml:space="preserve"> by the terminal each month/week?</w:t>
            </w:r>
          </w:p>
        </w:tc>
        <w:tc>
          <w:tcPr>
            <w:tcW w:w="2291" w:type="dxa"/>
          </w:tcPr>
          <w:p w:rsidR="004C51B2" w:rsidRPr="00AF679F" w:rsidRDefault="004C51B2" w:rsidP="000552AC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4C51B2" w:rsidRPr="00AF679F" w:rsidRDefault="004C51B2" w:rsidP="000552AC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</w:tr>
      <w:tr w:rsidR="004C51B2" w:rsidRPr="00AF679F" w:rsidTr="00B67376">
        <w:tc>
          <w:tcPr>
            <w:tcW w:w="4508" w:type="dxa"/>
          </w:tcPr>
          <w:p w:rsidR="004C51B2" w:rsidRPr="00AF679F" w:rsidRDefault="00C2636D" w:rsidP="000552AC">
            <w:pPr>
              <w:pStyle w:val="NoSpacing"/>
              <w:rPr>
                <w:sz w:val="20"/>
                <w:szCs w:val="20"/>
              </w:rPr>
            </w:pPr>
            <w:r w:rsidRPr="00AF679F">
              <w:rPr>
                <w:sz w:val="20"/>
                <w:szCs w:val="20"/>
              </w:rPr>
              <w:t>Who will have access to use the terminal?</w:t>
            </w:r>
          </w:p>
        </w:tc>
        <w:tc>
          <w:tcPr>
            <w:tcW w:w="2291" w:type="dxa"/>
          </w:tcPr>
          <w:p w:rsidR="004C51B2" w:rsidRPr="00AF679F" w:rsidRDefault="004C51B2" w:rsidP="000552AC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4C51B2" w:rsidRPr="00AF679F" w:rsidRDefault="004C51B2" w:rsidP="000552AC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</w:tr>
      <w:tr w:rsidR="004C51B2" w:rsidRPr="00AF679F" w:rsidTr="00B67376">
        <w:tc>
          <w:tcPr>
            <w:tcW w:w="4508" w:type="dxa"/>
          </w:tcPr>
          <w:p w:rsidR="004C51B2" w:rsidRPr="00AF679F" w:rsidRDefault="00C2636D" w:rsidP="000552AC">
            <w:pPr>
              <w:pStyle w:val="NoSpacing"/>
              <w:rPr>
                <w:sz w:val="20"/>
                <w:szCs w:val="20"/>
              </w:rPr>
            </w:pPr>
            <w:r w:rsidRPr="00AF679F">
              <w:rPr>
                <w:sz w:val="20"/>
                <w:szCs w:val="20"/>
              </w:rPr>
              <w:t>Who will have Supervisor access for the terminal?</w:t>
            </w:r>
          </w:p>
        </w:tc>
        <w:tc>
          <w:tcPr>
            <w:tcW w:w="2291" w:type="dxa"/>
          </w:tcPr>
          <w:p w:rsidR="004C51B2" w:rsidRPr="00AF679F" w:rsidRDefault="004C51B2" w:rsidP="000552AC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4C51B2" w:rsidRPr="00AF679F" w:rsidRDefault="004C51B2" w:rsidP="000552AC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</w:tr>
      <w:tr w:rsidR="004C51B2" w:rsidRPr="00AF679F" w:rsidTr="00B67376">
        <w:tc>
          <w:tcPr>
            <w:tcW w:w="4508" w:type="dxa"/>
          </w:tcPr>
          <w:p w:rsidR="004C51B2" w:rsidRPr="00AF679F" w:rsidRDefault="00C2636D" w:rsidP="000552AC">
            <w:pPr>
              <w:pStyle w:val="NoSpacing"/>
              <w:rPr>
                <w:sz w:val="20"/>
                <w:szCs w:val="20"/>
              </w:rPr>
            </w:pPr>
            <w:r w:rsidRPr="00AF679F">
              <w:rPr>
                <w:sz w:val="20"/>
                <w:szCs w:val="20"/>
              </w:rPr>
              <w:t>Where will the terminal be stored when not in use?</w:t>
            </w:r>
          </w:p>
        </w:tc>
        <w:tc>
          <w:tcPr>
            <w:tcW w:w="2291" w:type="dxa"/>
          </w:tcPr>
          <w:p w:rsidR="004C51B2" w:rsidRPr="00AF679F" w:rsidRDefault="004C51B2" w:rsidP="000552AC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4C51B2" w:rsidRPr="00AF679F" w:rsidRDefault="004C51B2" w:rsidP="000552AC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</w:tr>
      <w:tr w:rsidR="004C51B2" w:rsidRPr="00AF679F" w:rsidTr="00B67376">
        <w:tc>
          <w:tcPr>
            <w:tcW w:w="4508" w:type="dxa"/>
          </w:tcPr>
          <w:p w:rsidR="004C51B2" w:rsidRPr="00AF679F" w:rsidRDefault="00AF679F" w:rsidP="000552AC">
            <w:pPr>
              <w:pStyle w:val="NoSpacing"/>
              <w:rPr>
                <w:sz w:val="20"/>
                <w:szCs w:val="20"/>
              </w:rPr>
            </w:pPr>
            <w:r w:rsidRPr="00AF679F">
              <w:rPr>
                <w:sz w:val="20"/>
                <w:szCs w:val="20"/>
              </w:rPr>
              <w:t>Which cost centre is to be charged?</w:t>
            </w:r>
          </w:p>
        </w:tc>
        <w:tc>
          <w:tcPr>
            <w:tcW w:w="2291" w:type="dxa"/>
          </w:tcPr>
          <w:p w:rsidR="004C51B2" w:rsidRPr="00AF679F" w:rsidRDefault="004C51B2" w:rsidP="000552AC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4C51B2" w:rsidRPr="00AF679F" w:rsidRDefault="004C51B2" w:rsidP="000552AC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</w:tr>
      <w:tr w:rsidR="00AF679F" w:rsidRPr="00AF679F" w:rsidTr="00B67376">
        <w:tc>
          <w:tcPr>
            <w:tcW w:w="9209" w:type="dxa"/>
            <w:gridSpan w:val="3"/>
          </w:tcPr>
          <w:p w:rsidR="00AF679F" w:rsidRPr="00AF679F" w:rsidRDefault="00AF679F" w:rsidP="000552AC">
            <w:pPr>
              <w:pStyle w:val="NoSpacing"/>
              <w:rPr>
                <w:b/>
                <w:bCs/>
                <w:i/>
                <w:iCs/>
                <w:sz w:val="20"/>
                <w:szCs w:val="20"/>
              </w:rPr>
            </w:pPr>
            <w:r w:rsidRPr="00AF679F">
              <w:rPr>
                <w:b/>
                <w:bCs/>
                <w:i/>
                <w:iCs/>
                <w:color w:val="AEAAAA" w:themeColor="background2" w:themeShade="BF"/>
                <w:sz w:val="20"/>
                <w:szCs w:val="20"/>
              </w:rPr>
              <w:t>Income Team feasibility/financial viability check:</w:t>
            </w:r>
          </w:p>
        </w:tc>
      </w:tr>
      <w:tr w:rsidR="00AF679F" w:rsidRPr="00AF679F" w:rsidTr="00B67376">
        <w:tc>
          <w:tcPr>
            <w:tcW w:w="4508" w:type="dxa"/>
          </w:tcPr>
          <w:p w:rsidR="00AF679F" w:rsidRPr="00AF679F" w:rsidRDefault="00AF679F" w:rsidP="000552AC">
            <w:pPr>
              <w:pStyle w:val="NoSpacing"/>
              <w:rPr>
                <w:b/>
                <w:bCs/>
                <w:i/>
                <w:iCs/>
                <w:color w:val="AEAAAA" w:themeColor="background2" w:themeShade="BF"/>
                <w:sz w:val="20"/>
                <w:szCs w:val="20"/>
              </w:rPr>
            </w:pPr>
            <w:r w:rsidRPr="00AF679F">
              <w:rPr>
                <w:b/>
                <w:bCs/>
                <w:i/>
                <w:iCs/>
                <w:color w:val="AEAAAA" w:themeColor="background2" w:themeShade="BF"/>
                <w:sz w:val="20"/>
                <w:szCs w:val="20"/>
              </w:rPr>
              <w:t>Hire/transaction cost</w:t>
            </w:r>
          </w:p>
        </w:tc>
        <w:tc>
          <w:tcPr>
            <w:tcW w:w="4701" w:type="dxa"/>
            <w:gridSpan w:val="2"/>
          </w:tcPr>
          <w:p w:rsidR="00AF679F" w:rsidRPr="00AF679F" w:rsidRDefault="00AF679F" w:rsidP="000552AC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</w:tr>
      <w:tr w:rsidR="00AF679F" w:rsidRPr="00AF679F" w:rsidTr="00B67376">
        <w:tc>
          <w:tcPr>
            <w:tcW w:w="4508" w:type="dxa"/>
          </w:tcPr>
          <w:p w:rsidR="00AF679F" w:rsidRPr="00AF679F" w:rsidRDefault="00AF679F" w:rsidP="000552AC">
            <w:pPr>
              <w:pStyle w:val="NoSpacing"/>
              <w:rPr>
                <w:b/>
                <w:bCs/>
                <w:i/>
                <w:iCs/>
                <w:color w:val="AEAAAA" w:themeColor="background2" w:themeShade="BF"/>
                <w:sz w:val="20"/>
                <w:szCs w:val="20"/>
              </w:rPr>
            </w:pPr>
            <w:r w:rsidRPr="00AF679F">
              <w:rPr>
                <w:b/>
                <w:bCs/>
                <w:i/>
                <w:iCs/>
                <w:color w:val="AEAAAA" w:themeColor="background2" w:themeShade="BF"/>
                <w:sz w:val="20"/>
                <w:szCs w:val="20"/>
              </w:rPr>
              <w:t>Finance considered/balances against customer satisfaction and/or lack of availability of alternative payment methods – Y/</w:t>
            </w:r>
            <w:proofErr w:type="gramStart"/>
            <w:r w:rsidRPr="00AF679F">
              <w:rPr>
                <w:b/>
                <w:bCs/>
                <w:i/>
                <w:iCs/>
                <w:color w:val="AEAAAA" w:themeColor="background2" w:themeShade="BF"/>
                <w:sz w:val="20"/>
                <w:szCs w:val="20"/>
              </w:rPr>
              <w:t>N?</w:t>
            </w:r>
            <w:proofErr w:type="gramEnd"/>
          </w:p>
        </w:tc>
        <w:tc>
          <w:tcPr>
            <w:tcW w:w="4701" w:type="dxa"/>
            <w:gridSpan w:val="2"/>
          </w:tcPr>
          <w:p w:rsidR="00AF679F" w:rsidRPr="00AF679F" w:rsidRDefault="00AF679F" w:rsidP="000552AC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</w:tr>
      <w:tr w:rsidR="00AF679F" w:rsidRPr="00AF679F" w:rsidTr="00B67376">
        <w:tc>
          <w:tcPr>
            <w:tcW w:w="4508" w:type="dxa"/>
          </w:tcPr>
          <w:p w:rsidR="00AF679F" w:rsidRPr="00AF679F" w:rsidRDefault="00AF679F" w:rsidP="000552AC">
            <w:pPr>
              <w:pStyle w:val="NoSpacing"/>
              <w:rPr>
                <w:b/>
                <w:bCs/>
                <w:color w:val="AEAAAA" w:themeColor="background2" w:themeShade="BF"/>
                <w:sz w:val="20"/>
                <w:szCs w:val="20"/>
              </w:rPr>
            </w:pPr>
            <w:r w:rsidRPr="00AF679F">
              <w:rPr>
                <w:b/>
                <w:bCs/>
                <w:color w:val="AEAAAA" w:themeColor="background2" w:themeShade="BF"/>
                <w:sz w:val="20"/>
                <w:szCs w:val="20"/>
              </w:rPr>
              <w:t>IT/Telecoms contacted re connection requirements – Y/</w:t>
            </w:r>
            <w:proofErr w:type="gramStart"/>
            <w:r w:rsidRPr="00AF679F">
              <w:rPr>
                <w:b/>
                <w:bCs/>
                <w:color w:val="AEAAAA" w:themeColor="background2" w:themeShade="BF"/>
                <w:sz w:val="20"/>
                <w:szCs w:val="20"/>
              </w:rPr>
              <w:t>N?</w:t>
            </w:r>
            <w:proofErr w:type="gramEnd"/>
          </w:p>
        </w:tc>
        <w:tc>
          <w:tcPr>
            <w:tcW w:w="4701" w:type="dxa"/>
            <w:gridSpan w:val="2"/>
          </w:tcPr>
          <w:p w:rsidR="00AF679F" w:rsidRPr="00AF679F" w:rsidRDefault="00AF679F" w:rsidP="000552AC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</w:tr>
    </w:tbl>
    <w:p w:rsidR="004C51B2" w:rsidRDefault="004C51B2" w:rsidP="000552AC">
      <w:pPr>
        <w:pStyle w:val="NoSpacing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403"/>
        <w:gridCol w:w="2254"/>
      </w:tblGrid>
      <w:tr w:rsidR="00AF679F" w:rsidTr="001652BE">
        <w:tc>
          <w:tcPr>
            <w:tcW w:w="2254" w:type="dxa"/>
          </w:tcPr>
          <w:p w:rsidR="00AF679F" w:rsidRPr="00B068DB" w:rsidRDefault="00AF679F" w:rsidP="000552AC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B068DB">
              <w:rPr>
                <w:b/>
                <w:bCs/>
                <w:sz w:val="20"/>
                <w:szCs w:val="20"/>
              </w:rPr>
              <w:t>Authorised by (Department/Service Manager)</w:t>
            </w:r>
          </w:p>
        </w:tc>
        <w:tc>
          <w:tcPr>
            <w:tcW w:w="2254" w:type="dxa"/>
          </w:tcPr>
          <w:p w:rsidR="00AF679F" w:rsidRPr="00B068DB" w:rsidRDefault="00AF679F" w:rsidP="000552AC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B068DB">
              <w:rPr>
                <w:b/>
                <w:bCs/>
                <w:sz w:val="20"/>
                <w:szCs w:val="20"/>
              </w:rPr>
              <w:t>Authorisation Date</w:t>
            </w:r>
          </w:p>
        </w:tc>
        <w:tc>
          <w:tcPr>
            <w:tcW w:w="2403" w:type="dxa"/>
          </w:tcPr>
          <w:p w:rsidR="00AF679F" w:rsidRPr="00B068DB" w:rsidRDefault="00AF679F" w:rsidP="000552AC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B068DB">
              <w:rPr>
                <w:b/>
                <w:bCs/>
                <w:sz w:val="20"/>
                <w:szCs w:val="20"/>
              </w:rPr>
              <w:t>Approved/rejected(please give reason for rejection)</w:t>
            </w:r>
          </w:p>
          <w:p w:rsidR="00AF679F" w:rsidRPr="00B068DB" w:rsidRDefault="00AF679F" w:rsidP="000552AC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:rsidR="00AF679F" w:rsidRPr="00B068DB" w:rsidRDefault="00AF679F" w:rsidP="000552AC">
            <w:pPr>
              <w:pStyle w:val="NoSpacing"/>
              <w:rPr>
                <w:b/>
                <w:bCs/>
                <w:i/>
                <w:iCs/>
                <w:sz w:val="20"/>
                <w:szCs w:val="20"/>
              </w:rPr>
            </w:pPr>
            <w:r w:rsidRPr="00B068DB">
              <w:rPr>
                <w:b/>
                <w:bCs/>
                <w:i/>
                <w:iCs/>
                <w:color w:val="AEAAAA" w:themeColor="background2" w:themeShade="BF"/>
                <w:sz w:val="20"/>
                <w:szCs w:val="20"/>
              </w:rPr>
              <w:t>Income Team use</w:t>
            </w:r>
          </w:p>
        </w:tc>
        <w:tc>
          <w:tcPr>
            <w:tcW w:w="2254" w:type="dxa"/>
          </w:tcPr>
          <w:p w:rsidR="00AF679F" w:rsidRPr="00B068DB" w:rsidRDefault="00AF679F" w:rsidP="000552AC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B068DB">
              <w:rPr>
                <w:b/>
                <w:bCs/>
                <w:sz w:val="20"/>
                <w:szCs w:val="20"/>
              </w:rPr>
              <w:t>Date application approved/rejected and decision notified</w:t>
            </w:r>
          </w:p>
          <w:p w:rsidR="00AF679F" w:rsidRPr="00B068DB" w:rsidRDefault="00AF679F" w:rsidP="000552AC">
            <w:pPr>
              <w:pStyle w:val="NoSpacing"/>
              <w:rPr>
                <w:b/>
                <w:bCs/>
                <w:i/>
                <w:iCs/>
                <w:sz w:val="20"/>
                <w:szCs w:val="20"/>
              </w:rPr>
            </w:pPr>
            <w:r w:rsidRPr="00B068DB">
              <w:rPr>
                <w:b/>
                <w:bCs/>
                <w:i/>
                <w:iCs/>
                <w:color w:val="AEAAAA" w:themeColor="background2" w:themeShade="BF"/>
                <w:sz w:val="20"/>
                <w:szCs w:val="20"/>
              </w:rPr>
              <w:t>Income Team Use</w:t>
            </w:r>
          </w:p>
        </w:tc>
      </w:tr>
      <w:tr w:rsidR="00AF679F" w:rsidTr="001652BE">
        <w:tc>
          <w:tcPr>
            <w:tcW w:w="2254" w:type="dxa"/>
          </w:tcPr>
          <w:p w:rsidR="00AF679F" w:rsidRDefault="00AF679F" w:rsidP="00B068DB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:rsidR="00FC37B4" w:rsidRPr="00B068DB" w:rsidRDefault="00FC37B4" w:rsidP="00B068DB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4" w:type="dxa"/>
          </w:tcPr>
          <w:p w:rsidR="00AF679F" w:rsidRPr="00B068DB" w:rsidRDefault="00AF679F" w:rsidP="000552AC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3" w:type="dxa"/>
          </w:tcPr>
          <w:p w:rsidR="00AF679F" w:rsidRPr="00B068DB" w:rsidRDefault="00AF679F" w:rsidP="000552AC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4" w:type="dxa"/>
          </w:tcPr>
          <w:p w:rsidR="00AF679F" w:rsidRPr="00B068DB" w:rsidRDefault="00AF679F" w:rsidP="000552AC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</w:tr>
      <w:tr w:rsidR="00AF679F" w:rsidTr="001652BE">
        <w:tc>
          <w:tcPr>
            <w:tcW w:w="2254" w:type="dxa"/>
          </w:tcPr>
          <w:p w:rsidR="00B068DB" w:rsidRPr="00B068DB" w:rsidRDefault="00B068DB" w:rsidP="00B068DB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B068DB">
              <w:rPr>
                <w:b/>
                <w:bCs/>
                <w:sz w:val="20"/>
                <w:szCs w:val="20"/>
              </w:rPr>
              <w:t>MID number</w:t>
            </w:r>
          </w:p>
          <w:p w:rsidR="00AF679F" w:rsidRDefault="00AF679F" w:rsidP="000552AC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:rsidR="00B67376" w:rsidRDefault="00B67376" w:rsidP="000552AC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:rsidR="00B01FC3" w:rsidRDefault="00B01FC3" w:rsidP="000552AC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:rsidR="00B67376" w:rsidRPr="00B068DB" w:rsidRDefault="00B67376" w:rsidP="000552AC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FC37B4">
              <w:rPr>
                <w:b/>
                <w:bCs/>
                <w:color w:val="AEAAAA" w:themeColor="background2" w:themeShade="BF"/>
                <w:sz w:val="20"/>
                <w:szCs w:val="20"/>
              </w:rPr>
              <w:t>Income Team use</w:t>
            </w:r>
          </w:p>
        </w:tc>
        <w:tc>
          <w:tcPr>
            <w:tcW w:w="2254" w:type="dxa"/>
          </w:tcPr>
          <w:p w:rsidR="00AF679F" w:rsidRDefault="00B068DB" w:rsidP="000552AC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Terminal ID (if new PDQ hired – please specify if current loan PDQ)</w:t>
            </w:r>
          </w:p>
          <w:p w:rsidR="00B068DB" w:rsidRDefault="00B068DB" w:rsidP="000552AC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:rsidR="00B67376" w:rsidRPr="00B068DB" w:rsidRDefault="00B67376" w:rsidP="000552AC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FC37B4">
              <w:rPr>
                <w:b/>
                <w:bCs/>
                <w:color w:val="AEAAAA" w:themeColor="background2" w:themeShade="BF"/>
                <w:sz w:val="20"/>
                <w:szCs w:val="20"/>
              </w:rPr>
              <w:t>Income Team use</w:t>
            </w:r>
          </w:p>
        </w:tc>
        <w:tc>
          <w:tcPr>
            <w:tcW w:w="2403" w:type="dxa"/>
          </w:tcPr>
          <w:p w:rsidR="00AF679F" w:rsidRDefault="00B67376" w:rsidP="000552AC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Make &amp; model (if new PDQ hired – please specify if current loan PDQ)</w:t>
            </w:r>
          </w:p>
          <w:p w:rsidR="00B67376" w:rsidRPr="00B068DB" w:rsidRDefault="00B67376" w:rsidP="000552AC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FC37B4">
              <w:rPr>
                <w:b/>
                <w:bCs/>
                <w:color w:val="AEAAAA" w:themeColor="background2" w:themeShade="BF"/>
                <w:sz w:val="20"/>
                <w:szCs w:val="20"/>
              </w:rPr>
              <w:t>Income Team use</w:t>
            </w:r>
          </w:p>
        </w:tc>
        <w:tc>
          <w:tcPr>
            <w:tcW w:w="2254" w:type="dxa"/>
          </w:tcPr>
          <w:p w:rsidR="00AF679F" w:rsidRDefault="00B67376" w:rsidP="000552AC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Inventory updated</w:t>
            </w:r>
          </w:p>
          <w:p w:rsidR="00B67376" w:rsidRDefault="00B67376" w:rsidP="000552AC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:rsidR="00B67376" w:rsidRDefault="00B67376" w:rsidP="000552AC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:rsidR="00B67376" w:rsidRDefault="00B67376" w:rsidP="000552AC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:rsidR="00B67376" w:rsidRPr="00B068DB" w:rsidRDefault="00B67376" w:rsidP="000552AC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FC37B4">
              <w:rPr>
                <w:b/>
                <w:bCs/>
                <w:color w:val="AEAAAA" w:themeColor="background2" w:themeShade="BF"/>
                <w:sz w:val="20"/>
                <w:szCs w:val="20"/>
              </w:rPr>
              <w:t xml:space="preserve">Income </w:t>
            </w:r>
            <w:r w:rsidR="00FC37B4" w:rsidRPr="00FC37B4">
              <w:rPr>
                <w:b/>
                <w:bCs/>
                <w:color w:val="AEAAAA" w:themeColor="background2" w:themeShade="BF"/>
                <w:sz w:val="20"/>
                <w:szCs w:val="20"/>
              </w:rPr>
              <w:t>Team use</w:t>
            </w:r>
          </w:p>
        </w:tc>
      </w:tr>
      <w:tr w:rsidR="00AF679F" w:rsidTr="001652BE">
        <w:tc>
          <w:tcPr>
            <w:tcW w:w="2254" w:type="dxa"/>
          </w:tcPr>
          <w:p w:rsidR="00FC37B4" w:rsidRDefault="00FC37B4" w:rsidP="000552AC">
            <w:pPr>
              <w:pStyle w:val="NoSpacing"/>
              <w:rPr>
                <w:b/>
                <w:bCs/>
              </w:rPr>
            </w:pPr>
          </w:p>
          <w:p w:rsidR="00FC37B4" w:rsidRDefault="00FC37B4" w:rsidP="000552AC">
            <w:pPr>
              <w:pStyle w:val="NoSpacing"/>
              <w:rPr>
                <w:b/>
                <w:bCs/>
              </w:rPr>
            </w:pPr>
          </w:p>
        </w:tc>
        <w:tc>
          <w:tcPr>
            <w:tcW w:w="2254" w:type="dxa"/>
          </w:tcPr>
          <w:p w:rsidR="00AF679F" w:rsidRDefault="00AF679F" w:rsidP="000552AC">
            <w:pPr>
              <w:pStyle w:val="NoSpacing"/>
              <w:rPr>
                <w:b/>
                <w:bCs/>
              </w:rPr>
            </w:pPr>
          </w:p>
        </w:tc>
        <w:tc>
          <w:tcPr>
            <w:tcW w:w="2403" w:type="dxa"/>
          </w:tcPr>
          <w:p w:rsidR="00AF679F" w:rsidRDefault="00AF679F" w:rsidP="000552AC">
            <w:pPr>
              <w:pStyle w:val="NoSpacing"/>
              <w:rPr>
                <w:b/>
                <w:bCs/>
              </w:rPr>
            </w:pPr>
          </w:p>
        </w:tc>
        <w:tc>
          <w:tcPr>
            <w:tcW w:w="2254" w:type="dxa"/>
          </w:tcPr>
          <w:p w:rsidR="00AF679F" w:rsidRDefault="00AF679F" w:rsidP="000552AC">
            <w:pPr>
              <w:pStyle w:val="NoSpacing"/>
              <w:rPr>
                <w:b/>
                <w:bCs/>
              </w:rPr>
            </w:pPr>
          </w:p>
        </w:tc>
      </w:tr>
    </w:tbl>
    <w:p w:rsidR="001652BE" w:rsidRDefault="001652BE" w:rsidP="001652BE">
      <w:pPr>
        <w:pStyle w:val="NoSpacing"/>
        <w:jc w:val="right"/>
        <w:rPr>
          <w:b/>
          <w:bCs/>
        </w:rPr>
      </w:pPr>
      <w:r w:rsidRPr="000552AC">
        <w:rPr>
          <w:b/>
          <w:bCs/>
        </w:rPr>
        <w:lastRenderedPageBreak/>
        <w:t>PDQ Management Policy Document – PDQ1</w:t>
      </w:r>
    </w:p>
    <w:p w:rsidR="001652BE" w:rsidRDefault="001652BE" w:rsidP="001652BE">
      <w:pPr>
        <w:pStyle w:val="NoSpacing"/>
        <w:jc w:val="right"/>
        <w:rPr>
          <w:b/>
          <w:bCs/>
        </w:rPr>
      </w:pPr>
      <w:r>
        <w:rPr>
          <w:b/>
          <w:bCs/>
        </w:rPr>
        <w:t xml:space="preserve">Request for a new </w:t>
      </w:r>
      <w:r w:rsidRPr="004C51B2">
        <w:rPr>
          <w:b/>
          <w:bCs/>
        </w:rPr>
        <w:t>PDQ</w:t>
      </w:r>
      <w:r>
        <w:rPr>
          <w:b/>
          <w:bCs/>
        </w:rPr>
        <w:t xml:space="preserve"> (card) terminal for a Department or Service</w:t>
      </w:r>
    </w:p>
    <w:p w:rsidR="00AF679F" w:rsidRDefault="00AF679F" w:rsidP="000552AC">
      <w:pPr>
        <w:pStyle w:val="NoSpacing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7"/>
        <w:gridCol w:w="1554"/>
        <w:gridCol w:w="1553"/>
        <w:gridCol w:w="3108"/>
      </w:tblGrid>
      <w:tr w:rsidR="001652BE" w:rsidTr="001652BE">
        <w:tc>
          <w:tcPr>
            <w:tcW w:w="9322" w:type="dxa"/>
            <w:gridSpan w:val="4"/>
          </w:tcPr>
          <w:p w:rsidR="001652BE" w:rsidRPr="001652BE" w:rsidRDefault="001652BE" w:rsidP="000552AC">
            <w:pPr>
              <w:pStyle w:val="NoSpacing"/>
              <w:rPr>
                <w:b/>
                <w:bCs/>
                <w:color w:val="AEAAAA" w:themeColor="background2" w:themeShade="BF"/>
                <w:sz w:val="20"/>
                <w:szCs w:val="20"/>
              </w:rPr>
            </w:pPr>
            <w:r w:rsidRPr="001652BE">
              <w:rPr>
                <w:b/>
                <w:bCs/>
                <w:color w:val="AEAAAA" w:themeColor="background2" w:themeShade="BF"/>
                <w:sz w:val="20"/>
                <w:szCs w:val="20"/>
              </w:rPr>
              <w:t>Section 2 – request for temporary PDQ</w:t>
            </w:r>
          </w:p>
          <w:p w:rsidR="001652BE" w:rsidRDefault="001652BE" w:rsidP="000552AC">
            <w:pPr>
              <w:pStyle w:val="NoSpacing"/>
              <w:rPr>
                <w:b/>
                <w:bCs/>
              </w:rPr>
            </w:pPr>
            <w:r w:rsidRPr="001652BE">
              <w:rPr>
                <w:b/>
                <w:bCs/>
                <w:color w:val="AEAAAA" w:themeColor="background2" w:themeShade="BF"/>
                <w:sz w:val="20"/>
                <w:szCs w:val="20"/>
              </w:rPr>
              <w:t xml:space="preserve">Please note that when the terminal </w:t>
            </w:r>
            <w:proofErr w:type="gramStart"/>
            <w:r w:rsidRPr="001652BE">
              <w:rPr>
                <w:b/>
                <w:bCs/>
                <w:color w:val="AEAAAA" w:themeColor="background2" w:themeShade="BF"/>
                <w:sz w:val="20"/>
                <w:szCs w:val="20"/>
              </w:rPr>
              <w:t>is returned</w:t>
            </w:r>
            <w:proofErr w:type="gramEnd"/>
            <w:r w:rsidRPr="001652BE">
              <w:rPr>
                <w:b/>
                <w:bCs/>
                <w:color w:val="AEAAAA" w:themeColor="background2" w:themeShade="BF"/>
                <w:sz w:val="20"/>
                <w:szCs w:val="20"/>
              </w:rPr>
              <w:t xml:space="preserve"> to the Income Manager, it must be accompanied by an internal paying-in slip and a daily reconciliation (z) report for every day hired.</w:t>
            </w:r>
          </w:p>
        </w:tc>
      </w:tr>
      <w:tr w:rsidR="001652BE" w:rsidTr="001652BE">
        <w:tc>
          <w:tcPr>
            <w:tcW w:w="3107" w:type="dxa"/>
          </w:tcPr>
          <w:p w:rsidR="001652BE" w:rsidRPr="001652BE" w:rsidRDefault="001652BE" w:rsidP="000552AC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1652BE">
              <w:rPr>
                <w:b/>
                <w:bCs/>
                <w:sz w:val="20"/>
                <w:szCs w:val="20"/>
              </w:rPr>
              <w:t>Information required</w:t>
            </w:r>
          </w:p>
        </w:tc>
        <w:tc>
          <w:tcPr>
            <w:tcW w:w="3107" w:type="dxa"/>
            <w:gridSpan w:val="2"/>
          </w:tcPr>
          <w:p w:rsidR="001652BE" w:rsidRPr="001652BE" w:rsidRDefault="001652BE" w:rsidP="000552AC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1652BE">
              <w:rPr>
                <w:b/>
                <w:bCs/>
                <w:sz w:val="20"/>
                <w:szCs w:val="20"/>
              </w:rPr>
              <w:t>Response</w:t>
            </w:r>
          </w:p>
        </w:tc>
        <w:tc>
          <w:tcPr>
            <w:tcW w:w="3108" w:type="dxa"/>
          </w:tcPr>
          <w:p w:rsidR="001652BE" w:rsidRPr="001652BE" w:rsidRDefault="001652BE" w:rsidP="000552AC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1652BE">
              <w:rPr>
                <w:b/>
                <w:bCs/>
                <w:sz w:val="20"/>
                <w:szCs w:val="20"/>
              </w:rPr>
              <w:t>Accepted/comment</w:t>
            </w:r>
          </w:p>
          <w:p w:rsidR="001652BE" w:rsidRPr="001652BE" w:rsidRDefault="001652BE" w:rsidP="000552AC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1652BE">
              <w:rPr>
                <w:b/>
                <w:bCs/>
                <w:color w:val="AEAAAA" w:themeColor="background2" w:themeShade="BF"/>
                <w:sz w:val="20"/>
                <w:szCs w:val="20"/>
              </w:rPr>
              <w:t>(Income Team use)</w:t>
            </w:r>
          </w:p>
        </w:tc>
      </w:tr>
      <w:tr w:rsidR="001652BE" w:rsidTr="001652BE">
        <w:tc>
          <w:tcPr>
            <w:tcW w:w="3107" w:type="dxa"/>
          </w:tcPr>
          <w:p w:rsidR="001652BE" w:rsidRPr="001652BE" w:rsidRDefault="001652BE" w:rsidP="000552AC">
            <w:pPr>
              <w:pStyle w:val="NoSpacing"/>
              <w:rPr>
                <w:sz w:val="20"/>
                <w:szCs w:val="20"/>
              </w:rPr>
            </w:pPr>
            <w:r w:rsidRPr="001652BE">
              <w:rPr>
                <w:sz w:val="20"/>
                <w:szCs w:val="20"/>
              </w:rPr>
              <w:t xml:space="preserve">Why is a card terminal necessary – </w:t>
            </w:r>
            <w:proofErr w:type="gramStart"/>
            <w:r w:rsidRPr="001652BE">
              <w:rPr>
                <w:sz w:val="20"/>
                <w:szCs w:val="20"/>
              </w:rPr>
              <w:t>can payment be accepted</w:t>
            </w:r>
            <w:proofErr w:type="gramEnd"/>
            <w:r w:rsidRPr="001652BE">
              <w:rPr>
                <w:sz w:val="20"/>
                <w:szCs w:val="20"/>
              </w:rPr>
              <w:t xml:space="preserve"> by other means (such as online)? </w:t>
            </w:r>
          </w:p>
        </w:tc>
        <w:tc>
          <w:tcPr>
            <w:tcW w:w="3107" w:type="dxa"/>
            <w:gridSpan w:val="2"/>
          </w:tcPr>
          <w:p w:rsidR="001652BE" w:rsidRDefault="001652BE" w:rsidP="000552AC">
            <w:pPr>
              <w:pStyle w:val="NoSpacing"/>
              <w:rPr>
                <w:b/>
                <w:bCs/>
              </w:rPr>
            </w:pPr>
          </w:p>
        </w:tc>
        <w:tc>
          <w:tcPr>
            <w:tcW w:w="3108" w:type="dxa"/>
          </w:tcPr>
          <w:p w:rsidR="001652BE" w:rsidRDefault="001652BE" w:rsidP="000552AC">
            <w:pPr>
              <w:pStyle w:val="NoSpacing"/>
              <w:rPr>
                <w:b/>
                <w:bCs/>
              </w:rPr>
            </w:pPr>
          </w:p>
        </w:tc>
      </w:tr>
      <w:tr w:rsidR="001652BE" w:rsidTr="001652BE">
        <w:tc>
          <w:tcPr>
            <w:tcW w:w="3107" w:type="dxa"/>
          </w:tcPr>
          <w:p w:rsidR="001652BE" w:rsidRPr="00DA5B56" w:rsidRDefault="001652BE" w:rsidP="000552AC">
            <w:pPr>
              <w:pStyle w:val="NoSpacing"/>
              <w:rPr>
                <w:sz w:val="20"/>
                <w:szCs w:val="20"/>
              </w:rPr>
            </w:pPr>
            <w:r w:rsidRPr="00DA5B56">
              <w:rPr>
                <w:sz w:val="20"/>
                <w:szCs w:val="20"/>
              </w:rPr>
              <w:t>If a card terminal is necessary, what type of terminal is required?</w:t>
            </w:r>
          </w:p>
        </w:tc>
        <w:tc>
          <w:tcPr>
            <w:tcW w:w="3107" w:type="dxa"/>
            <w:gridSpan w:val="2"/>
          </w:tcPr>
          <w:p w:rsidR="001652BE" w:rsidRDefault="001652BE" w:rsidP="000552AC">
            <w:pPr>
              <w:pStyle w:val="NoSpacing"/>
              <w:rPr>
                <w:b/>
                <w:bCs/>
              </w:rPr>
            </w:pPr>
          </w:p>
        </w:tc>
        <w:tc>
          <w:tcPr>
            <w:tcW w:w="3108" w:type="dxa"/>
          </w:tcPr>
          <w:p w:rsidR="001652BE" w:rsidRDefault="001652BE" w:rsidP="000552AC">
            <w:pPr>
              <w:pStyle w:val="NoSpacing"/>
              <w:rPr>
                <w:b/>
                <w:bCs/>
              </w:rPr>
            </w:pPr>
          </w:p>
        </w:tc>
      </w:tr>
      <w:tr w:rsidR="001652BE" w:rsidTr="001652BE">
        <w:tc>
          <w:tcPr>
            <w:tcW w:w="3107" w:type="dxa"/>
          </w:tcPr>
          <w:p w:rsidR="001652BE" w:rsidRPr="00DA5B56" w:rsidRDefault="00DA5B56" w:rsidP="000552AC">
            <w:pPr>
              <w:pStyle w:val="NoSpacing"/>
              <w:rPr>
                <w:sz w:val="20"/>
                <w:szCs w:val="20"/>
              </w:rPr>
            </w:pPr>
            <w:r w:rsidRPr="00DA5B56">
              <w:rPr>
                <w:sz w:val="20"/>
                <w:szCs w:val="20"/>
              </w:rPr>
              <w:t xml:space="preserve">Where will the terminal be located </w:t>
            </w:r>
            <w:proofErr w:type="gramStart"/>
            <w:r w:rsidRPr="00DA5B56">
              <w:rPr>
                <w:sz w:val="20"/>
                <w:szCs w:val="20"/>
              </w:rPr>
              <w:t>( please</w:t>
            </w:r>
            <w:proofErr w:type="gramEnd"/>
            <w:r w:rsidRPr="00DA5B56">
              <w:rPr>
                <w:sz w:val="20"/>
                <w:szCs w:val="20"/>
              </w:rPr>
              <w:t xml:space="preserve"> give details of event)?</w:t>
            </w:r>
          </w:p>
        </w:tc>
        <w:tc>
          <w:tcPr>
            <w:tcW w:w="3107" w:type="dxa"/>
            <w:gridSpan w:val="2"/>
          </w:tcPr>
          <w:p w:rsidR="001652BE" w:rsidRDefault="001652BE" w:rsidP="000552AC">
            <w:pPr>
              <w:pStyle w:val="NoSpacing"/>
              <w:rPr>
                <w:b/>
                <w:bCs/>
              </w:rPr>
            </w:pPr>
          </w:p>
        </w:tc>
        <w:tc>
          <w:tcPr>
            <w:tcW w:w="3108" w:type="dxa"/>
          </w:tcPr>
          <w:p w:rsidR="001652BE" w:rsidRDefault="001652BE" w:rsidP="000552AC">
            <w:pPr>
              <w:pStyle w:val="NoSpacing"/>
              <w:rPr>
                <w:b/>
                <w:bCs/>
              </w:rPr>
            </w:pPr>
          </w:p>
        </w:tc>
      </w:tr>
      <w:tr w:rsidR="001652BE" w:rsidTr="001652BE">
        <w:tc>
          <w:tcPr>
            <w:tcW w:w="3107" w:type="dxa"/>
          </w:tcPr>
          <w:p w:rsidR="001652BE" w:rsidRDefault="00DA5B56" w:rsidP="000552AC">
            <w:pPr>
              <w:pStyle w:val="NoSpacing"/>
              <w:rPr>
                <w:b/>
                <w:bCs/>
              </w:rPr>
            </w:pPr>
            <w:r w:rsidRPr="00AF679F">
              <w:rPr>
                <w:sz w:val="20"/>
                <w:szCs w:val="20"/>
              </w:rPr>
              <w:t>How will the terminal connect to the UOS IT network?</w:t>
            </w:r>
          </w:p>
        </w:tc>
        <w:tc>
          <w:tcPr>
            <w:tcW w:w="3107" w:type="dxa"/>
            <w:gridSpan w:val="2"/>
          </w:tcPr>
          <w:p w:rsidR="00DA5B56" w:rsidRPr="00AF679F" w:rsidRDefault="00DA5B56" w:rsidP="00DA5B56">
            <w:pPr>
              <w:pStyle w:val="NoSpacing"/>
              <w:rPr>
                <w:b/>
                <w:bCs/>
                <w:i/>
                <w:iCs/>
                <w:color w:val="AEAAAA" w:themeColor="background2" w:themeShade="BF"/>
                <w:sz w:val="20"/>
                <w:szCs w:val="20"/>
                <w:u w:val="single"/>
              </w:rPr>
            </w:pPr>
            <w:r w:rsidRPr="00AF679F">
              <w:rPr>
                <w:b/>
                <w:bCs/>
                <w:i/>
                <w:iCs/>
                <w:color w:val="AEAAAA" w:themeColor="background2" w:themeShade="BF"/>
                <w:sz w:val="20"/>
                <w:szCs w:val="20"/>
                <w:u w:val="single"/>
              </w:rPr>
              <w:t>Options:</w:t>
            </w:r>
          </w:p>
          <w:p w:rsidR="00DA5B56" w:rsidRPr="00AF679F" w:rsidRDefault="00DA5B56" w:rsidP="00DA5B56">
            <w:pPr>
              <w:pStyle w:val="NoSpacing"/>
              <w:rPr>
                <w:b/>
                <w:bCs/>
                <w:i/>
                <w:iCs/>
                <w:color w:val="AEAAAA" w:themeColor="background2" w:themeShade="BF"/>
                <w:sz w:val="20"/>
                <w:szCs w:val="20"/>
              </w:rPr>
            </w:pPr>
            <w:r w:rsidRPr="00AF679F">
              <w:rPr>
                <w:b/>
                <w:bCs/>
                <w:i/>
                <w:iCs/>
                <w:color w:val="AEAAAA" w:themeColor="background2" w:themeShade="BF"/>
                <w:sz w:val="20"/>
                <w:szCs w:val="20"/>
              </w:rPr>
              <w:t>Preferred option: Phone line</w:t>
            </w:r>
          </w:p>
          <w:p w:rsidR="00DA5B56" w:rsidRPr="00AF679F" w:rsidRDefault="00DA5B56" w:rsidP="00DA5B56">
            <w:pPr>
              <w:pStyle w:val="NoSpacing"/>
              <w:rPr>
                <w:b/>
                <w:bCs/>
                <w:i/>
                <w:iCs/>
                <w:color w:val="AEAAAA" w:themeColor="background2" w:themeShade="BF"/>
                <w:sz w:val="20"/>
                <w:szCs w:val="20"/>
              </w:rPr>
            </w:pPr>
            <w:r w:rsidRPr="00AF679F">
              <w:rPr>
                <w:b/>
                <w:bCs/>
                <w:i/>
                <w:iCs/>
                <w:color w:val="AEAAAA" w:themeColor="background2" w:themeShade="BF"/>
                <w:sz w:val="20"/>
                <w:szCs w:val="20"/>
              </w:rPr>
              <w:t>(unique or shared)</w:t>
            </w:r>
          </w:p>
          <w:p w:rsidR="00DA5B56" w:rsidRPr="00AF679F" w:rsidRDefault="00DA5B56" w:rsidP="00DA5B56">
            <w:pPr>
              <w:pStyle w:val="NoSpacing"/>
              <w:rPr>
                <w:b/>
                <w:bCs/>
                <w:i/>
                <w:iCs/>
                <w:color w:val="AEAAAA" w:themeColor="background2" w:themeShade="BF"/>
                <w:sz w:val="20"/>
                <w:szCs w:val="20"/>
                <w:lang w:val="sv-SE"/>
              </w:rPr>
            </w:pPr>
            <w:r w:rsidRPr="00AF679F">
              <w:rPr>
                <w:b/>
                <w:bCs/>
                <w:i/>
                <w:iCs/>
                <w:color w:val="AEAAAA" w:themeColor="background2" w:themeShade="BF"/>
                <w:sz w:val="20"/>
                <w:szCs w:val="20"/>
                <w:lang w:val="sv-SE"/>
              </w:rPr>
              <w:t>Broadband (via LAN port)</w:t>
            </w:r>
          </w:p>
          <w:p w:rsidR="00DA5B56" w:rsidRPr="00AF679F" w:rsidRDefault="00DA5B56" w:rsidP="00DA5B56">
            <w:pPr>
              <w:pStyle w:val="NoSpacing"/>
              <w:rPr>
                <w:b/>
                <w:bCs/>
                <w:i/>
                <w:iCs/>
                <w:color w:val="AEAAAA" w:themeColor="background2" w:themeShade="BF"/>
                <w:sz w:val="20"/>
                <w:szCs w:val="20"/>
                <w:lang w:val="sv-SE"/>
              </w:rPr>
            </w:pPr>
            <w:r w:rsidRPr="00AF679F">
              <w:rPr>
                <w:b/>
                <w:bCs/>
                <w:i/>
                <w:iCs/>
                <w:color w:val="AEAAAA" w:themeColor="background2" w:themeShade="BF"/>
                <w:sz w:val="20"/>
                <w:szCs w:val="20"/>
                <w:lang w:val="sv-SE"/>
              </w:rPr>
              <w:t>Wi-fi</w:t>
            </w:r>
          </w:p>
          <w:p w:rsidR="001652BE" w:rsidRDefault="00DA5B56" w:rsidP="00DA5B56">
            <w:pPr>
              <w:pStyle w:val="NoSpacing"/>
              <w:rPr>
                <w:b/>
                <w:bCs/>
              </w:rPr>
            </w:pPr>
            <w:r w:rsidRPr="00AF679F">
              <w:rPr>
                <w:b/>
                <w:bCs/>
                <w:i/>
                <w:iCs/>
                <w:color w:val="AEAAAA" w:themeColor="background2" w:themeShade="BF"/>
                <w:sz w:val="20"/>
                <w:szCs w:val="20"/>
                <w:lang w:val="sv-SE"/>
              </w:rPr>
              <w:t>GPRS</w:t>
            </w:r>
          </w:p>
        </w:tc>
        <w:tc>
          <w:tcPr>
            <w:tcW w:w="3108" w:type="dxa"/>
          </w:tcPr>
          <w:p w:rsidR="001652BE" w:rsidRDefault="001652BE" w:rsidP="000552AC">
            <w:pPr>
              <w:pStyle w:val="NoSpacing"/>
              <w:rPr>
                <w:b/>
                <w:bCs/>
              </w:rPr>
            </w:pPr>
          </w:p>
        </w:tc>
      </w:tr>
      <w:tr w:rsidR="001652BE" w:rsidTr="001652BE">
        <w:tc>
          <w:tcPr>
            <w:tcW w:w="3107" w:type="dxa"/>
          </w:tcPr>
          <w:p w:rsidR="001652BE" w:rsidRPr="00DA5B56" w:rsidRDefault="00DA5B56" w:rsidP="000552AC">
            <w:pPr>
              <w:pStyle w:val="NoSpacing"/>
              <w:rPr>
                <w:sz w:val="20"/>
                <w:szCs w:val="20"/>
              </w:rPr>
            </w:pPr>
            <w:r w:rsidRPr="00DA5B56">
              <w:rPr>
                <w:sz w:val="20"/>
                <w:szCs w:val="20"/>
              </w:rPr>
              <w:t>How long is the terminal required for (please give from and to dates)?</w:t>
            </w:r>
          </w:p>
        </w:tc>
        <w:tc>
          <w:tcPr>
            <w:tcW w:w="3107" w:type="dxa"/>
            <w:gridSpan w:val="2"/>
          </w:tcPr>
          <w:p w:rsidR="001652BE" w:rsidRDefault="001652BE" w:rsidP="000552AC">
            <w:pPr>
              <w:pStyle w:val="NoSpacing"/>
              <w:rPr>
                <w:b/>
                <w:bCs/>
              </w:rPr>
            </w:pPr>
          </w:p>
        </w:tc>
        <w:tc>
          <w:tcPr>
            <w:tcW w:w="3108" w:type="dxa"/>
          </w:tcPr>
          <w:p w:rsidR="001652BE" w:rsidRDefault="001652BE" w:rsidP="000552AC">
            <w:pPr>
              <w:pStyle w:val="NoSpacing"/>
              <w:rPr>
                <w:b/>
                <w:bCs/>
              </w:rPr>
            </w:pPr>
          </w:p>
        </w:tc>
      </w:tr>
      <w:tr w:rsidR="001652BE" w:rsidTr="001652BE">
        <w:tc>
          <w:tcPr>
            <w:tcW w:w="3107" w:type="dxa"/>
          </w:tcPr>
          <w:p w:rsidR="001652BE" w:rsidRPr="00DA5B56" w:rsidRDefault="00DA5B56" w:rsidP="000552AC">
            <w:pPr>
              <w:pStyle w:val="NoSpacing"/>
              <w:rPr>
                <w:sz w:val="20"/>
                <w:szCs w:val="20"/>
              </w:rPr>
            </w:pPr>
            <w:r w:rsidRPr="00DA5B56">
              <w:rPr>
                <w:sz w:val="20"/>
                <w:szCs w:val="20"/>
              </w:rPr>
              <w:t>Who will have access to use the terminal?</w:t>
            </w:r>
          </w:p>
        </w:tc>
        <w:tc>
          <w:tcPr>
            <w:tcW w:w="3107" w:type="dxa"/>
            <w:gridSpan w:val="2"/>
          </w:tcPr>
          <w:p w:rsidR="001652BE" w:rsidRDefault="001652BE" w:rsidP="000552AC">
            <w:pPr>
              <w:pStyle w:val="NoSpacing"/>
              <w:rPr>
                <w:b/>
                <w:bCs/>
              </w:rPr>
            </w:pPr>
          </w:p>
        </w:tc>
        <w:tc>
          <w:tcPr>
            <w:tcW w:w="3108" w:type="dxa"/>
          </w:tcPr>
          <w:p w:rsidR="001652BE" w:rsidRDefault="001652BE" w:rsidP="000552AC">
            <w:pPr>
              <w:pStyle w:val="NoSpacing"/>
              <w:rPr>
                <w:b/>
                <w:bCs/>
              </w:rPr>
            </w:pPr>
          </w:p>
        </w:tc>
      </w:tr>
      <w:tr w:rsidR="001652BE" w:rsidTr="001652BE">
        <w:tc>
          <w:tcPr>
            <w:tcW w:w="3107" w:type="dxa"/>
          </w:tcPr>
          <w:p w:rsidR="001652BE" w:rsidRPr="00DA5B56" w:rsidRDefault="00DA5B56" w:rsidP="000552AC">
            <w:pPr>
              <w:pStyle w:val="NoSpacing"/>
              <w:rPr>
                <w:sz w:val="20"/>
                <w:szCs w:val="20"/>
              </w:rPr>
            </w:pPr>
            <w:r w:rsidRPr="00DA5B56">
              <w:rPr>
                <w:sz w:val="20"/>
                <w:szCs w:val="20"/>
              </w:rPr>
              <w:t xml:space="preserve">Who will have Supervisor access for the terminal? </w:t>
            </w:r>
          </w:p>
        </w:tc>
        <w:tc>
          <w:tcPr>
            <w:tcW w:w="3107" w:type="dxa"/>
            <w:gridSpan w:val="2"/>
          </w:tcPr>
          <w:p w:rsidR="001652BE" w:rsidRDefault="001652BE" w:rsidP="000552AC">
            <w:pPr>
              <w:pStyle w:val="NoSpacing"/>
              <w:rPr>
                <w:b/>
                <w:bCs/>
              </w:rPr>
            </w:pPr>
          </w:p>
        </w:tc>
        <w:tc>
          <w:tcPr>
            <w:tcW w:w="3108" w:type="dxa"/>
          </w:tcPr>
          <w:p w:rsidR="001652BE" w:rsidRDefault="001652BE" w:rsidP="000552AC">
            <w:pPr>
              <w:pStyle w:val="NoSpacing"/>
              <w:rPr>
                <w:b/>
                <w:bCs/>
              </w:rPr>
            </w:pPr>
          </w:p>
        </w:tc>
      </w:tr>
      <w:tr w:rsidR="001652BE" w:rsidTr="001652BE">
        <w:tc>
          <w:tcPr>
            <w:tcW w:w="3107" w:type="dxa"/>
          </w:tcPr>
          <w:p w:rsidR="001652BE" w:rsidRPr="00DA5B56" w:rsidRDefault="00DA5B56" w:rsidP="000552AC">
            <w:pPr>
              <w:pStyle w:val="NoSpacing"/>
              <w:rPr>
                <w:sz w:val="20"/>
                <w:szCs w:val="20"/>
              </w:rPr>
            </w:pPr>
            <w:r w:rsidRPr="00DA5B56">
              <w:rPr>
                <w:sz w:val="20"/>
                <w:szCs w:val="20"/>
              </w:rPr>
              <w:t>Where will the terminal be stores when not in use?</w:t>
            </w:r>
          </w:p>
        </w:tc>
        <w:tc>
          <w:tcPr>
            <w:tcW w:w="3107" w:type="dxa"/>
            <w:gridSpan w:val="2"/>
          </w:tcPr>
          <w:p w:rsidR="001652BE" w:rsidRDefault="001652BE" w:rsidP="000552AC">
            <w:pPr>
              <w:pStyle w:val="NoSpacing"/>
              <w:rPr>
                <w:b/>
                <w:bCs/>
              </w:rPr>
            </w:pPr>
          </w:p>
        </w:tc>
        <w:tc>
          <w:tcPr>
            <w:tcW w:w="3108" w:type="dxa"/>
          </w:tcPr>
          <w:p w:rsidR="001652BE" w:rsidRDefault="001652BE" w:rsidP="000552AC">
            <w:pPr>
              <w:pStyle w:val="NoSpacing"/>
              <w:rPr>
                <w:b/>
                <w:bCs/>
              </w:rPr>
            </w:pPr>
          </w:p>
        </w:tc>
      </w:tr>
      <w:tr w:rsidR="00DA5B56" w:rsidTr="00DA5B56">
        <w:tc>
          <w:tcPr>
            <w:tcW w:w="9322" w:type="dxa"/>
            <w:gridSpan w:val="4"/>
          </w:tcPr>
          <w:p w:rsidR="00DA5B56" w:rsidRDefault="00DA5B56" w:rsidP="000552AC">
            <w:pPr>
              <w:pStyle w:val="NoSpacing"/>
              <w:rPr>
                <w:b/>
                <w:bCs/>
              </w:rPr>
            </w:pPr>
            <w:r w:rsidRPr="00AF679F">
              <w:rPr>
                <w:b/>
                <w:bCs/>
                <w:i/>
                <w:iCs/>
                <w:color w:val="AEAAAA" w:themeColor="background2" w:themeShade="BF"/>
                <w:sz w:val="20"/>
                <w:szCs w:val="20"/>
              </w:rPr>
              <w:t>Income Team feasibility/financial viability check:</w:t>
            </w:r>
          </w:p>
        </w:tc>
      </w:tr>
      <w:tr w:rsidR="00DA5B56" w:rsidTr="00DA5B56">
        <w:tc>
          <w:tcPr>
            <w:tcW w:w="4661" w:type="dxa"/>
            <w:gridSpan w:val="2"/>
          </w:tcPr>
          <w:p w:rsidR="00DA5B56" w:rsidRDefault="00DA5B56" w:rsidP="000552AC">
            <w:pPr>
              <w:pStyle w:val="NoSpacing"/>
              <w:rPr>
                <w:b/>
                <w:bCs/>
              </w:rPr>
            </w:pPr>
            <w:r w:rsidRPr="00AF679F">
              <w:rPr>
                <w:b/>
                <w:bCs/>
                <w:i/>
                <w:iCs/>
                <w:color w:val="AEAAAA" w:themeColor="background2" w:themeShade="BF"/>
                <w:sz w:val="20"/>
                <w:szCs w:val="20"/>
              </w:rPr>
              <w:t>Hire/transaction cost</w:t>
            </w:r>
          </w:p>
        </w:tc>
        <w:tc>
          <w:tcPr>
            <w:tcW w:w="4661" w:type="dxa"/>
            <w:gridSpan w:val="2"/>
          </w:tcPr>
          <w:p w:rsidR="00DA5B56" w:rsidRDefault="00DA5B56" w:rsidP="000552AC">
            <w:pPr>
              <w:pStyle w:val="NoSpacing"/>
              <w:rPr>
                <w:b/>
                <w:bCs/>
              </w:rPr>
            </w:pPr>
          </w:p>
        </w:tc>
      </w:tr>
      <w:tr w:rsidR="00DA5B56" w:rsidTr="00DA5B56">
        <w:tc>
          <w:tcPr>
            <w:tcW w:w="4661" w:type="dxa"/>
            <w:gridSpan w:val="2"/>
          </w:tcPr>
          <w:p w:rsidR="00DA5B56" w:rsidRDefault="00DA5B56" w:rsidP="000552AC">
            <w:pPr>
              <w:pStyle w:val="NoSpacing"/>
              <w:rPr>
                <w:b/>
                <w:bCs/>
              </w:rPr>
            </w:pPr>
            <w:r w:rsidRPr="00AF679F">
              <w:rPr>
                <w:b/>
                <w:bCs/>
                <w:i/>
                <w:iCs/>
                <w:color w:val="AEAAAA" w:themeColor="background2" w:themeShade="BF"/>
                <w:sz w:val="20"/>
                <w:szCs w:val="20"/>
              </w:rPr>
              <w:t>Finance considered/balances against customer satisfaction and/or lack of availability of alternative payment methods – Y/</w:t>
            </w:r>
            <w:proofErr w:type="gramStart"/>
            <w:r w:rsidRPr="00AF679F">
              <w:rPr>
                <w:b/>
                <w:bCs/>
                <w:i/>
                <w:iCs/>
                <w:color w:val="AEAAAA" w:themeColor="background2" w:themeShade="BF"/>
                <w:sz w:val="20"/>
                <w:szCs w:val="20"/>
              </w:rPr>
              <w:t>N?</w:t>
            </w:r>
            <w:proofErr w:type="gramEnd"/>
          </w:p>
        </w:tc>
        <w:tc>
          <w:tcPr>
            <w:tcW w:w="4661" w:type="dxa"/>
            <w:gridSpan w:val="2"/>
          </w:tcPr>
          <w:p w:rsidR="00DA5B56" w:rsidRDefault="00DA5B56" w:rsidP="000552AC">
            <w:pPr>
              <w:pStyle w:val="NoSpacing"/>
              <w:rPr>
                <w:b/>
                <w:bCs/>
              </w:rPr>
            </w:pPr>
          </w:p>
        </w:tc>
      </w:tr>
      <w:tr w:rsidR="00DA5B56" w:rsidTr="00DA5B56">
        <w:tc>
          <w:tcPr>
            <w:tcW w:w="4661" w:type="dxa"/>
            <w:gridSpan w:val="2"/>
          </w:tcPr>
          <w:p w:rsidR="00DA5B56" w:rsidRDefault="00DA5B56" w:rsidP="000552AC">
            <w:pPr>
              <w:pStyle w:val="NoSpacing"/>
              <w:rPr>
                <w:b/>
                <w:bCs/>
              </w:rPr>
            </w:pPr>
            <w:r w:rsidRPr="00AF679F">
              <w:rPr>
                <w:b/>
                <w:bCs/>
                <w:color w:val="AEAAAA" w:themeColor="background2" w:themeShade="BF"/>
                <w:sz w:val="20"/>
                <w:szCs w:val="20"/>
              </w:rPr>
              <w:t>IT/Telecoms contacted re connection requirements – Y/</w:t>
            </w:r>
            <w:proofErr w:type="gramStart"/>
            <w:r w:rsidRPr="00AF679F">
              <w:rPr>
                <w:b/>
                <w:bCs/>
                <w:color w:val="AEAAAA" w:themeColor="background2" w:themeShade="BF"/>
                <w:sz w:val="20"/>
                <w:szCs w:val="20"/>
              </w:rPr>
              <w:t>N?</w:t>
            </w:r>
            <w:proofErr w:type="gramEnd"/>
          </w:p>
        </w:tc>
        <w:tc>
          <w:tcPr>
            <w:tcW w:w="4661" w:type="dxa"/>
            <w:gridSpan w:val="2"/>
          </w:tcPr>
          <w:p w:rsidR="00DA5B56" w:rsidRDefault="00DA5B56" w:rsidP="000552AC">
            <w:pPr>
              <w:pStyle w:val="NoSpacing"/>
              <w:rPr>
                <w:b/>
                <w:bCs/>
              </w:rPr>
            </w:pPr>
          </w:p>
        </w:tc>
      </w:tr>
    </w:tbl>
    <w:p w:rsidR="001652BE" w:rsidRDefault="001652BE" w:rsidP="000552AC">
      <w:pPr>
        <w:pStyle w:val="NoSpacing"/>
        <w:rPr>
          <w:b/>
          <w:bCs/>
        </w:rPr>
      </w:pPr>
    </w:p>
    <w:p w:rsidR="00DA5B56" w:rsidRDefault="00DA5B56" w:rsidP="000552AC">
      <w:pPr>
        <w:pStyle w:val="NoSpacing"/>
        <w:rPr>
          <w:b/>
          <w:bCs/>
        </w:rPr>
      </w:pPr>
    </w:p>
    <w:p w:rsidR="00DA5B56" w:rsidRDefault="00DA5B56" w:rsidP="000552AC">
      <w:pPr>
        <w:pStyle w:val="NoSpacing"/>
        <w:rPr>
          <w:b/>
          <w:bCs/>
        </w:rPr>
      </w:pPr>
    </w:p>
    <w:p w:rsidR="00B01FC3" w:rsidRDefault="00B01FC3" w:rsidP="000552AC">
      <w:pPr>
        <w:pStyle w:val="NoSpacing"/>
        <w:rPr>
          <w:b/>
          <w:bCs/>
        </w:rPr>
      </w:pPr>
    </w:p>
    <w:p w:rsidR="00B01FC3" w:rsidRDefault="00B01FC3" w:rsidP="000552AC">
      <w:pPr>
        <w:pStyle w:val="NoSpacing"/>
        <w:rPr>
          <w:b/>
          <w:bCs/>
        </w:rPr>
      </w:pPr>
    </w:p>
    <w:p w:rsidR="00B01FC3" w:rsidRDefault="00B01FC3" w:rsidP="000552AC">
      <w:pPr>
        <w:pStyle w:val="NoSpacing"/>
        <w:rPr>
          <w:b/>
          <w:bCs/>
        </w:rPr>
      </w:pPr>
    </w:p>
    <w:p w:rsidR="00DA5B56" w:rsidRDefault="00DA5B56" w:rsidP="000552AC">
      <w:pPr>
        <w:pStyle w:val="NoSpacing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6"/>
        <w:gridCol w:w="2293"/>
        <w:gridCol w:w="2403"/>
        <w:gridCol w:w="2310"/>
      </w:tblGrid>
      <w:tr w:rsidR="00DA5B56" w:rsidTr="00B01FC3">
        <w:tc>
          <w:tcPr>
            <w:tcW w:w="2316" w:type="dxa"/>
          </w:tcPr>
          <w:p w:rsidR="00DA5B56" w:rsidRDefault="00DA5B56" w:rsidP="000552AC">
            <w:pPr>
              <w:pStyle w:val="NoSpacing"/>
              <w:rPr>
                <w:b/>
                <w:bCs/>
              </w:rPr>
            </w:pPr>
            <w:r w:rsidRPr="00B068DB">
              <w:rPr>
                <w:b/>
                <w:bCs/>
                <w:sz w:val="20"/>
                <w:szCs w:val="20"/>
              </w:rPr>
              <w:t>Authorised by (Department/Service Manager)</w:t>
            </w:r>
          </w:p>
        </w:tc>
        <w:tc>
          <w:tcPr>
            <w:tcW w:w="2293" w:type="dxa"/>
          </w:tcPr>
          <w:p w:rsidR="00DA5B56" w:rsidRDefault="00DA5B56" w:rsidP="000552AC">
            <w:pPr>
              <w:pStyle w:val="NoSpacing"/>
              <w:rPr>
                <w:b/>
                <w:bCs/>
              </w:rPr>
            </w:pPr>
            <w:r w:rsidRPr="00B068DB">
              <w:rPr>
                <w:b/>
                <w:bCs/>
                <w:sz w:val="20"/>
                <w:szCs w:val="20"/>
              </w:rPr>
              <w:t>Authorisation Date</w:t>
            </w:r>
          </w:p>
        </w:tc>
        <w:tc>
          <w:tcPr>
            <w:tcW w:w="2403" w:type="dxa"/>
          </w:tcPr>
          <w:p w:rsidR="00B01FC3" w:rsidRPr="00B068DB" w:rsidRDefault="00B01FC3" w:rsidP="00B01FC3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B068DB">
              <w:rPr>
                <w:b/>
                <w:bCs/>
                <w:sz w:val="20"/>
                <w:szCs w:val="20"/>
              </w:rPr>
              <w:t>Approved/rejected(please give reason for rejection)</w:t>
            </w:r>
          </w:p>
          <w:p w:rsidR="00B01FC3" w:rsidRPr="00B068DB" w:rsidRDefault="00B01FC3" w:rsidP="00B01FC3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:rsidR="00DA5B56" w:rsidRDefault="00B01FC3" w:rsidP="00B01FC3">
            <w:pPr>
              <w:pStyle w:val="NoSpacing"/>
              <w:rPr>
                <w:b/>
                <w:bCs/>
              </w:rPr>
            </w:pPr>
            <w:r w:rsidRPr="00B068DB">
              <w:rPr>
                <w:b/>
                <w:bCs/>
                <w:i/>
                <w:iCs/>
                <w:color w:val="AEAAAA" w:themeColor="background2" w:themeShade="BF"/>
                <w:sz w:val="20"/>
                <w:szCs w:val="20"/>
              </w:rPr>
              <w:t>Income Team use</w:t>
            </w:r>
          </w:p>
        </w:tc>
        <w:tc>
          <w:tcPr>
            <w:tcW w:w="2310" w:type="dxa"/>
          </w:tcPr>
          <w:p w:rsidR="00B01FC3" w:rsidRPr="00B068DB" w:rsidRDefault="00B01FC3" w:rsidP="00B01FC3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B068DB">
              <w:rPr>
                <w:b/>
                <w:bCs/>
                <w:sz w:val="20"/>
                <w:szCs w:val="20"/>
              </w:rPr>
              <w:t>Date application approved/rejected and decision notified</w:t>
            </w:r>
          </w:p>
          <w:p w:rsidR="00DA5B56" w:rsidRDefault="00B01FC3" w:rsidP="00B01FC3">
            <w:pPr>
              <w:pStyle w:val="NoSpacing"/>
              <w:rPr>
                <w:b/>
                <w:bCs/>
              </w:rPr>
            </w:pPr>
            <w:r w:rsidRPr="00B068DB">
              <w:rPr>
                <w:b/>
                <w:bCs/>
                <w:i/>
                <w:iCs/>
                <w:color w:val="AEAAAA" w:themeColor="background2" w:themeShade="BF"/>
                <w:sz w:val="20"/>
                <w:szCs w:val="20"/>
              </w:rPr>
              <w:t>Income Team Use</w:t>
            </w:r>
          </w:p>
        </w:tc>
      </w:tr>
      <w:tr w:rsidR="00DA5B56" w:rsidTr="00B01FC3">
        <w:tc>
          <w:tcPr>
            <w:tcW w:w="2316" w:type="dxa"/>
          </w:tcPr>
          <w:p w:rsidR="00DA5B56" w:rsidRDefault="00DA5B56" w:rsidP="000552AC">
            <w:pPr>
              <w:pStyle w:val="NoSpacing"/>
              <w:rPr>
                <w:b/>
                <w:bCs/>
              </w:rPr>
            </w:pPr>
          </w:p>
          <w:p w:rsidR="00B01FC3" w:rsidRDefault="00B01FC3" w:rsidP="000552AC">
            <w:pPr>
              <w:pStyle w:val="NoSpacing"/>
              <w:rPr>
                <w:b/>
                <w:bCs/>
              </w:rPr>
            </w:pPr>
          </w:p>
        </w:tc>
        <w:tc>
          <w:tcPr>
            <w:tcW w:w="2293" w:type="dxa"/>
          </w:tcPr>
          <w:p w:rsidR="00DA5B56" w:rsidRDefault="00DA5B56" w:rsidP="000552AC">
            <w:pPr>
              <w:pStyle w:val="NoSpacing"/>
              <w:rPr>
                <w:b/>
                <w:bCs/>
              </w:rPr>
            </w:pPr>
          </w:p>
        </w:tc>
        <w:tc>
          <w:tcPr>
            <w:tcW w:w="2403" w:type="dxa"/>
          </w:tcPr>
          <w:p w:rsidR="00DA5B56" w:rsidRDefault="00DA5B56" w:rsidP="000552AC">
            <w:pPr>
              <w:pStyle w:val="NoSpacing"/>
              <w:rPr>
                <w:b/>
                <w:bCs/>
              </w:rPr>
            </w:pPr>
          </w:p>
        </w:tc>
        <w:tc>
          <w:tcPr>
            <w:tcW w:w="2310" w:type="dxa"/>
          </w:tcPr>
          <w:p w:rsidR="00DA5B56" w:rsidRDefault="00DA5B56" w:rsidP="000552AC">
            <w:pPr>
              <w:pStyle w:val="NoSpacing"/>
              <w:rPr>
                <w:b/>
                <w:bCs/>
              </w:rPr>
            </w:pPr>
          </w:p>
        </w:tc>
      </w:tr>
      <w:tr w:rsidR="00B01FC3" w:rsidTr="00B01FC3">
        <w:tc>
          <w:tcPr>
            <w:tcW w:w="2316" w:type="dxa"/>
          </w:tcPr>
          <w:p w:rsidR="00B01FC3" w:rsidRPr="00B068DB" w:rsidRDefault="00B01FC3" w:rsidP="00B01FC3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B068DB">
              <w:rPr>
                <w:b/>
                <w:bCs/>
                <w:sz w:val="20"/>
                <w:szCs w:val="20"/>
              </w:rPr>
              <w:t>MID number</w:t>
            </w:r>
          </w:p>
          <w:p w:rsidR="00B01FC3" w:rsidRDefault="00B01FC3" w:rsidP="00B01FC3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:rsidR="00B01FC3" w:rsidRDefault="00B01FC3" w:rsidP="00B01FC3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:rsidR="00B01FC3" w:rsidRDefault="00B01FC3" w:rsidP="00B01FC3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:rsidR="00B01FC3" w:rsidRDefault="00B01FC3" w:rsidP="00B01FC3">
            <w:pPr>
              <w:pStyle w:val="NoSpacing"/>
              <w:rPr>
                <w:b/>
                <w:bCs/>
              </w:rPr>
            </w:pPr>
            <w:r w:rsidRPr="00FC37B4">
              <w:rPr>
                <w:b/>
                <w:bCs/>
                <w:color w:val="AEAAAA" w:themeColor="background2" w:themeShade="BF"/>
                <w:sz w:val="20"/>
                <w:szCs w:val="20"/>
              </w:rPr>
              <w:t>Income Team use</w:t>
            </w:r>
          </w:p>
        </w:tc>
        <w:tc>
          <w:tcPr>
            <w:tcW w:w="2293" w:type="dxa"/>
          </w:tcPr>
          <w:p w:rsidR="00B01FC3" w:rsidRDefault="00B01FC3" w:rsidP="00B01FC3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Terminal ID (if new PDQ hired – please specify if current loan PDQ)</w:t>
            </w:r>
          </w:p>
          <w:p w:rsidR="00B01FC3" w:rsidRDefault="00B01FC3" w:rsidP="00B01FC3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:rsidR="00B01FC3" w:rsidRDefault="00B01FC3" w:rsidP="00B01FC3">
            <w:pPr>
              <w:pStyle w:val="NoSpacing"/>
              <w:rPr>
                <w:b/>
                <w:bCs/>
              </w:rPr>
            </w:pPr>
            <w:r w:rsidRPr="00FC37B4">
              <w:rPr>
                <w:b/>
                <w:bCs/>
                <w:color w:val="AEAAAA" w:themeColor="background2" w:themeShade="BF"/>
                <w:sz w:val="20"/>
                <w:szCs w:val="20"/>
              </w:rPr>
              <w:t>Income Team use</w:t>
            </w:r>
          </w:p>
        </w:tc>
        <w:tc>
          <w:tcPr>
            <w:tcW w:w="2403" w:type="dxa"/>
          </w:tcPr>
          <w:p w:rsidR="00B01FC3" w:rsidRDefault="00B01FC3" w:rsidP="00B01FC3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Make &amp; model (if new PDQ hired – please specify if current loan PDQ)</w:t>
            </w:r>
          </w:p>
          <w:p w:rsidR="00B01FC3" w:rsidRDefault="00B01FC3" w:rsidP="00B01FC3">
            <w:pPr>
              <w:pStyle w:val="NoSpacing"/>
              <w:rPr>
                <w:b/>
                <w:bCs/>
              </w:rPr>
            </w:pPr>
            <w:r w:rsidRPr="00FC37B4">
              <w:rPr>
                <w:b/>
                <w:bCs/>
                <w:color w:val="AEAAAA" w:themeColor="background2" w:themeShade="BF"/>
                <w:sz w:val="20"/>
                <w:szCs w:val="20"/>
              </w:rPr>
              <w:t>Income Team use</w:t>
            </w:r>
          </w:p>
        </w:tc>
        <w:tc>
          <w:tcPr>
            <w:tcW w:w="2310" w:type="dxa"/>
          </w:tcPr>
          <w:p w:rsidR="00B01FC3" w:rsidRDefault="00B01FC3" w:rsidP="00B01FC3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Inventory updated</w:t>
            </w:r>
          </w:p>
          <w:p w:rsidR="00B01FC3" w:rsidRDefault="00B01FC3" w:rsidP="00B01FC3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:rsidR="00B01FC3" w:rsidRDefault="00B01FC3" w:rsidP="00B01FC3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:rsidR="00B01FC3" w:rsidRDefault="00B01FC3" w:rsidP="00B01FC3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:rsidR="00B01FC3" w:rsidRPr="00B068DB" w:rsidRDefault="00B01FC3" w:rsidP="00B01FC3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FC37B4">
              <w:rPr>
                <w:b/>
                <w:bCs/>
                <w:color w:val="AEAAAA" w:themeColor="background2" w:themeShade="BF"/>
                <w:sz w:val="20"/>
                <w:szCs w:val="20"/>
              </w:rPr>
              <w:t>Income Team use</w:t>
            </w:r>
          </w:p>
        </w:tc>
      </w:tr>
      <w:tr w:rsidR="00B01FC3" w:rsidTr="00B01FC3">
        <w:tc>
          <w:tcPr>
            <w:tcW w:w="2316" w:type="dxa"/>
          </w:tcPr>
          <w:p w:rsidR="00B01FC3" w:rsidRDefault="00B01FC3" w:rsidP="00B01FC3">
            <w:pPr>
              <w:pStyle w:val="NoSpacing"/>
              <w:rPr>
                <w:b/>
                <w:bCs/>
              </w:rPr>
            </w:pPr>
          </w:p>
          <w:p w:rsidR="00B01FC3" w:rsidRDefault="00B01FC3" w:rsidP="00B01FC3">
            <w:pPr>
              <w:pStyle w:val="NoSpacing"/>
              <w:rPr>
                <w:b/>
                <w:bCs/>
              </w:rPr>
            </w:pPr>
          </w:p>
        </w:tc>
        <w:tc>
          <w:tcPr>
            <w:tcW w:w="2293" w:type="dxa"/>
          </w:tcPr>
          <w:p w:rsidR="00B01FC3" w:rsidRDefault="00B01FC3" w:rsidP="00B01FC3">
            <w:pPr>
              <w:pStyle w:val="NoSpacing"/>
              <w:rPr>
                <w:b/>
                <w:bCs/>
              </w:rPr>
            </w:pPr>
          </w:p>
        </w:tc>
        <w:tc>
          <w:tcPr>
            <w:tcW w:w="2403" w:type="dxa"/>
          </w:tcPr>
          <w:p w:rsidR="00B01FC3" w:rsidRDefault="00B01FC3" w:rsidP="00B01FC3">
            <w:pPr>
              <w:pStyle w:val="NoSpacing"/>
              <w:rPr>
                <w:b/>
                <w:bCs/>
              </w:rPr>
            </w:pPr>
          </w:p>
        </w:tc>
        <w:tc>
          <w:tcPr>
            <w:tcW w:w="2310" w:type="dxa"/>
          </w:tcPr>
          <w:p w:rsidR="00B01FC3" w:rsidRDefault="00B01FC3" w:rsidP="00B01FC3">
            <w:pPr>
              <w:pStyle w:val="NoSpacing"/>
              <w:rPr>
                <w:b/>
                <w:bCs/>
              </w:rPr>
            </w:pPr>
          </w:p>
        </w:tc>
      </w:tr>
    </w:tbl>
    <w:p w:rsidR="00DA5B56" w:rsidRPr="00A31026" w:rsidRDefault="00DA5B56" w:rsidP="000552AC">
      <w:pPr>
        <w:pStyle w:val="NoSpacing"/>
        <w:rPr>
          <w:b/>
          <w:bCs/>
        </w:rPr>
      </w:pPr>
    </w:p>
    <w:sectPr w:rsidR="00DA5B56" w:rsidRPr="00A31026" w:rsidSect="00FC37B4">
      <w:pgSz w:w="11906" w:h="16838"/>
      <w:pgMar w:top="907" w:right="1440" w:bottom="119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2AC"/>
    <w:rsid w:val="000552AC"/>
    <w:rsid w:val="000A0750"/>
    <w:rsid w:val="001652BE"/>
    <w:rsid w:val="00267E1F"/>
    <w:rsid w:val="003D4B65"/>
    <w:rsid w:val="004C51B2"/>
    <w:rsid w:val="00A31026"/>
    <w:rsid w:val="00AF679F"/>
    <w:rsid w:val="00B01FC3"/>
    <w:rsid w:val="00B068DB"/>
    <w:rsid w:val="00B67376"/>
    <w:rsid w:val="00C2636D"/>
    <w:rsid w:val="00DA5B56"/>
    <w:rsid w:val="00F854E2"/>
    <w:rsid w:val="00FC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90999F-E2E5-4925-B8D0-EE194D94A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52AC"/>
    <w:pPr>
      <w:spacing w:after="0" w:line="240" w:lineRule="auto"/>
    </w:pPr>
  </w:style>
  <w:style w:type="table" w:styleId="TableGrid">
    <w:name w:val="Table Grid"/>
    <w:basedOn w:val="TableNormal"/>
    <w:uiPriority w:val="39"/>
    <w:rsid w:val="00055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5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2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A1BB237D</Template>
  <TotalTime>0</TotalTime>
  <Pages>3</Pages>
  <Words>588</Words>
  <Characters>3353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Sussex</Company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Hulme</dc:creator>
  <cp:keywords/>
  <dc:description/>
  <cp:lastModifiedBy>Lynne Allen</cp:lastModifiedBy>
  <cp:revision>2</cp:revision>
  <cp:lastPrinted>2016-02-18T14:04:00Z</cp:lastPrinted>
  <dcterms:created xsi:type="dcterms:W3CDTF">2018-11-21T09:41:00Z</dcterms:created>
  <dcterms:modified xsi:type="dcterms:W3CDTF">2018-11-21T09:41:00Z</dcterms:modified>
</cp:coreProperties>
</file>