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F0A9" w14:textId="77777777" w:rsidR="008D356D" w:rsidRDefault="008D356D" w:rsidP="008D356D">
      <w:pPr>
        <w:autoSpaceDE w:val="0"/>
        <w:autoSpaceDN w:val="0"/>
        <w:rPr>
          <w:b/>
          <w:bCs/>
          <w:sz w:val="28"/>
          <w:szCs w:val="28"/>
        </w:rPr>
      </w:pPr>
    </w:p>
    <w:p w14:paraId="3E863FB6" w14:textId="77777777" w:rsidR="008D356D" w:rsidRDefault="008D356D" w:rsidP="008D356D">
      <w:pPr>
        <w:autoSpaceDE w:val="0"/>
        <w:autoSpaceDN w:val="0"/>
        <w:rPr>
          <w:b/>
          <w:bCs/>
          <w:sz w:val="28"/>
          <w:szCs w:val="28"/>
        </w:rPr>
      </w:pPr>
    </w:p>
    <w:p w14:paraId="3F470B6C" w14:textId="77777777" w:rsidR="008D356D" w:rsidRDefault="008D356D" w:rsidP="008D356D">
      <w:pPr>
        <w:autoSpaceDE w:val="0"/>
        <w:autoSpaceDN w:val="0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Declaration of Charitable Status</w:t>
      </w:r>
    </w:p>
    <w:p w14:paraId="238E1410" w14:textId="77777777" w:rsidR="008D356D" w:rsidRPr="008D356D" w:rsidRDefault="008D356D" w:rsidP="008D356D">
      <w:pPr>
        <w:autoSpaceDE w:val="0"/>
        <w:autoSpaceDN w:val="0"/>
        <w:ind w:left="360" w:firstLine="360"/>
        <w:rPr>
          <w:b/>
          <w:bCs/>
          <w:sz w:val="24"/>
          <w:szCs w:val="28"/>
        </w:rPr>
      </w:pPr>
    </w:p>
    <w:p w14:paraId="1CA47DE2" w14:textId="6C3384B5" w:rsidR="008D356D" w:rsidRPr="008D356D" w:rsidRDefault="008D356D" w:rsidP="008D356D">
      <w:pPr>
        <w:autoSpaceDE w:val="0"/>
        <w:autoSpaceDN w:val="0"/>
        <w:rPr>
          <w:sz w:val="22"/>
          <w:szCs w:val="24"/>
        </w:rPr>
      </w:pPr>
      <w:r w:rsidRPr="008D356D">
        <w:rPr>
          <w:sz w:val="22"/>
          <w:szCs w:val="24"/>
        </w:rPr>
        <w:t>The University of Sussex is an independent corporate body established by Royal Charter. It is an exempt Charity under the Charities Act 2011</w:t>
      </w:r>
      <w:r w:rsidR="00BB76BA">
        <w:rPr>
          <w:sz w:val="22"/>
          <w:szCs w:val="24"/>
        </w:rPr>
        <w:t>, amended 2022.</w:t>
      </w:r>
    </w:p>
    <w:p w14:paraId="6D7E194C" w14:textId="77777777" w:rsidR="008D356D" w:rsidRPr="008D356D" w:rsidRDefault="008D356D" w:rsidP="008D356D">
      <w:pPr>
        <w:autoSpaceDE w:val="0"/>
        <w:autoSpaceDN w:val="0"/>
        <w:ind w:left="360" w:firstLine="360"/>
        <w:rPr>
          <w:b/>
          <w:bCs/>
          <w:sz w:val="24"/>
          <w:szCs w:val="28"/>
        </w:rPr>
      </w:pPr>
    </w:p>
    <w:p w14:paraId="259B33A0" w14:textId="77777777" w:rsidR="008D356D" w:rsidRPr="008D356D" w:rsidRDefault="008D356D" w:rsidP="008D356D">
      <w:pPr>
        <w:autoSpaceDE w:val="0"/>
        <w:autoSpaceDN w:val="0"/>
        <w:rPr>
          <w:b/>
          <w:bCs/>
          <w:sz w:val="22"/>
          <w:szCs w:val="24"/>
        </w:rPr>
      </w:pPr>
    </w:p>
    <w:p w14:paraId="4E185AD0" w14:textId="77777777" w:rsidR="008D356D" w:rsidRPr="008D356D" w:rsidRDefault="008D356D" w:rsidP="008D356D">
      <w:pPr>
        <w:autoSpaceDE w:val="0"/>
        <w:autoSpaceDN w:val="0"/>
        <w:rPr>
          <w:b/>
          <w:bCs/>
          <w:sz w:val="22"/>
          <w:szCs w:val="24"/>
        </w:rPr>
      </w:pPr>
    </w:p>
    <w:p w14:paraId="23EE44C4" w14:textId="7B1F09A1" w:rsidR="00360746" w:rsidRDefault="00BB76BA" w:rsidP="003D1E91">
      <w:r>
        <w:rPr>
          <w:b/>
          <w:bCs/>
          <w:sz w:val="22"/>
          <w:szCs w:val="24"/>
        </w:rPr>
        <w:t>Director of Finance</w:t>
      </w:r>
    </w:p>
    <w:p w14:paraId="06D0C99B" w14:textId="77777777" w:rsidR="00360746" w:rsidRPr="005F43CE" w:rsidRDefault="00360746" w:rsidP="003D1E91"/>
    <w:p w14:paraId="12D2EDD8" w14:textId="77777777" w:rsidR="00576E02" w:rsidRPr="005F43CE" w:rsidRDefault="00576E02" w:rsidP="00D0055E"/>
    <w:p w14:paraId="40FB233A" w14:textId="77777777" w:rsidR="00576E02" w:rsidRPr="005F43CE" w:rsidRDefault="00576E02" w:rsidP="00D0055E"/>
    <w:p w14:paraId="7D8344E7" w14:textId="77777777" w:rsidR="008D356D" w:rsidRDefault="008D356D" w:rsidP="001B7773"/>
    <w:p w14:paraId="2FF75425" w14:textId="77777777" w:rsidR="008D356D" w:rsidRPr="008D356D" w:rsidRDefault="008D356D" w:rsidP="008D356D"/>
    <w:p w14:paraId="3E63DD98" w14:textId="77777777" w:rsidR="008D356D" w:rsidRPr="008D356D" w:rsidRDefault="008D356D" w:rsidP="008D356D"/>
    <w:p w14:paraId="1838D501" w14:textId="77777777" w:rsidR="008D356D" w:rsidRPr="008D356D" w:rsidRDefault="008D356D" w:rsidP="008D356D"/>
    <w:p w14:paraId="57505776" w14:textId="77777777" w:rsidR="008D356D" w:rsidRPr="008D356D" w:rsidRDefault="008D356D" w:rsidP="008D356D"/>
    <w:p w14:paraId="40382A60" w14:textId="77777777" w:rsidR="008D356D" w:rsidRPr="008D356D" w:rsidRDefault="008D356D" w:rsidP="008D356D"/>
    <w:p w14:paraId="45BE7CEA" w14:textId="77777777" w:rsidR="008D356D" w:rsidRPr="008D356D" w:rsidRDefault="008D356D" w:rsidP="008D356D"/>
    <w:p w14:paraId="37CB0742" w14:textId="77777777" w:rsidR="008D356D" w:rsidRPr="008D356D" w:rsidRDefault="008D356D" w:rsidP="008D356D"/>
    <w:p w14:paraId="02E23830" w14:textId="77777777" w:rsidR="008D356D" w:rsidRPr="008D356D" w:rsidRDefault="008D356D" w:rsidP="008D356D"/>
    <w:p w14:paraId="3B92284F" w14:textId="77777777" w:rsidR="008D356D" w:rsidRPr="008D356D" w:rsidRDefault="008D356D" w:rsidP="008D356D"/>
    <w:p w14:paraId="7121323E" w14:textId="77777777" w:rsidR="008D356D" w:rsidRPr="008D356D" w:rsidRDefault="008D356D" w:rsidP="008D356D"/>
    <w:p w14:paraId="219179AC" w14:textId="77777777" w:rsidR="008D356D" w:rsidRPr="008D356D" w:rsidRDefault="008D356D" w:rsidP="008D356D"/>
    <w:p w14:paraId="64F58CC8" w14:textId="77777777" w:rsidR="008D356D" w:rsidRPr="008D356D" w:rsidRDefault="008D356D" w:rsidP="008D356D"/>
    <w:p w14:paraId="3B26B191" w14:textId="77777777" w:rsidR="008D356D" w:rsidRPr="008D356D" w:rsidRDefault="008D356D" w:rsidP="008D356D"/>
    <w:p w14:paraId="5676EA81" w14:textId="77777777" w:rsidR="008D356D" w:rsidRPr="008D356D" w:rsidRDefault="008D356D" w:rsidP="008D356D"/>
    <w:p w14:paraId="2B0F471C" w14:textId="77777777" w:rsidR="008D356D" w:rsidRPr="008D356D" w:rsidRDefault="008D356D" w:rsidP="008D356D"/>
    <w:p w14:paraId="0427B466" w14:textId="77777777" w:rsidR="008D356D" w:rsidRPr="008D356D" w:rsidRDefault="008D356D" w:rsidP="008D356D"/>
    <w:p w14:paraId="02405B84" w14:textId="77777777" w:rsidR="008D356D" w:rsidRPr="008D356D" w:rsidRDefault="008D356D" w:rsidP="008D356D"/>
    <w:p w14:paraId="7A037BBD" w14:textId="77777777" w:rsidR="008D356D" w:rsidRPr="008D356D" w:rsidRDefault="008D356D" w:rsidP="008D356D"/>
    <w:p w14:paraId="72AF08FB" w14:textId="77777777" w:rsidR="008D356D" w:rsidRPr="008D356D" w:rsidRDefault="008D356D" w:rsidP="008D356D"/>
    <w:p w14:paraId="3FF877C0" w14:textId="77777777" w:rsidR="008D356D" w:rsidRPr="008D356D" w:rsidRDefault="008D356D" w:rsidP="008D356D"/>
    <w:p w14:paraId="3A16D040" w14:textId="77777777" w:rsidR="008D356D" w:rsidRPr="008D356D" w:rsidRDefault="008D356D" w:rsidP="008D356D"/>
    <w:p w14:paraId="183FF661" w14:textId="77777777" w:rsidR="008D356D" w:rsidRPr="008D356D" w:rsidRDefault="008D356D" w:rsidP="008D356D"/>
    <w:p w14:paraId="68DB9385" w14:textId="77777777" w:rsidR="008D356D" w:rsidRPr="008D356D" w:rsidRDefault="008D356D" w:rsidP="008D356D"/>
    <w:p w14:paraId="4AB73C91" w14:textId="77777777" w:rsidR="008D356D" w:rsidRPr="008D356D" w:rsidRDefault="008D356D" w:rsidP="008D356D"/>
    <w:p w14:paraId="729B6C0D" w14:textId="77777777" w:rsidR="008D356D" w:rsidRPr="008D356D" w:rsidRDefault="008D356D" w:rsidP="008D356D"/>
    <w:p w14:paraId="4F8D25B5" w14:textId="77777777" w:rsidR="008D356D" w:rsidRPr="008D356D" w:rsidRDefault="008D356D" w:rsidP="008D356D"/>
    <w:sectPr w:rsidR="008D356D" w:rsidRPr="008D356D" w:rsidSect="001B7773">
      <w:headerReference w:type="first" r:id="rId7"/>
      <w:footerReference w:type="first" r:id="rId8"/>
      <w:pgSz w:w="11900" w:h="16840"/>
      <w:pgMar w:top="907" w:right="1758" w:bottom="748" w:left="175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FBEA" w14:textId="77777777" w:rsidR="00794B3D" w:rsidRDefault="00794B3D" w:rsidP="00B7382C">
      <w:pPr>
        <w:spacing w:line="240" w:lineRule="auto"/>
      </w:pPr>
      <w:r>
        <w:separator/>
      </w:r>
    </w:p>
  </w:endnote>
  <w:endnote w:type="continuationSeparator" w:id="0">
    <w:p w14:paraId="24C3307A" w14:textId="77777777" w:rsidR="00794B3D" w:rsidRDefault="00794B3D" w:rsidP="00B7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5FAE" w14:textId="77777777" w:rsidR="00165209" w:rsidRPr="00562631" w:rsidRDefault="00165209" w:rsidP="001B7773">
    <w:pPr>
      <w:tabs>
        <w:tab w:val="left" w:pos="3620"/>
        <w:tab w:val="left" w:pos="6379"/>
      </w:tabs>
      <w:spacing w:before="42" w:line="240" w:lineRule="auto"/>
      <w:ind w:right="-27"/>
      <w:rPr>
        <w:rFonts w:eastAsia="Franklin Gothic Medium" w:cs="Arial"/>
        <w:color w:val="003E44"/>
        <w:spacing w:val="19"/>
        <w:sz w:val="16"/>
        <w:szCs w:val="16"/>
      </w:rPr>
    </w:pPr>
  </w:p>
  <w:p w14:paraId="6D95857A" w14:textId="77777777" w:rsidR="00165209" w:rsidRPr="00562631" w:rsidRDefault="008D356D" w:rsidP="001B7773">
    <w:pPr>
      <w:tabs>
        <w:tab w:val="left" w:pos="6379"/>
      </w:tabs>
      <w:spacing w:before="42" w:line="240" w:lineRule="auto"/>
      <w:ind w:right="-27"/>
      <w:jc w:val="center"/>
      <w:rPr>
        <w:rFonts w:eastAsia="Franklin Gothic Medium" w:cs="Arial"/>
        <w:b/>
        <w:sz w:val="16"/>
        <w:szCs w:val="16"/>
      </w:rPr>
    </w:pPr>
    <w:r>
      <w:rPr>
        <w:rFonts w:eastAsia="Franklin Gothic Medium" w:cs="Arial"/>
        <w:b/>
        <w:color w:val="003E44"/>
        <w:spacing w:val="19"/>
        <w:sz w:val="16"/>
        <w:szCs w:val="16"/>
      </w:rPr>
      <w:t>University of Sussex</w:t>
    </w:r>
  </w:p>
  <w:p w14:paraId="1C2E8F7C" w14:textId="77777777" w:rsidR="00165209" w:rsidRPr="00562631" w:rsidRDefault="00165209" w:rsidP="001B7773">
    <w:pPr>
      <w:spacing w:before="18" w:line="240" w:lineRule="auto"/>
      <w:ind w:right="-27"/>
      <w:jc w:val="center"/>
      <w:rPr>
        <w:rFonts w:eastAsia="Franklin Gothic Book" w:cs="Arial"/>
        <w:sz w:val="16"/>
        <w:szCs w:val="16"/>
      </w:rPr>
    </w:pPr>
    <w:r w:rsidRPr="00562631">
      <w:rPr>
        <w:rFonts w:eastAsia="Franklin Gothic Book" w:cs="Arial"/>
        <w:color w:val="003E44"/>
        <w:w w:val="52"/>
        <w:sz w:val="16"/>
        <w:szCs w:val="16"/>
      </w:rPr>
      <w:t xml:space="preserve"> </w:t>
    </w:r>
    <w:r>
      <w:rPr>
        <w:rFonts w:eastAsia="Franklin Gothic Book" w:cs="Arial"/>
        <w:color w:val="003E44"/>
        <w:spacing w:val="2"/>
        <w:sz w:val="16"/>
        <w:szCs w:val="16"/>
      </w:rPr>
      <w:t>University of Sussex</w:t>
    </w:r>
    <w:r w:rsidRPr="00562631">
      <w:rPr>
        <w:rFonts w:eastAsia="Franklin Gothic Book" w:cs="Arial"/>
        <w:color w:val="003E44"/>
        <w:spacing w:val="2"/>
        <w:sz w:val="16"/>
        <w:szCs w:val="16"/>
      </w:rPr>
      <w:t xml:space="preserve"> </w:t>
    </w:r>
    <w:proofErr w:type="gramStart"/>
    <w:r w:rsidRPr="00562631">
      <w:rPr>
        <w:rFonts w:eastAsia="Franklin Gothic Book" w:cs="Arial"/>
        <w:color w:val="003E44"/>
        <w:w w:val="52"/>
        <w:sz w:val="16"/>
        <w:szCs w:val="16"/>
      </w:rPr>
      <w:t xml:space="preserve">| </w:t>
    </w:r>
    <w:r w:rsidRPr="00562631">
      <w:rPr>
        <w:rFonts w:eastAsia="Franklin Gothic Book" w:cs="Arial"/>
        <w:color w:val="003E44"/>
        <w:spacing w:val="6"/>
        <w:w w:val="52"/>
        <w:sz w:val="16"/>
        <w:szCs w:val="16"/>
      </w:rPr>
      <w:t xml:space="preserve"> </w:t>
    </w:r>
    <w:r w:rsidR="007902BE">
      <w:rPr>
        <w:rFonts w:eastAsia="Franklin Gothic Book" w:cs="Arial"/>
        <w:color w:val="003E44"/>
        <w:spacing w:val="2"/>
        <w:sz w:val="16"/>
        <w:szCs w:val="16"/>
      </w:rPr>
      <w:t>Sussex</w:t>
    </w:r>
    <w:proofErr w:type="gramEnd"/>
    <w:r w:rsidR="007902BE">
      <w:rPr>
        <w:rFonts w:eastAsia="Franklin Gothic Book" w:cs="Arial"/>
        <w:color w:val="003E44"/>
        <w:spacing w:val="2"/>
        <w:sz w:val="16"/>
        <w:szCs w:val="16"/>
      </w:rPr>
      <w:t xml:space="preserve"> House</w:t>
    </w:r>
    <w:r w:rsidRPr="00562631">
      <w:rPr>
        <w:rFonts w:eastAsia="Franklin Gothic Book" w:cs="Arial"/>
        <w:color w:val="003E44"/>
        <w:spacing w:val="2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w w:val="52"/>
        <w:sz w:val="16"/>
        <w:szCs w:val="16"/>
      </w:rPr>
      <w:t xml:space="preserve">| </w:t>
    </w:r>
    <w:r w:rsidRPr="00562631">
      <w:rPr>
        <w:rFonts w:eastAsia="Franklin Gothic Book" w:cs="Arial"/>
        <w:color w:val="003E44"/>
        <w:spacing w:val="6"/>
        <w:w w:val="52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spacing w:val="3"/>
        <w:sz w:val="16"/>
        <w:szCs w:val="16"/>
      </w:rPr>
      <w:t>Br</w:t>
    </w:r>
    <w:r w:rsidRPr="00562631">
      <w:rPr>
        <w:rFonts w:eastAsia="Franklin Gothic Book" w:cs="Arial"/>
        <w:color w:val="003E44"/>
        <w:spacing w:val="2"/>
        <w:sz w:val="16"/>
        <w:szCs w:val="16"/>
      </w:rPr>
      <w:t>i</w:t>
    </w:r>
    <w:r w:rsidRPr="00562631">
      <w:rPr>
        <w:rFonts w:eastAsia="Franklin Gothic Book" w:cs="Arial"/>
        <w:color w:val="003E44"/>
        <w:spacing w:val="3"/>
        <w:sz w:val="16"/>
        <w:szCs w:val="16"/>
      </w:rPr>
      <w:t>g</w:t>
    </w:r>
    <w:r w:rsidRPr="00562631">
      <w:rPr>
        <w:rFonts w:eastAsia="Franklin Gothic Book" w:cs="Arial"/>
        <w:color w:val="003E44"/>
        <w:spacing w:val="2"/>
        <w:sz w:val="16"/>
        <w:szCs w:val="16"/>
      </w:rPr>
      <w:t>h</w:t>
    </w:r>
    <w:r w:rsidRPr="00562631">
      <w:rPr>
        <w:rFonts w:eastAsia="Franklin Gothic Book" w:cs="Arial"/>
        <w:color w:val="003E44"/>
        <w:spacing w:val="1"/>
        <w:sz w:val="16"/>
        <w:szCs w:val="16"/>
      </w:rPr>
      <w:t>t</w:t>
    </w:r>
    <w:r w:rsidRPr="00562631">
      <w:rPr>
        <w:rFonts w:eastAsia="Franklin Gothic Book" w:cs="Arial"/>
        <w:color w:val="003E44"/>
        <w:spacing w:val="2"/>
        <w:sz w:val="16"/>
        <w:szCs w:val="16"/>
      </w:rPr>
      <w:t>o</w:t>
    </w:r>
    <w:r w:rsidRPr="00562631">
      <w:rPr>
        <w:rFonts w:eastAsia="Franklin Gothic Book" w:cs="Arial"/>
        <w:color w:val="003E44"/>
        <w:sz w:val="16"/>
        <w:szCs w:val="16"/>
      </w:rPr>
      <w:t>n</w:t>
    </w:r>
    <w:r w:rsidRPr="00562631">
      <w:rPr>
        <w:rFonts w:eastAsia="Franklin Gothic Book" w:cs="Arial"/>
        <w:color w:val="003E44"/>
        <w:spacing w:val="15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spacing w:val="3"/>
        <w:sz w:val="16"/>
        <w:szCs w:val="16"/>
      </w:rPr>
      <w:t>B</w:t>
    </w:r>
    <w:r w:rsidRPr="00562631">
      <w:rPr>
        <w:rFonts w:eastAsia="Franklin Gothic Book" w:cs="Arial"/>
        <w:color w:val="003E44"/>
        <w:spacing w:val="4"/>
        <w:sz w:val="16"/>
        <w:szCs w:val="16"/>
      </w:rPr>
      <w:t>N</w:t>
    </w:r>
    <w:r w:rsidR="007902BE">
      <w:rPr>
        <w:rFonts w:eastAsia="Franklin Gothic Book" w:cs="Arial"/>
        <w:color w:val="003E44"/>
        <w:sz w:val="16"/>
        <w:szCs w:val="16"/>
      </w:rPr>
      <w:t>1</w:t>
    </w:r>
    <w:r w:rsidRPr="00562631">
      <w:rPr>
        <w:rFonts w:eastAsia="Franklin Gothic Book" w:cs="Arial"/>
        <w:color w:val="003E44"/>
        <w:spacing w:val="12"/>
        <w:sz w:val="16"/>
        <w:szCs w:val="16"/>
      </w:rPr>
      <w:t xml:space="preserve"> </w:t>
    </w:r>
    <w:r w:rsidR="007902BE">
      <w:rPr>
        <w:rFonts w:eastAsia="Franklin Gothic Book" w:cs="Arial"/>
        <w:color w:val="003E44"/>
        <w:spacing w:val="9"/>
        <w:sz w:val="16"/>
        <w:szCs w:val="16"/>
      </w:rPr>
      <w:t>9RH</w:t>
    </w:r>
    <w:r w:rsidRPr="00562631">
      <w:rPr>
        <w:rFonts w:eastAsia="Franklin Gothic Book" w:cs="Arial"/>
        <w:color w:val="003E44"/>
        <w:spacing w:val="15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w w:val="52"/>
        <w:sz w:val="16"/>
        <w:szCs w:val="16"/>
      </w:rPr>
      <w:t xml:space="preserve">| </w:t>
    </w:r>
    <w:r w:rsidRPr="00562631">
      <w:rPr>
        <w:rFonts w:eastAsia="Franklin Gothic Book" w:cs="Arial"/>
        <w:color w:val="003E44"/>
        <w:spacing w:val="6"/>
        <w:w w:val="52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spacing w:val="2"/>
        <w:sz w:val="16"/>
        <w:szCs w:val="16"/>
      </w:rPr>
      <w:t xml:space="preserve">United Kingdom </w:t>
    </w:r>
  </w:p>
  <w:p w14:paraId="41434CC2" w14:textId="77777777" w:rsidR="00165209" w:rsidRPr="00D0055E" w:rsidRDefault="00165209" w:rsidP="001B7773">
    <w:pPr>
      <w:spacing w:before="18" w:line="264" w:lineRule="auto"/>
      <w:ind w:right="-27"/>
      <w:jc w:val="center"/>
      <w:rPr>
        <w:rFonts w:eastAsia="Franklin Gothic Book" w:cs="Arial"/>
        <w:color w:val="003E44"/>
        <w:spacing w:val="2"/>
        <w:w w:val="107"/>
        <w:sz w:val="16"/>
        <w:szCs w:val="16"/>
        <w:lang w:val="fr-FR"/>
      </w:rPr>
    </w:pPr>
    <w:r w:rsidRPr="00562631">
      <w:rPr>
        <w:rFonts w:eastAsia="Franklin Gothic Book" w:cs="Arial"/>
        <w:color w:val="003E44"/>
        <w:sz w:val="16"/>
        <w:szCs w:val="16"/>
        <w:lang w:val="fr-FR"/>
      </w:rPr>
      <w:t>T</w:t>
    </w:r>
    <w:r w:rsidRPr="00562631">
      <w:rPr>
        <w:rFonts w:eastAsia="Franklin Gothic Book" w:cs="Arial"/>
        <w:color w:val="003E44"/>
        <w:spacing w:val="10"/>
        <w:sz w:val="16"/>
        <w:szCs w:val="16"/>
        <w:lang w:val="fr-FR"/>
      </w:rPr>
      <w:t xml:space="preserve"> </w:t>
    </w:r>
    <w:r w:rsidRPr="00562631">
      <w:rPr>
        <w:rFonts w:eastAsia="Franklin Gothic Book" w:cs="Arial"/>
        <w:color w:val="003E44"/>
        <w:spacing w:val="3"/>
        <w:sz w:val="16"/>
        <w:szCs w:val="16"/>
        <w:lang w:val="fr-FR"/>
      </w:rPr>
      <w:t>+</w:t>
    </w:r>
    <w:r w:rsidRPr="00562631">
      <w:rPr>
        <w:rFonts w:eastAsia="Franklin Gothic Book" w:cs="Arial"/>
        <w:color w:val="003E44"/>
        <w:spacing w:val="5"/>
        <w:sz w:val="16"/>
        <w:szCs w:val="16"/>
        <w:lang w:val="fr-FR"/>
      </w:rPr>
      <w:t>4</w:t>
    </w:r>
    <w:r w:rsidRPr="00562631">
      <w:rPr>
        <w:rFonts w:eastAsia="Franklin Gothic Book" w:cs="Arial"/>
        <w:color w:val="003E44"/>
        <w:sz w:val="16"/>
        <w:szCs w:val="16"/>
        <w:lang w:val="fr-FR"/>
      </w:rPr>
      <w:t>4</w:t>
    </w:r>
    <w:r w:rsidRPr="00562631">
      <w:rPr>
        <w:rFonts w:eastAsia="Franklin Gothic Book" w:cs="Arial"/>
        <w:color w:val="003E44"/>
        <w:spacing w:val="14"/>
        <w:sz w:val="16"/>
        <w:szCs w:val="16"/>
        <w:lang w:val="fr-FR"/>
      </w:rPr>
      <w:t xml:space="preserve"> </w:t>
    </w:r>
    <w:r w:rsidRPr="00562631">
      <w:rPr>
        <w:rFonts w:eastAsia="Franklin Gothic Book" w:cs="Arial"/>
        <w:color w:val="003E44"/>
        <w:spacing w:val="-2"/>
        <w:sz w:val="16"/>
        <w:szCs w:val="16"/>
        <w:lang w:val="fr-FR"/>
      </w:rPr>
      <w:t>(0</w:t>
    </w:r>
    <w:r w:rsidRPr="00562631">
      <w:rPr>
        <w:rFonts w:eastAsia="Franklin Gothic Book" w:cs="Arial"/>
        <w:color w:val="003E44"/>
        <w:spacing w:val="-1"/>
        <w:sz w:val="16"/>
        <w:szCs w:val="16"/>
        <w:lang w:val="fr-FR"/>
      </w:rPr>
      <w:t>)</w:t>
    </w:r>
    <w:r w:rsidRPr="00562631">
      <w:rPr>
        <w:rFonts w:eastAsia="Franklin Gothic Book" w:cs="Arial"/>
        <w:color w:val="003E44"/>
        <w:spacing w:val="2"/>
        <w:sz w:val="16"/>
        <w:szCs w:val="16"/>
        <w:lang w:val="fr-FR"/>
      </w:rPr>
      <w:t>1</w:t>
    </w:r>
    <w:r w:rsidRPr="00562631">
      <w:rPr>
        <w:rFonts w:eastAsia="Franklin Gothic Book" w:cs="Arial"/>
        <w:color w:val="003E44"/>
        <w:spacing w:val="-2"/>
        <w:sz w:val="16"/>
        <w:szCs w:val="16"/>
        <w:lang w:val="fr-FR"/>
      </w:rPr>
      <w:t>2</w:t>
    </w:r>
    <w:r w:rsidRPr="00562631">
      <w:rPr>
        <w:rFonts w:eastAsia="Franklin Gothic Book" w:cs="Arial"/>
        <w:color w:val="003E44"/>
        <w:spacing w:val="-3"/>
        <w:sz w:val="16"/>
        <w:szCs w:val="16"/>
        <w:lang w:val="fr-FR"/>
      </w:rPr>
      <w:t>7</w:t>
    </w:r>
    <w:r w:rsidRPr="00562631">
      <w:rPr>
        <w:rFonts w:eastAsia="Franklin Gothic Book" w:cs="Arial"/>
        <w:color w:val="003E44"/>
        <w:sz w:val="16"/>
        <w:szCs w:val="16"/>
        <w:lang w:val="fr-FR"/>
      </w:rPr>
      <w:t>3</w:t>
    </w:r>
    <w:r w:rsidRPr="00562631">
      <w:rPr>
        <w:rFonts w:eastAsia="Franklin Gothic Book" w:cs="Arial"/>
        <w:color w:val="003E44"/>
        <w:spacing w:val="19"/>
        <w:sz w:val="16"/>
        <w:szCs w:val="16"/>
        <w:lang w:val="fr-FR"/>
      </w:rPr>
      <w:t xml:space="preserve"> </w:t>
    </w:r>
    <w:r w:rsidR="008D356D">
      <w:rPr>
        <w:rFonts w:eastAsia="Franklin Gothic Book" w:cs="Arial"/>
        <w:color w:val="003E44"/>
        <w:spacing w:val="9"/>
        <w:sz w:val="16"/>
        <w:szCs w:val="16"/>
        <w:lang w:val="fr-FR"/>
      </w:rPr>
      <w:t>606755</w:t>
    </w:r>
    <w:r w:rsidRPr="00562631">
      <w:rPr>
        <w:rFonts w:eastAsia="Franklin Gothic Book" w:cs="Arial"/>
        <w:color w:val="003E44"/>
        <w:spacing w:val="23"/>
        <w:sz w:val="16"/>
        <w:szCs w:val="16"/>
        <w:lang w:val="fr-FR"/>
      </w:rPr>
      <w:t xml:space="preserve"> </w:t>
    </w:r>
    <w:r w:rsidRPr="00562631">
      <w:rPr>
        <w:rFonts w:eastAsia="Franklin Gothic Book" w:cs="Arial"/>
        <w:color w:val="003E44"/>
        <w:w w:val="52"/>
        <w:sz w:val="16"/>
        <w:szCs w:val="16"/>
        <w:lang w:val="fr-FR"/>
      </w:rPr>
      <w:t xml:space="preserve">| </w:t>
    </w:r>
    <w:r w:rsidRPr="00562631">
      <w:rPr>
        <w:rFonts w:eastAsia="Franklin Gothic Book" w:cs="Arial"/>
        <w:color w:val="003E44"/>
        <w:spacing w:val="6"/>
        <w:w w:val="52"/>
        <w:sz w:val="16"/>
        <w:szCs w:val="16"/>
        <w:lang w:val="fr-FR"/>
      </w:rPr>
      <w:t xml:space="preserve"> </w:t>
    </w:r>
    <w:r w:rsidR="008D356D">
      <w:rPr>
        <w:rFonts w:eastAsia="Franklin Gothic Book" w:cs="Arial"/>
        <w:color w:val="003E44"/>
        <w:spacing w:val="2"/>
        <w:w w:val="103"/>
        <w:sz w:val="16"/>
        <w:szCs w:val="16"/>
        <w:lang w:val="fr-FR"/>
      </w:rPr>
      <w:t>information</w:t>
    </w:r>
    <w:r w:rsidRPr="00562631">
      <w:rPr>
        <w:rFonts w:eastAsia="Franklin Gothic Book" w:cs="Arial"/>
        <w:color w:val="003E44"/>
        <w:spacing w:val="2"/>
        <w:w w:val="107"/>
        <w:sz w:val="16"/>
        <w:szCs w:val="16"/>
        <w:lang w:val="fr-FR"/>
      </w:rPr>
      <w:t>@</w:t>
    </w:r>
    <w:r w:rsidRPr="00562631">
      <w:rPr>
        <w:rFonts w:eastAsia="Franklin Gothic Book" w:cs="Arial"/>
        <w:color w:val="003E44"/>
        <w:spacing w:val="1"/>
        <w:w w:val="112"/>
        <w:sz w:val="16"/>
        <w:szCs w:val="16"/>
        <w:lang w:val="fr-FR"/>
      </w:rPr>
      <w:t>s</w:t>
    </w:r>
    <w:r w:rsidRPr="00562631">
      <w:rPr>
        <w:rFonts w:eastAsia="Franklin Gothic Book" w:cs="Arial"/>
        <w:color w:val="003E44"/>
        <w:spacing w:val="2"/>
        <w:w w:val="99"/>
        <w:sz w:val="16"/>
        <w:szCs w:val="16"/>
        <w:lang w:val="fr-FR"/>
      </w:rPr>
      <w:t>u</w:t>
    </w:r>
    <w:r w:rsidRPr="00562631">
      <w:rPr>
        <w:rFonts w:eastAsia="Franklin Gothic Book" w:cs="Arial"/>
        <w:color w:val="003E44"/>
        <w:spacing w:val="3"/>
        <w:w w:val="112"/>
        <w:sz w:val="16"/>
        <w:szCs w:val="16"/>
        <w:lang w:val="fr-FR"/>
      </w:rPr>
      <w:t>s</w:t>
    </w:r>
    <w:r w:rsidRPr="00562631">
      <w:rPr>
        <w:rFonts w:eastAsia="Franklin Gothic Book" w:cs="Arial"/>
        <w:color w:val="003E44"/>
        <w:spacing w:val="2"/>
        <w:w w:val="112"/>
        <w:sz w:val="16"/>
        <w:szCs w:val="16"/>
        <w:lang w:val="fr-FR"/>
      </w:rPr>
      <w:t>s</w:t>
    </w:r>
    <w:r w:rsidRPr="00562631">
      <w:rPr>
        <w:rFonts w:eastAsia="Franklin Gothic Book" w:cs="Arial"/>
        <w:color w:val="003E44"/>
        <w:w w:val="103"/>
        <w:sz w:val="16"/>
        <w:szCs w:val="16"/>
        <w:lang w:val="fr-FR"/>
      </w:rPr>
      <w:t>e</w:t>
    </w:r>
    <w:r w:rsidRPr="00562631">
      <w:rPr>
        <w:rFonts w:eastAsia="Franklin Gothic Book" w:cs="Arial"/>
        <w:color w:val="003E44"/>
        <w:spacing w:val="3"/>
        <w:w w:val="104"/>
        <w:sz w:val="16"/>
        <w:szCs w:val="16"/>
        <w:lang w:val="fr-FR"/>
      </w:rPr>
      <w:t>x</w:t>
    </w:r>
    <w:r w:rsidRPr="00562631">
      <w:rPr>
        <w:rFonts w:eastAsia="Franklin Gothic Book" w:cs="Arial"/>
        <w:color w:val="003E44"/>
        <w:spacing w:val="1"/>
        <w:w w:val="120"/>
        <w:sz w:val="16"/>
        <w:szCs w:val="16"/>
        <w:lang w:val="fr-FR"/>
      </w:rPr>
      <w:t>.</w:t>
    </w:r>
    <w:r w:rsidRPr="00562631">
      <w:rPr>
        <w:rFonts w:eastAsia="Franklin Gothic Book" w:cs="Arial"/>
        <w:color w:val="003E44"/>
        <w:spacing w:val="4"/>
        <w:w w:val="102"/>
        <w:sz w:val="16"/>
        <w:szCs w:val="16"/>
        <w:lang w:val="fr-FR"/>
      </w:rPr>
      <w:t>a</w:t>
    </w:r>
    <w:r w:rsidRPr="00562631">
      <w:rPr>
        <w:rFonts w:eastAsia="Franklin Gothic Book" w:cs="Arial"/>
        <w:color w:val="003E44"/>
        <w:w w:val="103"/>
        <w:sz w:val="16"/>
        <w:szCs w:val="16"/>
        <w:lang w:val="fr-FR"/>
      </w:rPr>
      <w:t>c</w:t>
    </w:r>
    <w:r w:rsidRPr="00562631">
      <w:rPr>
        <w:rFonts w:eastAsia="Franklin Gothic Book" w:cs="Arial"/>
        <w:color w:val="003E44"/>
        <w:spacing w:val="-1"/>
        <w:w w:val="120"/>
        <w:sz w:val="16"/>
        <w:szCs w:val="16"/>
        <w:lang w:val="fr-FR"/>
      </w:rPr>
      <w:t>.</w:t>
    </w:r>
    <w:r w:rsidRPr="00562631">
      <w:rPr>
        <w:rFonts w:eastAsia="Franklin Gothic Book" w:cs="Arial"/>
        <w:color w:val="003E44"/>
        <w:spacing w:val="2"/>
        <w:w w:val="99"/>
        <w:sz w:val="16"/>
        <w:szCs w:val="16"/>
        <w:lang w:val="fr-FR"/>
      </w:rPr>
      <w:t>u</w:t>
    </w:r>
    <w:r w:rsidRPr="00562631">
      <w:rPr>
        <w:rFonts w:eastAsia="Franklin Gothic Book" w:cs="Arial"/>
        <w:color w:val="003E44"/>
        <w:sz w:val="16"/>
        <w:szCs w:val="16"/>
        <w:lang w:val="fr-FR"/>
      </w:rPr>
      <w:t>k</w:t>
    </w:r>
    <w:r w:rsidRPr="00562631">
      <w:rPr>
        <w:rFonts w:eastAsia="Franklin Gothic Book" w:cs="Arial"/>
        <w:color w:val="003E44"/>
        <w:sz w:val="16"/>
        <w:szCs w:val="16"/>
        <w:lang w:val="fr-FR"/>
      </w:rPr>
      <w:br/>
    </w:r>
    <w:hyperlink r:id="rId1">
      <w:r w:rsidRPr="00562631">
        <w:rPr>
          <w:rFonts w:eastAsia="Franklin Gothic Book" w:cs="Arial"/>
          <w:color w:val="003E44"/>
          <w:spacing w:val="8"/>
          <w:w w:val="99"/>
          <w:sz w:val="16"/>
          <w:szCs w:val="16"/>
          <w:lang w:val="fr-FR"/>
        </w:rPr>
        <w:t>ww</w:t>
      </w:r>
      <w:r w:rsidRPr="00562631">
        <w:rPr>
          <w:rFonts w:eastAsia="Franklin Gothic Book" w:cs="Arial"/>
          <w:color w:val="003E44"/>
          <w:spacing w:val="-4"/>
          <w:w w:val="99"/>
          <w:sz w:val="16"/>
          <w:szCs w:val="16"/>
          <w:lang w:val="fr-FR"/>
        </w:rPr>
        <w:t>w</w:t>
      </w:r>
      <w:r w:rsidRPr="00562631">
        <w:rPr>
          <w:rFonts w:eastAsia="Franklin Gothic Book" w:cs="Arial"/>
          <w:color w:val="003E44"/>
          <w:spacing w:val="1"/>
          <w:w w:val="120"/>
          <w:sz w:val="16"/>
          <w:szCs w:val="16"/>
          <w:lang w:val="fr-FR"/>
        </w:rPr>
        <w:t>.</w:t>
      </w:r>
      <w:r w:rsidRPr="00562631">
        <w:rPr>
          <w:rFonts w:eastAsia="Franklin Gothic Book" w:cs="Arial"/>
          <w:color w:val="003E44"/>
          <w:spacing w:val="1"/>
          <w:w w:val="112"/>
          <w:sz w:val="16"/>
          <w:szCs w:val="16"/>
          <w:lang w:val="fr-FR"/>
        </w:rPr>
        <w:t>s</w:t>
      </w:r>
      <w:r w:rsidRPr="00562631">
        <w:rPr>
          <w:rFonts w:eastAsia="Franklin Gothic Book" w:cs="Arial"/>
          <w:color w:val="003E44"/>
          <w:spacing w:val="2"/>
          <w:w w:val="99"/>
          <w:sz w:val="16"/>
          <w:szCs w:val="16"/>
          <w:lang w:val="fr-FR"/>
        </w:rPr>
        <w:t>u</w:t>
      </w:r>
      <w:r w:rsidRPr="00562631">
        <w:rPr>
          <w:rFonts w:eastAsia="Franklin Gothic Book" w:cs="Arial"/>
          <w:color w:val="003E44"/>
          <w:spacing w:val="3"/>
          <w:w w:val="112"/>
          <w:sz w:val="16"/>
          <w:szCs w:val="16"/>
          <w:lang w:val="fr-FR"/>
        </w:rPr>
        <w:t>s</w:t>
      </w:r>
      <w:r w:rsidRPr="00562631">
        <w:rPr>
          <w:rFonts w:eastAsia="Franklin Gothic Book" w:cs="Arial"/>
          <w:color w:val="003E44"/>
          <w:spacing w:val="2"/>
          <w:w w:val="112"/>
          <w:sz w:val="16"/>
          <w:szCs w:val="16"/>
          <w:lang w:val="fr-FR"/>
        </w:rPr>
        <w:t>s</w:t>
      </w:r>
      <w:r w:rsidRPr="00562631">
        <w:rPr>
          <w:rFonts w:eastAsia="Franklin Gothic Book" w:cs="Arial"/>
          <w:color w:val="003E44"/>
          <w:w w:val="103"/>
          <w:sz w:val="16"/>
          <w:szCs w:val="16"/>
          <w:lang w:val="fr-FR"/>
        </w:rPr>
        <w:t>e</w:t>
      </w:r>
      <w:r w:rsidRPr="00562631">
        <w:rPr>
          <w:rFonts w:eastAsia="Franklin Gothic Book" w:cs="Arial"/>
          <w:color w:val="003E44"/>
          <w:spacing w:val="3"/>
          <w:w w:val="104"/>
          <w:sz w:val="16"/>
          <w:szCs w:val="16"/>
          <w:lang w:val="fr-FR"/>
        </w:rPr>
        <w:t>x</w:t>
      </w:r>
      <w:r w:rsidRPr="00562631">
        <w:rPr>
          <w:rFonts w:eastAsia="Franklin Gothic Book" w:cs="Arial"/>
          <w:color w:val="003E44"/>
          <w:spacing w:val="1"/>
          <w:w w:val="120"/>
          <w:sz w:val="16"/>
          <w:szCs w:val="16"/>
          <w:lang w:val="fr-FR"/>
        </w:rPr>
        <w:t>.</w:t>
      </w:r>
      <w:r w:rsidRPr="00562631">
        <w:rPr>
          <w:rFonts w:eastAsia="Franklin Gothic Book" w:cs="Arial"/>
          <w:color w:val="003E44"/>
          <w:spacing w:val="4"/>
          <w:w w:val="102"/>
          <w:sz w:val="16"/>
          <w:szCs w:val="16"/>
          <w:lang w:val="fr-FR"/>
        </w:rPr>
        <w:t>a</w:t>
      </w:r>
      <w:r w:rsidRPr="00562631">
        <w:rPr>
          <w:rFonts w:eastAsia="Franklin Gothic Book" w:cs="Arial"/>
          <w:color w:val="003E44"/>
          <w:w w:val="103"/>
          <w:sz w:val="16"/>
          <w:szCs w:val="16"/>
          <w:lang w:val="fr-FR"/>
        </w:rPr>
        <w:t>c</w:t>
      </w:r>
      <w:r w:rsidRPr="00562631">
        <w:rPr>
          <w:rFonts w:eastAsia="Franklin Gothic Book" w:cs="Arial"/>
          <w:color w:val="003E44"/>
          <w:spacing w:val="-1"/>
          <w:w w:val="120"/>
          <w:sz w:val="16"/>
          <w:szCs w:val="16"/>
          <w:lang w:val="fr-FR"/>
        </w:rPr>
        <w:t>.</w:t>
      </w:r>
      <w:r w:rsidRPr="00562631">
        <w:rPr>
          <w:rFonts w:eastAsia="Franklin Gothic Book" w:cs="Arial"/>
          <w:color w:val="003E44"/>
          <w:spacing w:val="2"/>
          <w:w w:val="99"/>
          <w:sz w:val="16"/>
          <w:szCs w:val="16"/>
          <w:lang w:val="fr-FR"/>
        </w:rPr>
        <w:t>u</w:t>
      </w:r>
      <w:r w:rsidRPr="00562631">
        <w:rPr>
          <w:rFonts w:eastAsia="Franklin Gothic Book" w:cs="Arial"/>
          <w:color w:val="003E44"/>
          <w:sz w:val="16"/>
          <w:szCs w:val="16"/>
          <w:lang w:val="fr-FR"/>
        </w:rPr>
        <w:t>k</w:t>
      </w:r>
    </w:hyperlink>
  </w:p>
  <w:p w14:paraId="4DE4779B" w14:textId="77777777" w:rsidR="00165209" w:rsidRPr="001B7773" w:rsidRDefault="00165209" w:rsidP="001B777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1C02" w14:textId="77777777" w:rsidR="00794B3D" w:rsidRDefault="00794B3D" w:rsidP="00B7382C">
      <w:pPr>
        <w:spacing w:line="240" w:lineRule="auto"/>
      </w:pPr>
      <w:r>
        <w:separator/>
      </w:r>
    </w:p>
  </w:footnote>
  <w:footnote w:type="continuationSeparator" w:id="0">
    <w:p w14:paraId="50E3D7D8" w14:textId="77777777" w:rsidR="00794B3D" w:rsidRDefault="00794B3D" w:rsidP="00B7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383C" w14:textId="77777777" w:rsidR="00165209" w:rsidRDefault="00165209" w:rsidP="008D356D">
    <w:pPr>
      <w:pStyle w:val="Header"/>
      <w:jc w:val="center"/>
    </w:pPr>
    <w:r w:rsidRPr="00CA6508">
      <w:rPr>
        <w:rFonts w:ascii="Franklin Gothic Book" w:eastAsia="Franklin Gothic Book" w:hAnsi="Franklin Gothic Book" w:cs="Franklin Gothic Book"/>
        <w:noProof/>
        <w:color w:val="231F20"/>
        <w:szCs w:val="23"/>
        <w:lang w:val="en-GB" w:eastAsia="en-GB"/>
      </w:rPr>
      <w:drawing>
        <wp:inline distT="0" distB="0" distL="0" distR="0" wp14:anchorId="2D6C4FF7" wp14:editId="2F44949E">
          <wp:extent cx="777240" cy="682752"/>
          <wp:effectExtent l="0" t="0" r="1016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_logo_309C_Flint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21737" w14:textId="77777777" w:rsidR="00165209" w:rsidRDefault="00165209" w:rsidP="001B7773">
    <w:pPr>
      <w:pStyle w:val="Header"/>
      <w:jc w:val="center"/>
    </w:pPr>
  </w:p>
  <w:p w14:paraId="47813C0C" w14:textId="77777777" w:rsidR="00165209" w:rsidRPr="001B7773" w:rsidRDefault="00165209" w:rsidP="001B7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11500"/>
    <w:multiLevelType w:val="hybridMultilevel"/>
    <w:tmpl w:val="AD6463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C2"/>
    <w:rsid w:val="000607BD"/>
    <w:rsid w:val="0007701B"/>
    <w:rsid w:val="00081974"/>
    <w:rsid w:val="000C6052"/>
    <w:rsid w:val="0012181D"/>
    <w:rsid w:val="00156C81"/>
    <w:rsid w:val="00165209"/>
    <w:rsid w:val="001B7773"/>
    <w:rsid w:val="002613BD"/>
    <w:rsid w:val="00263AA5"/>
    <w:rsid w:val="002A45B5"/>
    <w:rsid w:val="002F7D1F"/>
    <w:rsid w:val="00360746"/>
    <w:rsid w:val="003D1E91"/>
    <w:rsid w:val="004468A9"/>
    <w:rsid w:val="004678A8"/>
    <w:rsid w:val="00562631"/>
    <w:rsid w:val="00576E02"/>
    <w:rsid w:val="005F43CE"/>
    <w:rsid w:val="00682196"/>
    <w:rsid w:val="00697DC7"/>
    <w:rsid w:val="006D3BA5"/>
    <w:rsid w:val="006F11E4"/>
    <w:rsid w:val="0070160F"/>
    <w:rsid w:val="007902BE"/>
    <w:rsid w:val="00794B3D"/>
    <w:rsid w:val="007C04C2"/>
    <w:rsid w:val="00823BB5"/>
    <w:rsid w:val="008D356D"/>
    <w:rsid w:val="009451CD"/>
    <w:rsid w:val="00967DFB"/>
    <w:rsid w:val="00970F8E"/>
    <w:rsid w:val="00A42FFE"/>
    <w:rsid w:val="00B7382C"/>
    <w:rsid w:val="00B9505E"/>
    <w:rsid w:val="00BB76BA"/>
    <w:rsid w:val="00BE6ECD"/>
    <w:rsid w:val="00CA6508"/>
    <w:rsid w:val="00CD5025"/>
    <w:rsid w:val="00D0055E"/>
    <w:rsid w:val="00D266F3"/>
    <w:rsid w:val="00D301EA"/>
    <w:rsid w:val="00D647D3"/>
    <w:rsid w:val="00E0583A"/>
    <w:rsid w:val="00ED2AB1"/>
    <w:rsid w:val="00F11557"/>
    <w:rsid w:val="00F16C41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2E2F9B"/>
  <w15:docId w15:val="{441F662A-0BF3-4287-895C-F9D90128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73"/>
    <w:pPr>
      <w:widowControl w:val="0"/>
      <w:spacing w:line="252" w:lineRule="auto"/>
    </w:pPr>
    <w:rPr>
      <w:rFonts w:ascii="Arial" w:eastAsiaTheme="minorHAnsi" w:hAnsi="Arial"/>
      <w:sz w:val="23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B5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38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2C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38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2C"/>
    <w:rPr>
      <w:rFonts w:eastAsiaTheme="minorHAns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1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sex.ac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291\AppData\Local\Microsoft\Windows\Temporary%20Internet%20Files\Content.IE5\UII1W5M0\UoS%20letter%20st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UoS letter std</Template>
  <TotalTime>134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Allen</dc:creator>
  <cp:keywords/>
  <dc:description/>
  <cp:lastModifiedBy>Jonathan Webb</cp:lastModifiedBy>
  <cp:revision>4</cp:revision>
  <cp:lastPrinted>2016-02-22T12:14:00Z</cp:lastPrinted>
  <dcterms:created xsi:type="dcterms:W3CDTF">2023-01-06T14:08:00Z</dcterms:created>
  <dcterms:modified xsi:type="dcterms:W3CDTF">2023-01-06T14:18:00Z</dcterms:modified>
</cp:coreProperties>
</file>