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62" w:rsidRPr="007D61C3" w:rsidRDefault="005F7562">
      <w:pPr>
        <w:rPr>
          <w:b/>
          <w:bCs/>
          <w:sz w:val="24"/>
          <w:szCs w:val="24"/>
        </w:rPr>
      </w:pPr>
      <w:r w:rsidRPr="007D61C3">
        <w:rPr>
          <w:b/>
          <w:bCs/>
          <w:sz w:val="24"/>
          <w:szCs w:val="24"/>
        </w:rPr>
        <w:t>Temporary Withdrawal (TWD)</w:t>
      </w:r>
      <w:r w:rsidRPr="007D61C3">
        <w:rPr>
          <w:b/>
          <w:bCs/>
          <w:noProof/>
          <w:sz w:val="24"/>
          <w:szCs w:val="24"/>
          <w:lang w:eastAsia="en-GB" w:bidi="he-IL"/>
        </w:rPr>
        <w:t xml:space="preserve"> </w:t>
      </w:r>
    </w:p>
    <w:p w:rsidR="009E7559" w:rsidRDefault="005F7562" w:rsidP="005F7562">
      <w:pPr>
        <w:tabs>
          <w:tab w:val="left" w:pos="2863"/>
        </w:tabs>
      </w:pPr>
      <w:r>
        <w:tab/>
      </w:r>
    </w:p>
    <w:p w:rsidR="009E7559" w:rsidRPr="00C7231F" w:rsidRDefault="005C1FD3" w:rsidP="007D61C3">
      <w:pPr>
        <w:tabs>
          <w:tab w:val="left" w:pos="4538"/>
          <w:tab w:val="left" w:pos="5057"/>
          <w:tab w:val="left" w:pos="7233"/>
          <w:tab w:val="left" w:pos="7870"/>
          <w:tab w:val="left" w:pos="11453"/>
        </w:tabs>
      </w:pPr>
      <w:r w:rsidRPr="009E755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7FC6C" wp14:editId="25FB80B2">
                <wp:simplePos x="0" y="0"/>
                <wp:positionH relativeFrom="column">
                  <wp:posOffset>3082925</wp:posOffset>
                </wp:positionH>
                <wp:positionV relativeFrom="paragraph">
                  <wp:posOffset>92075</wp:posOffset>
                </wp:positionV>
                <wp:extent cx="1371600" cy="1179830"/>
                <wp:effectExtent l="0" t="0" r="19050" b="2032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7983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Default="00C86C71" w:rsidP="009E7559">
                            <w:pPr>
                              <w:jc w:val="center"/>
                            </w:pPr>
                            <w:r>
                              <w:t>Is TWD during Term 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FC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26" type="#_x0000_t110" style="position:absolute;margin-left:242.75pt;margin-top:7.25pt;width:108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" fillcolor="#4f81bd" strokecolor="#385d8a" strokeweight="2pt">
                <v:textbox inset="0,0,0,0">
                  <w:txbxContent>
                    <w:p w:rsidR="00C86C71" w:rsidRDefault="00C86C71" w:rsidP="009E7559">
                      <w:pPr>
                        <w:jc w:val="center"/>
                      </w:pPr>
                      <w:r>
                        <w:t>Is TWD during Term 1?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D2223" wp14:editId="5D83516F">
                <wp:simplePos x="0" y="0"/>
                <wp:positionH relativeFrom="column">
                  <wp:posOffset>1104265</wp:posOffset>
                </wp:positionH>
                <wp:positionV relativeFrom="paragraph">
                  <wp:posOffset>66675</wp:posOffset>
                </wp:positionV>
                <wp:extent cx="1658620" cy="1104900"/>
                <wp:effectExtent l="0" t="0" r="17780" b="20955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10490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Default="00C86C71" w:rsidP="009E7559">
                            <w:pPr>
                              <w:jc w:val="center"/>
                            </w:pPr>
                            <w:r>
                              <w:t>Is TWD within the Teaching Period?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2223" id="Flowchart: Decision 20" o:spid="_x0000_s1027" type="#_x0000_t110" style="position:absolute;margin-left:86.95pt;margin-top:5.25pt;width:130.6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" fillcolor="#4f81bd" strokecolor="#385d8a" strokeweight="2pt">
                <v:textbox style="mso-fit-shape-to-text:t" inset="0,0,0,0">
                  <w:txbxContent>
                    <w:p w:rsidR="00C86C71" w:rsidRDefault="00C86C71" w:rsidP="009E7559">
                      <w:pPr>
                        <w:jc w:val="center"/>
                      </w:pPr>
                      <w:r>
                        <w:t>Is TWD within the Teaching Period?</w:t>
                      </w:r>
                    </w:p>
                  </w:txbxContent>
                </v:textbox>
              </v:shape>
            </w:pict>
          </mc:Fallback>
        </mc:AlternateContent>
      </w:r>
      <w:r w:rsidR="007D61C3" w:rsidRPr="00CA26F0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33E94" wp14:editId="37E48FC7">
                <wp:simplePos x="0" y="0"/>
                <wp:positionH relativeFrom="column">
                  <wp:posOffset>4815840</wp:posOffset>
                </wp:positionH>
                <wp:positionV relativeFrom="paragraph">
                  <wp:posOffset>12065</wp:posOffset>
                </wp:positionV>
                <wp:extent cx="1509395" cy="1094740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Default="00C86C71" w:rsidP="00C86C71">
                            <w:pPr>
                              <w:jc w:val="center"/>
                            </w:pPr>
                            <w:r>
                              <w:t>Student will restart stage in following  year (no marks retained)</w:t>
                            </w:r>
                          </w:p>
                          <w:p w:rsidR="00C86C71" w:rsidRDefault="00C86C71" w:rsidP="00CA2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3E94" id="Rectangle 12" o:spid="_x0000_s1028" style="position:absolute;margin-left:379.2pt;margin-top:.95pt;width:118.8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" fillcolor="window" strokecolor="#4f81bd" strokeweight="2pt">
                <v:textbox>
                  <w:txbxContent>
                    <w:p w:rsidR="00C86C71" w:rsidRDefault="00C86C71" w:rsidP="00C86C71">
                      <w:pPr>
                        <w:jc w:val="center"/>
                      </w:pPr>
                      <w:r>
                        <w:t>Student will restart stage in following  year (no marks retained)</w:t>
                      </w:r>
                    </w:p>
                    <w:p w:rsidR="00C86C71" w:rsidRDefault="00C86C71" w:rsidP="00CA26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195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2DFF" wp14:editId="4ED24E34">
                <wp:simplePos x="0" y="0"/>
                <wp:positionH relativeFrom="column">
                  <wp:posOffset>-435610</wp:posOffset>
                </wp:positionH>
                <wp:positionV relativeFrom="paragraph">
                  <wp:posOffset>278824</wp:posOffset>
                </wp:positionV>
                <wp:extent cx="1116330" cy="584200"/>
                <wp:effectExtent l="0" t="0" r="2667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C71" w:rsidRDefault="00C86C71" w:rsidP="005F7562">
                            <w:pPr>
                              <w:jc w:val="center"/>
                            </w:pPr>
                            <w:r>
                              <w:t>START TWD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52DFF" id="Rounded Rectangle 1" o:spid="_x0000_s1029" style="position:absolute;margin-left:-34.3pt;margin-top:21.95pt;width:87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" fillcolor="#4f81bd [3204]" strokecolor="#243f60 [1604]" strokeweight="2pt">
                <v:textbox>
                  <w:txbxContent>
                    <w:p w:rsidR="00C86C71" w:rsidRDefault="00C86C71" w:rsidP="005F7562">
                      <w:pPr>
                        <w:jc w:val="center"/>
                      </w:pPr>
                      <w:r>
                        <w:t>START TWD PROCESS</w:t>
                      </w:r>
                    </w:p>
                  </w:txbxContent>
                </v:textbox>
              </v:roundrect>
            </w:pict>
          </mc:Fallback>
        </mc:AlternateContent>
      </w:r>
      <w:r w:rsidR="00913082">
        <w:tab/>
      </w:r>
      <w:r w:rsidR="007D61C3">
        <w:tab/>
      </w:r>
      <w:r w:rsidR="00913082" w:rsidRPr="00C7231F">
        <w:tab/>
      </w:r>
      <w:r w:rsidR="007D61C3">
        <w:tab/>
      </w:r>
      <w:r w:rsidR="00DB0213" w:rsidRPr="00C7231F">
        <w:tab/>
      </w:r>
    </w:p>
    <w:p w:rsidR="009E7559" w:rsidRPr="00C7231F" w:rsidRDefault="007D61C3" w:rsidP="007D61C3">
      <w:pPr>
        <w:tabs>
          <w:tab w:val="center" w:pos="4513"/>
          <w:tab w:val="left" w:pos="7233"/>
        </w:tabs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D1FF8" wp14:editId="49202238">
                <wp:simplePos x="0" y="0"/>
                <wp:positionH relativeFrom="column">
                  <wp:posOffset>4454525</wp:posOffset>
                </wp:positionH>
                <wp:positionV relativeFrom="paragraph">
                  <wp:posOffset>187325</wp:posOffset>
                </wp:positionV>
                <wp:extent cx="361315" cy="0"/>
                <wp:effectExtent l="0" t="76200" r="1968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EC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0.75pt;margin-top:14.75pt;width:28.4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B6958" wp14:editId="29A50C31">
                <wp:simplePos x="0" y="0"/>
                <wp:positionH relativeFrom="column">
                  <wp:posOffset>2764155</wp:posOffset>
                </wp:positionH>
                <wp:positionV relativeFrom="paragraph">
                  <wp:posOffset>189230</wp:posOffset>
                </wp:positionV>
                <wp:extent cx="318770" cy="0"/>
                <wp:effectExtent l="0" t="76200" r="2413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8A715" id="Straight Arrow Connector 16" o:spid="_x0000_s1026" type="#_x0000_t32" style="position:absolute;margin-left:217.65pt;margin-top:14.9pt;width:25.1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1889F" wp14:editId="707306EA">
                <wp:simplePos x="0" y="0"/>
                <wp:positionH relativeFrom="column">
                  <wp:posOffset>678815</wp:posOffset>
                </wp:positionH>
                <wp:positionV relativeFrom="paragraph">
                  <wp:posOffset>187325</wp:posOffset>
                </wp:positionV>
                <wp:extent cx="414655" cy="0"/>
                <wp:effectExtent l="0" t="76200" r="2349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AFAD5" id="Straight Arrow Connector 14" o:spid="_x0000_s1026" type="#_x0000_t32" style="position:absolute;margin-left:53.45pt;margin-top:14.75pt;width:32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ab/>
        <w:t>Y</w:t>
      </w:r>
      <w:r>
        <w:tab/>
        <w:t>Y</w:t>
      </w:r>
    </w:p>
    <w:p w:rsidR="009E7559" w:rsidRPr="00C7231F" w:rsidRDefault="009E7559" w:rsidP="009E7559"/>
    <w:p w:rsidR="009E7559" w:rsidRPr="00C7231F" w:rsidRDefault="007D61C3" w:rsidP="0069195C">
      <w:pPr>
        <w:tabs>
          <w:tab w:val="left" w:pos="3834"/>
          <w:tab w:val="right" w:pos="13958"/>
        </w:tabs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2089C" wp14:editId="6A21298D">
                <wp:simplePos x="0" y="0"/>
                <wp:positionH relativeFrom="column">
                  <wp:posOffset>3773170</wp:posOffset>
                </wp:positionH>
                <wp:positionV relativeFrom="paragraph">
                  <wp:posOffset>73660</wp:posOffset>
                </wp:positionV>
                <wp:extent cx="0" cy="467360"/>
                <wp:effectExtent l="95250" t="0" r="57150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D53A" id="Straight Arrow Connector 19" o:spid="_x0000_s1026" type="#_x0000_t32" style="position:absolute;margin-left:297.1pt;margin-top:5.8pt;width:0;height:3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9195C" w:rsidRPr="00C7231F">
        <w:tab/>
      </w:r>
      <w:r w:rsidR="00913082" w:rsidRPr="00C7231F">
        <w:t xml:space="preserve">                                                    </w:t>
      </w:r>
      <w:r w:rsidR="00DB0213" w:rsidRPr="00C7231F">
        <w:t>N</w:t>
      </w:r>
      <w:r w:rsidR="00913082" w:rsidRPr="00C7231F">
        <w:t xml:space="preserve">                                                    </w:t>
      </w:r>
      <w:r w:rsidR="00AA677D" w:rsidRPr="00C7231F">
        <w:t xml:space="preserve">          </w:t>
      </w:r>
      <w:r w:rsidR="007B35CA" w:rsidRPr="00C7231F">
        <w:t xml:space="preserve"> </w:t>
      </w:r>
    </w:p>
    <w:p w:rsidR="009E7559" w:rsidRPr="00C7231F" w:rsidRDefault="003163EA" w:rsidP="009E7559"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D5B38" wp14:editId="31D14CBC">
                <wp:simplePos x="0" y="0"/>
                <wp:positionH relativeFrom="column">
                  <wp:posOffset>2625725</wp:posOffset>
                </wp:positionH>
                <wp:positionV relativeFrom="paragraph">
                  <wp:posOffset>250116</wp:posOffset>
                </wp:positionV>
                <wp:extent cx="2530475" cy="871855"/>
                <wp:effectExtent l="0" t="0" r="2222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871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Pr="004C15A8" w:rsidRDefault="00C86C71" w:rsidP="002A77EA">
                            <w:r>
                              <w:t>PAB to consider: academic performance on completed modules in previous term/s (including the impact of accepted EC</w:t>
                            </w:r>
                            <w:r w:rsidR="005C1FD3">
                              <w:t>s</w:t>
                            </w:r>
                            <w:r>
                              <w:t xml:space="preserve"> on module mark).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5B38" id="Rectangle 6" o:spid="_x0000_s1030" style="position:absolute;margin-left:206.75pt;margin-top:19.7pt;width:199.2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" fillcolor="window" strokecolor="#4f81bd" strokeweight="2pt">
                <v:textbox>
                  <w:txbxContent>
                    <w:p w:rsidR="00C86C71" w:rsidRPr="004C15A8" w:rsidRDefault="00C86C71" w:rsidP="002A77EA">
                      <w:r>
                        <w:t>PAB to consider: academic performance on completed modules in previous term/s (including the impact of accepted EC</w:t>
                      </w:r>
                      <w:r w:rsidR="005C1FD3">
                        <w:t>s</w:t>
                      </w:r>
                      <w:r>
                        <w:t xml:space="preserve"> on module mark).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E7559" w:rsidRPr="00C7231F" w:rsidRDefault="009E7559" w:rsidP="009E7559"/>
    <w:p w:rsidR="009E7559" w:rsidRPr="00C7231F" w:rsidRDefault="009E7559" w:rsidP="009E7559"/>
    <w:p w:rsidR="009E7559" w:rsidRPr="00C7231F" w:rsidRDefault="007D61C3" w:rsidP="009E7559"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1BF5E" wp14:editId="29373804">
                <wp:simplePos x="0" y="0"/>
                <wp:positionH relativeFrom="column">
                  <wp:posOffset>3774440</wp:posOffset>
                </wp:positionH>
                <wp:positionV relativeFrom="paragraph">
                  <wp:posOffset>153670</wp:posOffset>
                </wp:positionV>
                <wp:extent cx="0" cy="372110"/>
                <wp:effectExtent l="95250" t="0" r="9525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37B" id="Straight Arrow Connector 10" o:spid="_x0000_s1026" type="#_x0000_t32" style="position:absolute;margin-left:297.2pt;margin-top:12.1pt;width:0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9E7559" w:rsidRPr="00C7231F" w:rsidRDefault="007D61C3" w:rsidP="009E7559">
      <w:r w:rsidRPr="009E755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E0401" wp14:editId="579C600C">
                <wp:simplePos x="0" y="0"/>
                <wp:positionH relativeFrom="column">
                  <wp:posOffset>3082733</wp:posOffset>
                </wp:positionH>
                <wp:positionV relativeFrom="paragraph">
                  <wp:posOffset>202565</wp:posOffset>
                </wp:positionV>
                <wp:extent cx="1371600" cy="1286510"/>
                <wp:effectExtent l="0" t="0" r="19050" b="2794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651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Pr="00BD0BB0" w:rsidRDefault="00C86C71" w:rsidP="00CD39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Students overall performance satisfactory?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0401" id="Flowchart: Decision 2" o:spid="_x0000_s1031" type="#_x0000_t110" style="position:absolute;margin-left:242.75pt;margin-top:15.95pt;width:108pt;height:10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" fillcolor="#4f81bd" strokecolor="#385d8a" strokeweight="2pt">
                <v:textbox inset="0,0,0,0">
                  <w:txbxContent>
                    <w:p w:rsidR="00C86C71" w:rsidRPr="00BD0BB0" w:rsidRDefault="00C86C71" w:rsidP="00CD39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Students overall performance satisfactory?</w:t>
                      </w:r>
                    </w:p>
                  </w:txbxContent>
                </v:textbox>
              </v:shape>
            </w:pict>
          </mc:Fallback>
        </mc:AlternateContent>
      </w:r>
    </w:p>
    <w:p w:rsidR="009E7559" w:rsidRPr="00C7231F" w:rsidRDefault="007D61C3" w:rsidP="00F13AB2">
      <w:pPr>
        <w:tabs>
          <w:tab w:val="left" w:pos="7418"/>
        </w:tabs>
      </w:pPr>
      <w:r w:rsidRPr="00CA26F0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4AF3B" wp14:editId="796359EC">
                <wp:simplePos x="0" y="0"/>
                <wp:positionH relativeFrom="column">
                  <wp:posOffset>4998085</wp:posOffset>
                </wp:positionH>
                <wp:positionV relativeFrom="paragraph">
                  <wp:posOffset>200025</wp:posOffset>
                </wp:positionV>
                <wp:extent cx="1371600" cy="868045"/>
                <wp:effectExtent l="0" t="0" r="1905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Default="00C86C71" w:rsidP="00BD0BB0">
                            <w:pPr>
                              <w:jc w:val="center"/>
                            </w:pPr>
                            <w:r>
                              <w:t>Restart stage (no marks retained)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AF3B" id="Rectangle 5" o:spid="_x0000_s1032" style="position:absolute;margin-left:393.55pt;margin-top:15.75pt;width:108pt;height:6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" fillcolor="window" strokecolor="#4f81bd" strokeweight="2pt">
                <v:textbox>
                  <w:txbxContent>
                    <w:p w:rsidR="00C86C71" w:rsidRDefault="00C86C71" w:rsidP="00BD0BB0">
                      <w:pPr>
                        <w:jc w:val="center"/>
                      </w:pPr>
                      <w:r>
                        <w:t>Restart stage (no marks retained)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E7559" w:rsidRPr="00C7231F" w:rsidRDefault="007D61C3" w:rsidP="007D61C3">
      <w:pPr>
        <w:tabs>
          <w:tab w:val="left" w:pos="7300"/>
          <w:tab w:val="left" w:pos="7418"/>
        </w:tabs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5A74A" wp14:editId="55DFB233">
                <wp:simplePos x="0" y="0"/>
                <wp:positionH relativeFrom="column">
                  <wp:posOffset>4454525</wp:posOffset>
                </wp:positionH>
                <wp:positionV relativeFrom="paragraph">
                  <wp:posOffset>194310</wp:posOffset>
                </wp:positionV>
                <wp:extent cx="499110" cy="0"/>
                <wp:effectExtent l="0" t="76200" r="1524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9CFF1" id="Straight Arrow Connector 8" o:spid="_x0000_s1026" type="#_x0000_t32" style="position:absolute;margin-left:350.75pt;margin-top:15.3pt;width:39.3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ab/>
        <w:t>N</w:t>
      </w:r>
      <w:r>
        <w:tab/>
      </w:r>
    </w:p>
    <w:p w:rsidR="00BD0BB0" w:rsidRPr="00C7231F" w:rsidRDefault="00BD0BB0" w:rsidP="009E7559"/>
    <w:p w:rsidR="00BD0BB0" w:rsidRPr="00C7231F" w:rsidRDefault="007D61C3" w:rsidP="00F13AB2">
      <w:pPr>
        <w:tabs>
          <w:tab w:val="left" w:pos="6480"/>
        </w:tabs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32FF6" wp14:editId="0143D9F2">
                <wp:simplePos x="0" y="0"/>
                <wp:positionH relativeFrom="column">
                  <wp:posOffset>3774558</wp:posOffset>
                </wp:positionH>
                <wp:positionV relativeFrom="paragraph">
                  <wp:posOffset>218381</wp:posOffset>
                </wp:positionV>
                <wp:extent cx="0" cy="467832"/>
                <wp:effectExtent l="95250" t="0" r="57150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5777" id="Straight Arrow Connector 9" o:spid="_x0000_s1026" type="#_x0000_t32" style="position:absolute;margin-left:297.2pt;margin-top:17.2pt;width:0;height:3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tab/>
      </w:r>
    </w:p>
    <w:p w:rsidR="00BD0BB0" w:rsidRPr="00C7231F" w:rsidRDefault="007D61C3" w:rsidP="007D61C3">
      <w:pPr>
        <w:tabs>
          <w:tab w:val="left" w:pos="6162"/>
          <w:tab w:val="left" w:pos="6480"/>
        </w:tabs>
      </w:pPr>
      <w:r>
        <w:tab/>
        <w:t>Y</w:t>
      </w:r>
    </w:p>
    <w:p w:rsidR="00BD0BB0" w:rsidRPr="00C7231F" w:rsidRDefault="007D61C3" w:rsidP="009E7559">
      <w:r w:rsidRPr="00CA26F0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EB816" wp14:editId="4EB8DDC3">
                <wp:simplePos x="0" y="0"/>
                <wp:positionH relativeFrom="column">
                  <wp:posOffset>2858770</wp:posOffset>
                </wp:positionH>
                <wp:positionV relativeFrom="paragraph">
                  <wp:posOffset>42545</wp:posOffset>
                </wp:positionV>
                <wp:extent cx="1895475" cy="868045"/>
                <wp:effectExtent l="0" t="0" r="285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C71" w:rsidRDefault="00C86C71" w:rsidP="00BD0BB0">
                            <w:pPr>
                              <w:jc w:val="center"/>
                            </w:pPr>
                            <w:r>
                              <w:t>Restart Term 2/3 (can offer resit/sit in A3 prior re-entry to T2/3 to secure credits for Term 2/3, as appropriate)</w:t>
                            </w:r>
                          </w:p>
                          <w:p w:rsidR="00C86C71" w:rsidRDefault="00C86C71" w:rsidP="00BD0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B816" id="Rectangle 4" o:spid="_x0000_s1033" style="position:absolute;margin-left:225.1pt;margin-top:3.35pt;width:149.25pt;height:6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" fillcolor="window" strokecolor="#4f81bd" strokeweight="2pt">
                <v:textbox>
                  <w:txbxContent>
                    <w:p w:rsidR="00C86C71" w:rsidRDefault="00C86C71" w:rsidP="00BD0BB0">
                      <w:pPr>
                        <w:jc w:val="center"/>
                      </w:pPr>
                      <w:r>
                        <w:t>Restart Term 2/3 (can offer resit/sit in A3 prior re-entry to T2/3 to secure credits for Term 2/3, as appropriate)</w:t>
                      </w:r>
                    </w:p>
                    <w:p w:rsidR="00C86C71" w:rsidRDefault="00C86C71" w:rsidP="00BD0B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0BB0" w:rsidRPr="00C7231F" w:rsidRDefault="00BD0BB0" w:rsidP="009E7559"/>
    <w:p w:rsidR="007D61C3" w:rsidRDefault="007D61C3" w:rsidP="004C15A8">
      <w:pPr>
        <w:tabs>
          <w:tab w:val="left" w:pos="1607"/>
        </w:tabs>
        <w:rPr>
          <w:i/>
          <w:iCs/>
        </w:rPr>
      </w:pPr>
    </w:p>
    <w:p w:rsidR="004C15A8" w:rsidRPr="00C7231F" w:rsidRDefault="00CA1F1B" w:rsidP="004C15A8">
      <w:pPr>
        <w:tabs>
          <w:tab w:val="left" w:pos="1607"/>
        </w:tabs>
        <w:rPr>
          <w:i/>
          <w:iCs/>
        </w:rPr>
      </w:pPr>
      <w:r>
        <w:rPr>
          <w:i/>
          <w:iCs/>
        </w:rPr>
        <w:t>Note</w:t>
      </w:r>
      <w:r w:rsidR="004C15A8" w:rsidRPr="00C7231F">
        <w:rPr>
          <w:i/>
          <w:iCs/>
        </w:rPr>
        <w:t>:</w:t>
      </w:r>
    </w:p>
    <w:p w:rsidR="0001590D" w:rsidRDefault="0001590D" w:rsidP="00C86C71">
      <w:pPr>
        <w:pStyle w:val="ListParagraph"/>
        <w:numPr>
          <w:ilvl w:val="0"/>
          <w:numId w:val="3"/>
        </w:numPr>
        <w:tabs>
          <w:tab w:val="left" w:pos="1607"/>
        </w:tabs>
        <w:rPr>
          <w:i/>
          <w:iCs/>
        </w:rPr>
      </w:pPr>
      <w:r>
        <w:rPr>
          <w:i/>
          <w:iCs/>
        </w:rPr>
        <w:t>The PAB make</w:t>
      </w:r>
      <w:r w:rsidR="00C86C71">
        <w:rPr>
          <w:i/>
          <w:iCs/>
        </w:rPr>
        <w:t>s</w:t>
      </w:r>
      <w:r>
        <w:rPr>
          <w:i/>
          <w:iCs/>
        </w:rPr>
        <w:t xml:space="preserve"> an academic judgement </w:t>
      </w:r>
      <w:r w:rsidR="00C86C71">
        <w:rPr>
          <w:i/>
          <w:iCs/>
        </w:rPr>
        <w:t>based on</w:t>
      </w:r>
      <w:r>
        <w:rPr>
          <w:i/>
          <w:iCs/>
        </w:rPr>
        <w:t xml:space="preserve"> academic performance </w:t>
      </w:r>
      <w:r w:rsidR="00C86C71">
        <w:rPr>
          <w:i/>
          <w:iCs/>
        </w:rPr>
        <w:t xml:space="preserve">and credits achieved </w:t>
      </w:r>
      <w:r>
        <w:rPr>
          <w:i/>
          <w:iCs/>
        </w:rPr>
        <w:t>to date;</w:t>
      </w:r>
    </w:p>
    <w:p w:rsidR="00C86C71" w:rsidRPr="00C86C71" w:rsidRDefault="00C86C71" w:rsidP="00C86C71">
      <w:pPr>
        <w:pStyle w:val="ListParagraph"/>
        <w:numPr>
          <w:ilvl w:val="0"/>
          <w:numId w:val="3"/>
        </w:numPr>
        <w:tabs>
          <w:tab w:val="left" w:pos="1607"/>
        </w:tabs>
        <w:rPr>
          <w:i/>
          <w:iCs/>
        </w:rPr>
      </w:pPr>
      <w:r>
        <w:rPr>
          <w:i/>
          <w:iCs/>
        </w:rPr>
        <w:t>PAB may decide that student does not need to</w:t>
      </w:r>
      <w:r w:rsidRPr="00B31562">
        <w:rPr>
          <w:i/>
          <w:iCs/>
        </w:rPr>
        <w:t xml:space="preserve"> restart </w:t>
      </w:r>
      <w:r>
        <w:rPr>
          <w:i/>
          <w:iCs/>
        </w:rPr>
        <w:t xml:space="preserve">the term </w:t>
      </w:r>
      <w:r w:rsidRPr="00B31562">
        <w:rPr>
          <w:i/>
          <w:iCs/>
        </w:rPr>
        <w:t>where they have compl</w:t>
      </w:r>
      <w:r w:rsidR="00CA1F1B">
        <w:rPr>
          <w:i/>
          <w:iCs/>
        </w:rPr>
        <w:t>eted most of the t</w:t>
      </w:r>
      <w:r>
        <w:rPr>
          <w:i/>
          <w:iCs/>
        </w:rPr>
        <w:t>eaching but not achieved all the credit for the term</w:t>
      </w:r>
      <w:r w:rsidR="003060A6">
        <w:rPr>
          <w:i/>
          <w:iCs/>
        </w:rPr>
        <w:t xml:space="preserve"> (resit/sit can be set in A3)</w:t>
      </w:r>
      <w:r>
        <w:rPr>
          <w:i/>
          <w:iCs/>
        </w:rPr>
        <w:t>;</w:t>
      </w:r>
    </w:p>
    <w:p w:rsidR="00C86C71" w:rsidRDefault="00913082" w:rsidP="00B31562">
      <w:pPr>
        <w:pStyle w:val="ListParagraph"/>
        <w:numPr>
          <w:ilvl w:val="0"/>
          <w:numId w:val="3"/>
        </w:numPr>
        <w:tabs>
          <w:tab w:val="left" w:pos="1607"/>
        </w:tabs>
        <w:rPr>
          <w:i/>
          <w:iCs/>
        </w:rPr>
      </w:pPr>
      <w:r w:rsidRPr="00B31562">
        <w:rPr>
          <w:i/>
          <w:iCs/>
        </w:rPr>
        <w:t>A</w:t>
      </w:r>
      <w:r w:rsidR="009E7559" w:rsidRPr="00B31562">
        <w:rPr>
          <w:i/>
          <w:iCs/>
        </w:rPr>
        <w:t xml:space="preserve">ssessments set </w:t>
      </w:r>
      <w:r w:rsidR="00C86C71">
        <w:rPr>
          <w:i/>
          <w:iCs/>
        </w:rPr>
        <w:t xml:space="preserve">in A3 </w:t>
      </w:r>
      <w:r w:rsidR="009E7559" w:rsidRPr="00B31562">
        <w:rPr>
          <w:i/>
          <w:iCs/>
        </w:rPr>
        <w:t xml:space="preserve">prior to re-entry </w:t>
      </w:r>
      <w:r w:rsidR="004C15A8" w:rsidRPr="00B31562">
        <w:rPr>
          <w:i/>
          <w:iCs/>
        </w:rPr>
        <w:t>will</w:t>
      </w:r>
      <w:r w:rsidR="00C86C71">
        <w:rPr>
          <w:i/>
          <w:iCs/>
        </w:rPr>
        <w:t xml:space="preserve"> be:</w:t>
      </w:r>
    </w:p>
    <w:p w:rsidR="00C86C71" w:rsidRDefault="009E7559" w:rsidP="00C86C71">
      <w:pPr>
        <w:pStyle w:val="ListParagraph"/>
        <w:numPr>
          <w:ilvl w:val="0"/>
          <w:numId w:val="4"/>
        </w:numPr>
        <w:tabs>
          <w:tab w:val="left" w:pos="1607"/>
        </w:tabs>
        <w:rPr>
          <w:i/>
          <w:iCs/>
        </w:rPr>
      </w:pPr>
      <w:r w:rsidRPr="00B31562">
        <w:rPr>
          <w:i/>
          <w:iCs/>
        </w:rPr>
        <w:t>uncapped for</w:t>
      </w:r>
      <w:r w:rsidR="004C15A8" w:rsidRPr="00B31562">
        <w:rPr>
          <w:i/>
          <w:iCs/>
        </w:rPr>
        <w:t xml:space="preserve">: </w:t>
      </w:r>
      <w:r w:rsidR="00C86C71">
        <w:rPr>
          <w:i/>
          <w:iCs/>
        </w:rPr>
        <w:t>missed</w:t>
      </w:r>
      <w:r w:rsidRPr="00B31562">
        <w:rPr>
          <w:i/>
          <w:iCs/>
        </w:rPr>
        <w:t xml:space="preserve"> </w:t>
      </w:r>
      <w:r w:rsidR="004C15A8" w:rsidRPr="00B31562">
        <w:rPr>
          <w:i/>
          <w:iCs/>
        </w:rPr>
        <w:t>assessments scheduled after TWD</w:t>
      </w:r>
      <w:r w:rsidR="00C86C71">
        <w:rPr>
          <w:i/>
          <w:iCs/>
        </w:rPr>
        <w:t xml:space="preserve"> date</w:t>
      </w:r>
      <w:r w:rsidR="004C15A8" w:rsidRPr="00B31562">
        <w:rPr>
          <w:i/>
          <w:iCs/>
        </w:rPr>
        <w:t xml:space="preserve">; </w:t>
      </w:r>
      <w:r w:rsidR="00AA677D" w:rsidRPr="00B31562">
        <w:rPr>
          <w:i/>
          <w:iCs/>
        </w:rPr>
        <w:t xml:space="preserve">assessments </w:t>
      </w:r>
      <w:r w:rsidR="00C86C71">
        <w:rPr>
          <w:i/>
          <w:iCs/>
        </w:rPr>
        <w:t xml:space="preserve">failed/impaired </w:t>
      </w:r>
      <w:r w:rsidR="004C15A8" w:rsidRPr="00B31562">
        <w:rPr>
          <w:i/>
          <w:iCs/>
        </w:rPr>
        <w:t xml:space="preserve">where PAB </w:t>
      </w:r>
      <w:r w:rsidR="00AA677D" w:rsidRPr="00B31562">
        <w:rPr>
          <w:i/>
          <w:iCs/>
        </w:rPr>
        <w:t>offers a Sit</w:t>
      </w:r>
      <w:r w:rsidR="004C15A8" w:rsidRPr="00B31562">
        <w:rPr>
          <w:i/>
          <w:iCs/>
        </w:rPr>
        <w:t xml:space="preserve"> as a result of </w:t>
      </w:r>
      <w:r w:rsidR="00A856E9">
        <w:rPr>
          <w:i/>
          <w:iCs/>
        </w:rPr>
        <w:t xml:space="preserve">accepted </w:t>
      </w:r>
      <w:r w:rsidRPr="00B31562">
        <w:rPr>
          <w:i/>
          <w:iCs/>
        </w:rPr>
        <w:t>E</w:t>
      </w:r>
      <w:r w:rsidR="00A856E9">
        <w:rPr>
          <w:i/>
          <w:iCs/>
        </w:rPr>
        <w:t xml:space="preserve">xceptional </w:t>
      </w:r>
      <w:r w:rsidRPr="00B31562">
        <w:rPr>
          <w:i/>
          <w:iCs/>
        </w:rPr>
        <w:t>C</w:t>
      </w:r>
      <w:r w:rsidR="00A856E9">
        <w:rPr>
          <w:i/>
          <w:iCs/>
        </w:rPr>
        <w:t>ircumstances (EC)</w:t>
      </w:r>
      <w:r w:rsidR="00C86C71">
        <w:rPr>
          <w:i/>
          <w:iCs/>
        </w:rPr>
        <w:t>.</w:t>
      </w:r>
    </w:p>
    <w:p w:rsidR="00B31562" w:rsidRPr="00764014" w:rsidRDefault="004C15A8" w:rsidP="00C86C71">
      <w:pPr>
        <w:pStyle w:val="ListParagraph"/>
        <w:numPr>
          <w:ilvl w:val="0"/>
          <w:numId w:val="4"/>
        </w:numPr>
        <w:tabs>
          <w:tab w:val="left" w:pos="1607"/>
        </w:tabs>
        <w:rPr>
          <w:i/>
          <w:iCs/>
        </w:rPr>
      </w:pPr>
      <w:r w:rsidRPr="00764014">
        <w:rPr>
          <w:i/>
          <w:iCs/>
        </w:rPr>
        <w:t>capped for</w:t>
      </w:r>
      <w:r w:rsidR="00C86C71">
        <w:rPr>
          <w:i/>
          <w:iCs/>
        </w:rPr>
        <w:t>:</w:t>
      </w:r>
      <w:r w:rsidR="00AD1E3B">
        <w:rPr>
          <w:i/>
          <w:iCs/>
        </w:rPr>
        <w:t xml:space="preserve"> missed/failed </w:t>
      </w:r>
      <w:r w:rsidR="009E7559" w:rsidRPr="00764014">
        <w:rPr>
          <w:i/>
          <w:iCs/>
        </w:rPr>
        <w:t>assessments</w:t>
      </w:r>
      <w:r w:rsidR="00C86C71">
        <w:rPr>
          <w:i/>
          <w:iCs/>
        </w:rPr>
        <w:t xml:space="preserve"> </w:t>
      </w:r>
      <w:r w:rsidR="00C86C71" w:rsidRPr="00B31562">
        <w:rPr>
          <w:i/>
          <w:iCs/>
        </w:rPr>
        <w:t xml:space="preserve">scheduled </w:t>
      </w:r>
      <w:r w:rsidR="00C86C71">
        <w:rPr>
          <w:i/>
          <w:iCs/>
        </w:rPr>
        <w:t>before</w:t>
      </w:r>
      <w:r w:rsidR="00C86C71" w:rsidRPr="00B31562">
        <w:rPr>
          <w:i/>
          <w:iCs/>
        </w:rPr>
        <w:t xml:space="preserve"> TWD</w:t>
      </w:r>
      <w:r w:rsidR="00C86C71">
        <w:rPr>
          <w:i/>
          <w:iCs/>
        </w:rPr>
        <w:t xml:space="preserve"> date</w:t>
      </w:r>
      <w:r w:rsidR="009E7559" w:rsidRPr="00764014">
        <w:rPr>
          <w:i/>
          <w:iCs/>
        </w:rPr>
        <w:t xml:space="preserve"> </w:t>
      </w:r>
      <w:r w:rsidRPr="00764014">
        <w:rPr>
          <w:i/>
          <w:iCs/>
        </w:rPr>
        <w:t>(</w:t>
      </w:r>
      <w:r w:rsidR="009E7559" w:rsidRPr="00764014">
        <w:rPr>
          <w:i/>
          <w:iCs/>
        </w:rPr>
        <w:t>to ensure equity fo</w:t>
      </w:r>
      <w:r w:rsidRPr="00764014">
        <w:rPr>
          <w:i/>
          <w:iCs/>
        </w:rPr>
        <w:t xml:space="preserve">r </w:t>
      </w:r>
      <w:r w:rsidR="00C86C71">
        <w:rPr>
          <w:i/>
          <w:iCs/>
        </w:rPr>
        <w:t xml:space="preserve">all </w:t>
      </w:r>
      <w:r w:rsidRPr="00764014">
        <w:rPr>
          <w:i/>
          <w:iCs/>
        </w:rPr>
        <w:t>st</w:t>
      </w:r>
      <w:r w:rsidR="00A856E9">
        <w:rPr>
          <w:i/>
          <w:iCs/>
        </w:rPr>
        <w:t xml:space="preserve">udents </w:t>
      </w:r>
      <w:r w:rsidR="00C86C71">
        <w:rPr>
          <w:i/>
          <w:iCs/>
        </w:rPr>
        <w:t xml:space="preserve">including those </w:t>
      </w:r>
      <w:r w:rsidR="00A856E9">
        <w:rPr>
          <w:i/>
          <w:iCs/>
        </w:rPr>
        <w:t>with accepted exceptional circumstances</w:t>
      </w:r>
      <w:r w:rsidRPr="00764014">
        <w:rPr>
          <w:i/>
          <w:iCs/>
        </w:rPr>
        <w:t>).</w:t>
      </w:r>
    </w:p>
    <w:p w:rsidR="00B31562" w:rsidRDefault="009E7559" w:rsidP="00C86C71">
      <w:pPr>
        <w:pStyle w:val="ListParagraph"/>
        <w:numPr>
          <w:ilvl w:val="0"/>
          <w:numId w:val="3"/>
        </w:numPr>
        <w:tabs>
          <w:tab w:val="left" w:pos="1607"/>
        </w:tabs>
        <w:rPr>
          <w:i/>
          <w:iCs/>
        </w:rPr>
      </w:pPr>
      <w:r w:rsidRPr="00B31562">
        <w:rPr>
          <w:i/>
          <w:iCs/>
        </w:rPr>
        <w:t xml:space="preserve">PAB </w:t>
      </w:r>
      <w:r w:rsidR="00913082" w:rsidRPr="00B31562">
        <w:rPr>
          <w:i/>
          <w:iCs/>
        </w:rPr>
        <w:t>may decide to offer a repeat stage/term</w:t>
      </w:r>
      <w:r w:rsidR="00CA1F1B">
        <w:rPr>
          <w:i/>
          <w:iCs/>
        </w:rPr>
        <w:t xml:space="preserve"> despite credits being achieved.</w:t>
      </w:r>
      <w:r w:rsidR="00B31562">
        <w:rPr>
          <w:i/>
          <w:iCs/>
        </w:rPr>
        <w:t>.</w:t>
      </w:r>
    </w:p>
    <w:sectPr w:rsidR="00B31562" w:rsidSect="0069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71" w:rsidRDefault="00C86C71" w:rsidP="005F7562">
      <w:pPr>
        <w:spacing w:after="0" w:line="240" w:lineRule="auto"/>
      </w:pPr>
      <w:r>
        <w:separator/>
      </w:r>
    </w:p>
  </w:endnote>
  <w:endnote w:type="continuationSeparator" w:id="0">
    <w:p w:rsidR="00C86C71" w:rsidRDefault="00C86C71" w:rsidP="005F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71" w:rsidRDefault="00C86C71" w:rsidP="005F7562">
      <w:pPr>
        <w:spacing w:after="0" w:line="240" w:lineRule="auto"/>
      </w:pPr>
      <w:r>
        <w:separator/>
      </w:r>
    </w:p>
  </w:footnote>
  <w:footnote w:type="continuationSeparator" w:id="0">
    <w:p w:rsidR="00C86C71" w:rsidRDefault="00C86C71" w:rsidP="005F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5F"/>
    <w:multiLevelType w:val="hybridMultilevel"/>
    <w:tmpl w:val="5F7C9B4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9C3D58"/>
    <w:multiLevelType w:val="hybridMultilevel"/>
    <w:tmpl w:val="48486A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A78D7"/>
    <w:multiLevelType w:val="hybridMultilevel"/>
    <w:tmpl w:val="A9A0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0095"/>
    <w:multiLevelType w:val="hybridMultilevel"/>
    <w:tmpl w:val="B0F2EAD4"/>
    <w:lvl w:ilvl="0" w:tplc="3FD411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2"/>
    <w:rsid w:val="0001590D"/>
    <w:rsid w:val="0002134F"/>
    <w:rsid w:val="001A4BD8"/>
    <w:rsid w:val="0026365D"/>
    <w:rsid w:val="00297819"/>
    <w:rsid w:val="002A77EA"/>
    <w:rsid w:val="003060A6"/>
    <w:rsid w:val="003163EA"/>
    <w:rsid w:val="003F07C4"/>
    <w:rsid w:val="003F2B84"/>
    <w:rsid w:val="004C15A8"/>
    <w:rsid w:val="00565473"/>
    <w:rsid w:val="005C1FD3"/>
    <w:rsid w:val="005F7562"/>
    <w:rsid w:val="00635354"/>
    <w:rsid w:val="0069195C"/>
    <w:rsid w:val="006B7031"/>
    <w:rsid w:val="00737A92"/>
    <w:rsid w:val="00764014"/>
    <w:rsid w:val="007B35CA"/>
    <w:rsid w:val="007D61C3"/>
    <w:rsid w:val="00842A97"/>
    <w:rsid w:val="00913082"/>
    <w:rsid w:val="009E7559"/>
    <w:rsid w:val="00A856E9"/>
    <w:rsid w:val="00AA677D"/>
    <w:rsid w:val="00AD1E3B"/>
    <w:rsid w:val="00B31562"/>
    <w:rsid w:val="00BD0BB0"/>
    <w:rsid w:val="00C7231F"/>
    <w:rsid w:val="00C86C71"/>
    <w:rsid w:val="00CA1F1B"/>
    <w:rsid w:val="00CA26F0"/>
    <w:rsid w:val="00CB1E71"/>
    <w:rsid w:val="00CD3941"/>
    <w:rsid w:val="00D249F0"/>
    <w:rsid w:val="00DB0213"/>
    <w:rsid w:val="00EA4FBE"/>
    <w:rsid w:val="00F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A2698-FFAB-443A-A5D0-B91B766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62"/>
  </w:style>
  <w:style w:type="paragraph" w:styleId="Footer">
    <w:name w:val="footer"/>
    <w:basedOn w:val="Normal"/>
    <w:link w:val="FooterChar"/>
    <w:uiPriority w:val="99"/>
    <w:unhideWhenUsed/>
    <w:rsid w:val="005F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62"/>
  </w:style>
  <w:style w:type="paragraph" w:styleId="ListParagraph">
    <w:name w:val="List Paragraph"/>
    <w:basedOn w:val="Normal"/>
    <w:uiPriority w:val="34"/>
    <w:qFormat/>
    <w:rsid w:val="003F0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FC51-EDAA-47AB-82AE-A25AE6D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B04F4F30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Horwood</dc:creator>
  <cp:lastModifiedBy>Carmel Oxley-King</cp:lastModifiedBy>
  <cp:revision>4</cp:revision>
  <cp:lastPrinted>2017-02-22T17:13:00Z</cp:lastPrinted>
  <dcterms:created xsi:type="dcterms:W3CDTF">2017-02-22T17:18:00Z</dcterms:created>
  <dcterms:modified xsi:type="dcterms:W3CDTF">2017-02-23T16:12:00Z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-1750633787</vt:i4>
  </property>
  <property fmtid="{D5CDD505-2E9C-101B-9397-08002B2CF9AE}" pid="3" name="_NewReviewCycle">
    <vt:lpwstr/>
  </property>
  <property fmtid="{D5CDD505-2E9C-101B-9397-08002B2CF9AE}" pid="4" name="_EmailSubject">
    <vt:lpwstr>TWD Flow Chart</vt:lpwstr>
  </property>
  <property fmtid="{D5CDD505-2E9C-101B-9397-08002B2CF9AE}" pid="5" name="_AuthorEmail">
    <vt:lpwstr>A.Horwood@sussex.ac.uk</vt:lpwstr>
  </property>
  <property fmtid="{D5CDD505-2E9C-101B-9397-08002B2CF9AE}" pid="6" name="_AuthorEmailDisplayName">
    <vt:lpwstr>Amy Horwood</vt:lpwstr>
  </property>
  <property fmtid="{D5CDD505-2E9C-101B-9397-08002B2CF9AE}" pid="7" name="_ReviewingToolsShownOnce">
    <vt:lpwstr/>
  </property>
</Properties>
</file>