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6A76C" w14:textId="6810CA62" w:rsidR="001430C7" w:rsidRPr="0070337C" w:rsidRDefault="001430C7" w:rsidP="001430C7">
      <w:pPr>
        <w:jc w:val="center"/>
        <w:rPr>
          <w:rFonts w:ascii="Arial" w:hAnsi="Arial" w:cs="Arial"/>
          <w:b/>
          <w:bCs/>
          <w:u w:val="single"/>
        </w:rPr>
      </w:pPr>
      <w:r w:rsidRPr="0070337C">
        <w:rPr>
          <w:rFonts w:ascii="Arial" w:hAnsi="Arial" w:cs="Arial"/>
          <w:b/>
          <w:bCs/>
          <w:u w:val="single"/>
        </w:rPr>
        <w:t>Annual Partnership Tutor Report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3261"/>
        <w:gridCol w:w="6379"/>
      </w:tblGrid>
      <w:tr w:rsidR="00825C1E" w14:paraId="2295825F" w14:textId="77777777" w:rsidTr="009B39C7">
        <w:trPr>
          <w:trHeight w:val="409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0C0B23B" w14:textId="3D6D591A" w:rsidR="00825C1E" w:rsidRPr="005242E3" w:rsidRDefault="000B38D0" w:rsidP="000B38D0">
            <w:pPr>
              <w:rPr>
                <w:rFonts w:ascii="Arial" w:hAnsi="Arial" w:cs="Arial"/>
                <w:b/>
                <w:bCs/>
                <w:sz w:val="18"/>
              </w:rPr>
            </w:pPr>
            <w:r w:rsidRPr="005242E3">
              <w:rPr>
                <w:rFonts w:ascii="Arial" w:hAnsi="Arial" w:cs="Arial"/>
                <w:b/>
                <w:bCs/>
                <w:sz w:val="18"/>
              </w:rPr>
              <w:t xml:space="preserve">Partnership Tutor </w:t>
            </w:r>
            <w:r w:rsidR="00825C1E" w:rsidRPr="005242E3">
              <w:rPr>
                <w:rFonts w:ascii="Arial" w:hAnsi="Arial" w:cs="Arial"/>
                <w:b/>
                <w:bCs/>
                <w:sz w:val="18"/>
              </w:rPr>
              <w:t>Name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0B8258CE" w14:textId="77777777" w:rsidR="00825C1E" w:rsidRPr="005242E3" w:rsidRDefault="00825C1E" w:rsidP="000B38D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5C1E" w14:paraId="397E39AC" w14:textId="77777777" w:rsidTr="009B39C7">
        <w:trPr>
          <w:trHeight w:val="409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CB73E71" w14:textId="5DF9F387" w:rsidR="00825C1E" w:rsidRPr="005242E3" w:rsidRDefault="00825C1E" w:rsidP="000B38D0">
            <w:pPr>
              <w:rPr>
                <w:rFonts w:ascii="Arial" w:hAnsi="Arial" w:cs="Arial"/>
                <w:b/>
                <w:bCs/>
                <w:sz w:val="18"/>
              </w:rPr>
            </w:pPr>
            <w:r w:rsidRPr="005242E3">
              <w:rPr>
                <w:rFonts w:ascii="Arial" w:hAnsi="Arial" w:cs="Arial"/>
                <w:b/>
                <w:bCs/>
                <w:sz w:val="18"/>
              </w:rPr>
              <w:t>School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CE35D46" w14:textId="77777777" w:rsidR="00825C1E" w:rsidRPr="005242E3" w:rsidRDefault="00825C1E" w:rsidP="000B38D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5C1E" w14:paraId="107C3929" w14:textId="77777777" w:rsidTr="009B39C7">
        <w:trPr>
          <w:trHeight w:val="211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64C8E8" w14:textId="5DD37C7B" w:rsidR="00825C1E" w:rsidRPr="005242E3" w:rsidRDefault="00825C1E" w:rsidP="000B38D0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825C1E" w14:paraId="445D9F21" w14:textId="77777777" w:rsidTr="009B39C7">
        <w:trPr>
          <w:trHeight w:val="409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08A99B50" w14:textId="27001C74" w:rsidR="00825C1E" w:rsidRPr="005242E3" w:rsidRDefault="000B38D0" w:rsidP="000B38D0">
            <w:pPr>
              <w:rPr>
                <w:rFonts w:ascii="Arial" w:hAnsi="Arial" w:cs="Arial"/>
                <w:b/>
                <w:bCs/>
                <w:sz w:val="18"/>
              </w:rPr>
            </w:pPr>
            <w:r w:rsidRPr="005242E3">
              <w:rPr>
                <w:rFonts w:ascii="Arial" w:hAnsi="Arial" w:cs="Arial"/>
                <w:b/>
                <w:bCs/>
                <w:sz w:val="18"/>
              </w:rPr>
              <w:t>Partner Institution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6DB7EF20" w14:textId="77777777" w:rsidR="00825C1E" w:rsidRPr="005242E3" w:rsidRDefault="00825C1E" w:rsidP="001430C7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0B38D0" w14:paraId="2D7CD564" w14:textId="77777777" w:rsidTr="009B39C7">
        <w:trPr>
          <w:trHeight w:val="409"/>
        </w:trPr>
        <w:tc>
          <w:tcPr>
            <w:tcW w:w="3261" w:type="dxa"/>
            <w:vAlign w:val="center"/>
          </w:tcPr>
          <w:p w14:paraId="34AFCF21" w14:textId="155B745F" w:rsidR="000B38D0" w:rsidRPr="005242E3" w:rsidRDefault="000B38D0" w:rsidP="000B38D0">
            <w:pPr>
              <w:rPr>
                <w:rFonts w:ascii="Arial" w:hAnsi="Arial" w:cs="Arial"/>
                <w:b/>
                <w:bCs/>
                <w:sz w:val="18"/>
              </w:rPr>
            </w:pPr>
            <w:r w:rsidRPr="005242E3">
              <w:rPr>
                <w:rFonts w:ascii="Arial" w:hAnsi="Arial" w:cs="Arial"/>
                <w:b/>
                <w:bCs/>
                <w:sz w:val="18"/>
              </w:rPr>
              <w:t>Course(s) / Subject area</w:t>
            </w:r>
          </w:p>
        </w:tc>
        <w:tc>
          <w:tcPr>
            <w:tcW w:w="6379" w:type="dxa"/>
          </w:tcPr>
          <w:p w14:paraId="57A9F084" w14:textId="77777777" w:rsidR="000B38D0" w:rsidRPr="005242E3" w:rsidRDefault="000B38D0" w:rsidP="001430C7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0B38D0" w14:paraId="5A21CD72" w14:textId="77777777" w:rsidTr="009B39C7">
        <w:trPr>
          <w:trHeight w:val="409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4A23F64C" w14:textId="0721B88C" w:rsidR="000B38D0" w:rsidRPr="005242E3" w:rsidRDefault="000B38D0" w:rsidP="000B38D0">
            <w:pPr>
              <w:rPr>
                <w:rFonts w:ascii="Arial" w:hAnsi="Arial" w:cs="Arial"/>
                <w:b/>
                <w:bCs/>
                <w:sz w:val="18"/>
              </w:rPr>
            </w:pPr>
            <w:r w:rsidRPr="005242E3">
              <w:rPr>
                <w:rFonts w:ascii="Arial" w:hAnsi="Arial" w:cs="Arial"/>
                <w:b/>
                <w:bCs/>
                <w:sz w:val="18"/>
              </w:rPr>
              <w:t>Academic Year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0ACA423" w14:textId="77777777" w:rsidR="000B38D0" w:rsidRPr="005242E3" w:rsidRDefault="000B38D0" w:rsidP="001430C7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0B38D0" w14:paraId="74424540" w14:textId="77777777" w:rsidTr="009B39C7">
        <w:trPr>
          <w:trHeight w:val="409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0B680297" w14:textId="524AF75E" w:rsidR="000B38D0" w:rsidRPr="005242E3" w:rsidRDefault="00907B0B" w:rsidP="000B38D0">
            <w:pPr>
              <w:rPr>
                <w:rFonts w:ascii="Arial" w:hAnsi="Arial" w:cs="Arial"/>
                <w:b/>
                <w:bCs/>
                <w:sz w:val="18"/>
              </w:rPr>
            </w:pPr>
            <w:bookmarkStart w:id="0" w:name="_GoBack"/>
            <w:r w:rsidRPr="0074042F">
              <w:rPr>
                <w:rFonts w:ascii="Arial" w:hAnsi="Arial" w:cs="Arial"/>
                <w:b/>
                <w:bCs/>
                <w:sz w:val="18"/>
              </w:rPr>
              <w:t>Name of main contact(s) at partner</w:t>
            </w:r>
            <w:bookmarkEnd w:id="0"/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0382077" w14:textId="77777777" w:rsidR="000B38D0" w:rsidRPr="005242E3" w:rsidRDefault="000B38D0" w:rsidP="001430C7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5529E9" w14:paraId="780A33DE" w14:textId="77777777" w:rsidTr="009A3588">
        <w:trPr>
          <w:trHeight w:val="244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7F4F18" w14:textId="77777777" w:rsidR="005529E9" w:rsidRPr="005242E3" w:rsidRDefault="005529E9" w:rsidP="001430C7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66766D" w14:paraId="455EDE80" w14:textId="77777777" w:rsidTr="005242E3">
        <w:trPr>
          <w:trHeight w:val="460"/>
        </w:trPr>
        <w:tc>
          <w:tcPr>
            <w:tcW w:w="9640" w:type="dxa"/>
            <w:gridSpan w:val="2"/>
            <w:tcBorders>
              <w:top w:val="single" w:sz="4" w:space="0" w:color="auto"/>
            </w:tcBorders>
            <w:vAlign w:val="center"/>
          </w:tcPr>
          <w:p w14:paraId="5AFC5179" w14:textId="77777777" w:rsidR="0066766D" w:rsidRPr="005242E3" w:rsidRDefault="0066766D" w:rsidP="00DB2D71">
            <w:pPr>
              <w:pStyle w:val="ListParagraph"/>
              <w:numPr>
                <w:ilvl w:val="0"/>
                <w:numId w:val="20"/>
              </w:numPr>
              <w:ind w:left="460" w:hanging="426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242E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How many visits did you make to the partner institution this academic year? </w:t>
            </w:r>
          </w:p>
          <w:p w14:paraId="54225D37" w14:textId="015CD28B" w:rsidR="0066766D" w:rsidRPr="005242E3" w:rsidRDefault="00DB2D71" w:rsidP="00DB2D71">
            <w:pPr>
              <w:pStyle w:val="ListParagraph"/>
              <w:ind w:left="460" w:hanging="426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242E3">
              <w:rPr>
                <w:rFonts w:ascii="Arial" w:hAnsi="Arial" w:cs="Arial"/>
                <w:b/>
                <w:bCs/>
                <w:sz w:val="18"/>
                <w:szCs w:val="20"/>
              </w:rPr>
              <w:tab/>
            </w:r>
            <w:r w:rsidR="0066766D" w:rsidRPr="005242E3">
              <w:rPr>
                <w:rFonts w:ascii="Arial" w:hAnsi="Arial" w:cs="Arial"/>
                <w:b/>
                <w:bCs/>
                <w:sz w:val="18"/>
                <w:szCs w:val="20"/>
              </w:rPr>
              <w:t>Please include dates.</w:t>
            </w:r>
          </w:p>
        </w:tc>
      </w:tr>
      <w:tr w:rsidR="0066766D" w14:paraId="12887B9B" w14:textId="77777777" w:rsidTr="005242E3">
        <w:trPr>
          <w:trHeight w:val="790"/>
        </w:trPr>
        <w:tc>
          <w:tcPr>
            <w:tcW w:w="9640" w:type="dxa"/>
            <w:gridSpan w:val="2"/>
            <w:vAlign w:val="center"/>
          </w:tcPr>
          <w:p w14:paraId="498871F4" w14:textId="77777777" w:rsidR="0066766D" w:rsidRPr="005242E3" w:rsidRDefault="0066766D" w:rsidP="00DB2D71">
            <w:pPr>
              <w:ind w:left="460" w:hanging="426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6766D" w14:paraId="3C0345BB" w14:textId="77777777" w:rsidTr="005242E3">
        <w:trPr>
          <w:trHeight w:val="460"/>
        </w:trPr>
        <w:tc>
          <w:tcPr>
            <w:tcW w:w="9640" w:type="dxa"/>
            <w:gridSpan w:val="2"/>
            <w:vAlign w:val="center"/>
          </w:tcPr>
          <w:p w14:paraId="4B3E9C69" w14:textId="2CDFC6BA" w:rsidR="0066766D" w:rsidRPr="005242E3" w:rsidRDefault="00DB2D71" w:rsidP="00DB2D71">
            <w:pPr>
              <w:pStyle w:val="ListParagraph"/>
              <w:numPr>
                <w:ilvl w:val="0"/>
                <w:numId w:val="20"/>
              </w:numPr>
              <w:ind w:left="460" w:hanging="426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242E3">
              <w:rPr>
                <w:rFonts w:ascii="Arial" w:hAnsi="Arial" w:cs="Arial"/>
                <w:b/>
                <w:bCs/>
                <w:sz w:val="18"/>
                <w:szCs w:val="20"/>
              </w:rPr>
              <w:t>Please note any other activities or events which you have attended this year with relation to the partner.</w:t>
            </w:r>
          </w:p>
        </w:tc>
      </w:tr>
      <w:tr w:rsidR="0066766D" w14:paraId="4A162CA0" w14:textId="77777777" w:rsidTr="005242E3">
        <w:trPr>
          <w:trHeight w:val="796"/>
        </w:trPr>
        <w:tc>
          <w:tcPr>
            <w:tcW w:w="9640" w:type="dxa"/>
            <w:gridSpan w:val="2"/>
            <w:vAlign w:val="center"/>
          </w:tcPr>
          <w:p w14:paraId="1773A1E3" w14:textId="77777777" w:rsidR="0066766D" w:rsidRPr="005242E3" w:rsidRDefault="0066766D" w:rsidP="00DB2D71">
            <w:pPr>
              <w:ind w:left="460" w:hanging="426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6766D" w14:paraId="0B42F182" w14:textId="77777777" w:rsidTr="005242E3">
        <w:trPr>
          <w:trHeight w:val="460"/>
        </w:trPr>
        <w:tc>
          <w:tcPr>
            <w:tcW w:w="9640" w:type="dxa"/>
            <w:gridSpan w:val="2"/>
            <w:vAlign w:val="center"/>
          </w:tcPr>
          <w:p w14:paraId="5AA51C7E" w14:textId="6BBFC99D" w:rsidR="0066766D" w:rsidRPr="005242E3" w:rsidRDefault="00707C1D" w:rsidP="00DB2D71">
            <w:pPr>
              <w:pStyle w:val="ListParagraph"/>
              <w:numPr>
                <w:ilvl w:val="0"/>
                <w:numId w:val="20"/>
              </w:numPr>
              <w:ind w:left="460" w:hanging="426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242E3">
              <w:rPr>
                <w:rFonts w:ascii="Arial" w:hAnsi="Arial" w:cs="Arial"/>
                <w:b/>
                <w:bCs/>
                <w:sz w:val="18"/>
                <w:szCs w:val="20"/>
              </w:rPr>
              <w:t>Please describe any examples of best practice which you identified during your visits.</w:t>
            </w:r>
          </w:p>
        </w:tc>
      </w:tr>
      <w:tr w:rsidR="0066766D" w14:paraId="513AD21B" w14:textId="77777777" w:rsidTr="005242E3">
        <w:trPr>
          <w:trHeight w:val="788"/>
        </w:trPr>
        <w:tc>
          <w:tcPr>
            <w:tcW w:w="9640" w:type="dxa"/>
            <w:gridSpan w:val="2"/>
            <w:vAlign w:val="center"/>
          </w:tcPr>
          <w:p w14:paraId="5B11B432" w14:textId="77777777" w:rsidR="0066766D" w:rsidRPr="005242E3" w:rsidRDefault="0066766D" w:rsidP="00DB2D71">
            <w:pPr>
              <w:ind w:left="460" w:hanging="426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6766D" w14:paraId="1CF71B70" w14:textId="77777777" w:rsidTr="005242E3">
        <w:trPr>
          <w:trHeight w:val="460"/>
        </w:trPr>
        <w:tc>
          <w:tcPr>
            <w:tcW w:w="9640" w:type="dxa"/>
            <w:gridSpan w:val="2"/>
            <w:vAlign w:val="center"/>
          </w:tcPr>
          <w:p w14:paraId="56A1EC67" w14:textId="64D29569" w:rsidR="0066766D" w:rsidRPr="005242E3" w:rsidRDefault="00F77D75" w:rsidP="00DB2D71">
            <w:pPr>
              <w:pStyle w:val="ListParagraph"/>
              <w:numPr>
                <w:ilvl w:val="0"/>
                <w:numId w:val="20"/>
              </w:numPr>
              <w:ind w:left="460" w:hanging="426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242E3">
              <w:rPr>
                <w:rFonts w:ascii="Arial" w:hAnsi="Arial" w:cs="Arial"/>
                <w:b/>
                <w:bCs/>
                <w:sz w:val="18"/>
                <w:szCs w:val="20"/>
              </w:rPr>
              <w:t>Please describe any areas requiring development which you identified during your visits.</w:t>
            </w:r>
          </w:p>
        </w:tc>
      </w:tr>
      <w:tr w:rsidR="0066766D" w14:paraId="20BEA1E9" w14:textId="77777777" w:rsidTr="005242E3">
        <w:trPr>
          <w:trHeight w:val="802"/>
        </w:trPr>
        <w:tc>
          <w:tcPr>
            <w:tcW w:w="9640" w:type="dxa"/>
            <w:gridSpan w:val="2"/>
            <w:vAlign w:val="center"/>
          </w:tcPr>
          <w:p w14:paraId="2A51D755" w14:textId="77777777" w:rsidR="0066766D" w:rsidRPr="005242E3" w:rsidRDefault="0066766D" w:rsidP="00DB2D71">
            <w:pPr>
              <w:ind w:left="460" w:hanging="426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6766D" w14:paraId="57805969" w14:textId="77777777" w:rsidTr="005242E3">
        <w:trPr>
          <w:trHeight w:val="460"/>
        </w:trPr>
        <w:tc>
          <w:tcPr>
            <w:tcW w:w="9640" w:type="dxa"/>
            <w:gridSpan w:val="2"/>
            <w:vAlign w:val="center"/>
          </w:tcPr>
          <w:p w14:paraId="2101A76A" w14:textId="67B76E2A" w:rsidR="0066766D" w:rsidRPr="005242E3" w:rsidRDefault="00F77D75" w:rsidP="00DB2D71">
            <w:pPr>
              <w:pStyle w:val="ListParagraph"/>
              <w:numPr>
                <w:ilvl w:val="0"/>
                <w:numId w:val="20"/>
              </w:numPr>
              <w:ind w:left="460" w:hanging="426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242E3">
              <w:rPr>
                <w:rFonts w:ascii="Arial" w:hAnsi="Arial" w:cs="Arial"/>
                <w:b/>
                <w:bCs/>
                <w:sz w:val="18"/>
                <w:szCs w:val="20"/>
              </w:rPr>
              <w:t>Have you identified any ways the relationship with the partner could be enhanced?</w:t>
            </w:r>
          </w:p>
        </w:tc>
      </w:tr>
      <w:tr w:rsidR="0066766D" w14:paraId="515582B3" w14:textId="77777777" w:rsidTr="005242E3">
        <w:trPr>
          <w:trHeight w:val="792"/>
        </w:trPr>
        <w:tc>
          <w:tcPr>
            <w:tcW w:w="9640" w:type="dxa"/>
            <w:gridSpan w:val="2"/>
            <w:vAlign w:val="center"/>
          </w:tcPr>
          <w:p w14:paraId="0F307718" w14:textId="77777777" w:rsidR="0066766D" w:rsidRPr="005242E3" w:rsidRDefault="0066766D" w:rsidP="00DB2D71">
            <w:pPr>
              <w:ind w:left="460" w:hanging="426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6766D" w14:paraId="3ECB2369" w14:textId="77777777" w:rsidTr="005242E3">
        <w:trPr>
          <w:trHeight w:val="460"/>
        </w:trPr>
        <w:tc>
          <w:tcPr>
            <w:tcW w:w="9640" w:type="dxa"/>
            <w:gridSpan w:val="2"/>
            <w:vAlign w:val="center"/>
          </w:tcPr>
          <w:p w14:paraId="5698CBB1" w14:textId="2D80E709" w:rsidR="0066766D" w:rsidRPr="005242E3" w:rsidRDefault="00F77D75" w:rsidP="00DB2D71">
            <w:pPr>
              <w:pStyle w:val="ListParagraph"/>
              <w:numPr>
                <w:ilvl w:val="0"/>
                <w:numId w:val="20"/>
              </w:numPr>
              <w:ind w:left="460" w:hanging="426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242E3">
              <w:rPr>
                <w:rFonts w:ascii="Arial" w:hAnsi="Arial" w:cs="Arial"/>
                <w:b/>
                <w:bCs/>
                <w:sz w:val="18"/>
                <w:szCs w:val="20"/>
              </w:rPr>
              <w:t>Have you identified any opportunities for new course developments?</w:t>
            </w:r>
          </w:p>
        </w:tc>
      </w:tr>
      <w:tr w:rsidR="00BE763A" w14:paraId="02D2ED54" w14:textId="77777777" w:rsidTr="005242E3">
        <w:trPr>
          <w:trHeight w:val="783"/>
        </w:trPr>
        <w:tc>
          <w:tcPr>
            <w:tcW w:w="9640" w:type="dxa"/>
            <w:gridSpan w:val="2"/>
            <w:vAlign w:val="center"/>
          </w:tcPr>
          <w:p w14:paraId="72495871" w14:textId="77777777" w:rsidR="00BE763A" w:rsidRPr="005242E3" w:rsidRDefault="00BE763A" w:rsidP="00DB2D71">
            <w:pPr>
              <w:pStyle w:val="ListParagraph"/>
              <w:ind w:left="460" w:hanging="426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BE763A" w14:paraId="5AAEFF5F" w14:textId="77777777" w:rsidTr="005242E3">
        <w:trPr>
          <w:trHeight w:val="460"/>
        </w:trPr>
        <w:tc>
          <w:tcPr>
            <w:tcW w:w="9640" w:type="dxa"/>
            <w:gridSpan w:val="2"/>
            <w:vAlign w:val="center"/>
          </w:tcPr>
          <w:p w14:paraId="74ED9D0D" w14:textId="69550D97" w:rsidR="00BE763A" w:rsidRPr="005242E3" w:rsidRDefault="00F77D75" w:rsidP="00DB2D71">
            <w:pPr>
              <w:pStyle w:val="ListParagraph"/>
              <w:numPr>
                <w:ilvl w:val="0"/>
                <w:numId w:val="20"/>
              </w:numPr>
              <w:ind w:left="460" w:hanging="426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242E3">
              <w:rPr>
                <w:rFonts w:ascii="Arial" w:hAnsi="Arial" w:cs="Arial"/>
                <w:b/>
                <w:bCs/>
                <w:sz w:val="18"/>
                <w:szCs w:val="20"/>
              </w:rPr>
              <w:t>Please note any other information which you think is relevant.</w:t>
            </w:r>
          </w:p>
        </w:tc>
      </w:tr>
      <w:tr w:rsidR="00BE763A" w14:paraId="16BD2273" w14:textId="77777777" w:rsidTr="005242E3">
        <w:trPr>
          <w:trHeight w:val="805"/>
        </w:trPr>
        <w:tc>
          <w:tcPr>
            <w:tcW w:w="9640" w:type="dxa"/>
            <w:gridSpan w:val="2"/>
            <w:vAlign w:val="center"/>
          </w:tcPr>
          <w:p w14:paraId="20B339CD" w14:textId="77777777" w:rsidR="00BE763A" w:rsidRPr="005242E3" w:rsidRDefault="00BE763A" w:rsidP="00DB2D71">
            <w:pPr>
              <w:pStyle w:val="ListParagraph"/>
              <w:ind w:left="460" w:hanging="426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14:paraId="60624FC1" w14:textId="3D57B8A6" w:rsidR="00802C83" w:rsidRPr="001430C7" w:rsidRDefault="00802C83" w:rsidP="009A3588"/>
    <w:sectPr w:rsidR="00802C83" w:rsidRPr="001430C7" w:rsidSect="009A3588">
      <w:headerReference w:type="default" r:id="rId8"/>
      <w:footerReference w:type="default" r:id="rId9"/>
      <w:pgSz w:w="11906" w:h="16838"/>
      <w:pgMar w:top="1843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A6685" w14:textId="77777777" w:rsidR="0070337C" w:rsidRDefault="0070337C" w:rsidP="005431F9">
      <w:pPr>
        <w:spacing w:after="0" w:line="240" w:lineRule="auto"/>
      </w:pPr>
      <w:r>
        <w:separator/>
      </w:r>
    </w:p>
  </w:endnote>
  <w:endnote w:type="continuationSeparator" w:id="0">
    <w:p w14:paraId="2C56F4DB" w14:textId="77777777" w:rsidR="0070337C" w:rsidRDefault="0070337C" w:rsidP="0054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BA03" w14:textId="0391CF16" w:rsidR="0070337C" w:rsidRPr="0074042F" w:rsidRDefault="0070337C">
    <w:pPr>
      <w:pStyle w:val="Footer"/>
      <w:rPr>
        <w:sz w:val="20"/>
      </w:rPr>
    </w:pPr>
    <w:r w:rsidRPr="0074042F">
      <w:rPr>
        <w:rFonts w:asciiTheme="minorBidi" w:hAnsiTheme="minorBidi"/>
        <w:bCs/>
        <w:sz w:val="18"/>
      </w:rPr>
      <w:t xml:space="preserve">Thank you for completing the Annual Partnership Tutor Report. This report will be shared with the relevant </w:t>
    </w:r>
    <w:r w:rsidR="0074042F" w:rsidRPr="0074042F">
      <w:rPr>
        <w:rFonts w:asciiTheme="minorBidi" w:hAnsiTheme="minorBidi"/>
        <w:bCs/>
        <w:sz w:val="18"/>
      </w:rPr>
      <w:t xml:space="preserve">University and Partner </w:t>
    </w:r>
    <w:r w:rsidRPr="0074042F">
      <w:rPr>
        <w:rFonts w:asciiTheme="minorBidi" w:hAnsiTheme="minorBidi"/>
        <w:bCs/>
        <w:sz w:val="18"/>
      </w:rPr>
      <w:t>Steering Group</w:t>
    </w:r>
    <w:r w:rsidR="0074042F" w:rsidRPr="0074042F">
      <w:rPr>
        <w:rFonts w:asciiTheme="minorBidi" w:hAnsiTheme="minorBidi"/>
        <w:bCs/>
        <w:sz w:val="18"/>
      </w:rPr>
      <w:t>.</w:t>
    </w:r>
    <w:r w:rsidRPr="0074042F">
      <w:rPr>
        <w:rFonts w:ascii="Arial" w:hAnsi="Arial" w:cs="Arial"/>
        <w:iCs/>
        <w:sz w:val="18"/>
        <w:szCs w:val="20"/>
      </w:rPr>
      <w:t xml:space="preserve"> Please return the completed form to </w:t>
    </w:r>
    <w:hyperlink r:id="rId1" w:history="1">
      <w:r w:rsidRPr="0074042F">
        <w:rPr>
          <w:rStyle w:val="Hyperlink"/>
          <w:rFonts w:ascii="Arial" w:hAnsi="Arial" w:cs="Arial"/>
          <w:iCs/>
          <w:color w:val="auto"/>
          <w:sz w:val="18"/>
          <w:szCs w:val="20"/>
        </w:rPr>
        <w:t>partnership@su</w:t>
      </w:r>
      <w:r w:rsidRPr="0074042F">
        <w:rPr>
          <w:rStyle w:val="Hyperlink"/>
          <w:rFonts w:ascii="Arial" w:hAnsi="Arial" w:cs="Arial"/>
          <w:iCs/>
          <w:color w:val="auto"/>
          <w:sz w:val="18"/>
          <w:szCs w:val="20"/>
        </w:rPr>
        <w:t>s</w:t>
      </w:r>
      <w:r w:rsidRPr="0074042F">
        <w:rPr>
          <w:rStyle w:val="Hyperlink"/>
          <w:rFonts w:ascii="Arial" w:hAnsi="Arial" w:cs="Arial"/>
          <w:iCs/>
          <w:color w:val="auto"/>
          <w:sz w:val="18"/>
          <w:szCs w:val="20"/>
        </w:rPr>
        <w:t>sex.ac.uk</w:t>
      </w:r>
    </w:hyperlink>
    <w:r w:rsidRPr="0074042F">
      <w:rPr>
        <w:rFonts w:ascii="Arial" w:hAnsi="Arial" w:cs="Arial"/>
        <w:iCs/>
        <w:sz w:val="18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A7774" w14:textId="77777777" w:rsidR="0070337C" w:rsidRDefault="0070337C" w:rsidP="005431F9">
      <w:pPr>
        <w:spacing w:after="0" w:line="240" w:lineRule="auto"/>
      </w:pPr>
      <w:r>
        <w:separator/>
      </w:r>
    </w:p>
  </w:footnote>
  <w:footnote w:type="continuationSeparator" w:id="0">
    <w:p w14:paraId="24F562A4" w14:textId="77777777" w:rsidR="0070337C" w:rsidRDefault="0070337C" w:rsidP="00543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698C6" w14:textId="0D2A992F" w:rsidR="0070337C" w:rsidRDefault="0070337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4350DA" wp14:editId="0358F0AF">
          <wp:simplePos x="0" y="0"/>
          <wp:positionH relativeFrom="column">
            <wp:posOffset>5057774</wp:posOffset>
          </wp:positionH>
          <wp:positionV relativeFrom="paragraph">
            <wp:posOffset>-31114</wp:posOffset>
          </wp:positionV>
          <wp:extent cx="908685" cy="803692"/>
          <wp:effectExtent l="0" t="0" r="5715" b="0"/>
          <wp:wrapNone/>
          <wp:docPr id="13" name="Picture 13" descr="University-of-Sussex-logo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-of-Sussex-logo-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739" cy="810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692B"/>
    <w:multiLevelType w:val="hybridMultilevel"/>
    <w:tmpl w:val="CC624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5E89"/>
    <w:multiLevelType w:val="hybridMultilevel"/>
    <w:tmpl w:val="506E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4709E"/>
    <w:multiLevelType w:val="hybridMultilevel"/>
    <w:tmpl w:val="2B9A23C4"/>
    <w:lvl w:ilvl="0" w:tplc="90C44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46BC"/>
    <w:multiLevelType w:val="hybridMultilevel"/>
    <w:tmpl w:val="CE90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34EA8"/>
    <w:multiLevelType w:val="hybridMultilevel"/>
    <w:tmpl w:val="B6F4420C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 w15:restartNumberingAfterBreak="0">
    <w:nsid w:val="26CC109F"/>
    <w:multiLevelType w:val="hybridMultilevel"/>
    <w:tmpl w:val="A58EAF9C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 w15:restartNumberingAfterBreak="0">
    <w:nsid w:val="3DA11478"/>
    <w:multiLevelType w:val="hybridMultilevel"/>
    <w:tmpl w:val="C3A2CD9A"/>
    <w:lvl w:ilvl="0" w:tplc="4822CE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D646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DB0970"/>
    <w:multiLevelType w:val="hybridMultilevel"/>
    <w:tmpl w:val="A18A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95AD0"/>
    <w:multiLevelType w:val="hybridMultilevel"/>
    <w:tmpl w:val="327C3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F552C"/>
    <w:multiLevelType w:val="hybridMultilevel"/>
    <w:tmpl w:val="E0944A9A"/>
    <w:lvl w:ilvl="0" w:tplc="862485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5C6B87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32104"/>
    <w:multiLevelType w:val="hybridMultilevel"/>
    <w:tmpl w:val="8814D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B122C"/>
    <w:multiLevelType w:val="hybridMultilevel"/>
    <w:tmpl w:val="C520D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666E7"/>
    <w:multiLevelType w:val="hybridMultilevel"/>
    <w:tmpl w:val="D140FCC0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4" w15:restartNumberingAfterBreak="0">
    <w:nsid w:val="6A3D73BB"/>
    <w:multiLevelType w:val="multilevel"/>
    <w:tmpl w:val="09E295E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8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1" w:hanging="2160"/>
      </w:pPr>
      <w:rPr>
        <w:rFonts w:hint="default"/>
      </w:rPr>
    </w:lvl>
  </w:abstractNum>
  <w:abstractNum w:abstractNumId="15" w15:restartNumberingAfterBreak="0">
    <w:nsid w:val="6F990370"/>
    <w:multiLevelType w:val="hybridMultilevel"/>
    <w:tmpl w:val="669265A6"/>
    <w:lvl w:ilvl="0" w:tplc="6B0649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21D62"/>
    <w:multiLevelType w:val="hybridMultilevel"/>
    <w:tmpl w:val="F58A54F2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7" w15:restartNumberingAfterBreak="0">
    <w:nsid w:val="73BA6B03"/>
    <w:multiLevelType w:val="hybridMultilevel"/>
    <w:tmpl w:val="8EC6E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826FD"/>
    <w:multiLevelType w:val="hybridMultilevel"/>
    <w:tmpl w:val="8B06CA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941D3"/>
    <w:multiLevelType w:val="hybridMultilevel"/>
    <w:tmpl w:val="E832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4"/>
  </w:num>
  <w:num w:numId="5">
    <w:abstractNumId w:val="4"/>
  </w:num>
  <w:num w:numId="6">
    <w:abstractNumId w:val="0"/>
  </w:num>
  <w:num w:numId="7">
    <w:abstractNumId w:val="16"/>
  </w:num>
  <w:num w:numId="8">
    <w:abstractNumId w:val="5"/>
  </w:num>
  <w:num w:numId="9">
    <w:abstractNumId w:val="13"/>
  </w:num>
  <w:num w:numId="10">
    <w:abstractNumId w:val="18"/>
  </w:num>
  <w:num w:numId="11">
    <w:abstractNumId w:val="2"/>
  </w:num>
  <w:num w:numId="12">
    <w:abstractNumId w:val="6"/>
  </w:num>
  <w:num w:numId="13">
    <w:abstractNumId w:val="3"/>
  </w:num>
  <w:num w:numId="14">
    <w:abstractNumId w:val="1"/>
  </w:num>
  <w:num w:numId="15">
    <w:abstractNumId w:val="11"/>
  </w:num>
  <w:num w:numId="16">
    <w:abstractNumId w:val="12"/>
  </w:num>
  <w:num w:numId="17">
    <w:abstractNumId w:val="9"/>
  </w:num>
  <w:num w:numId="18">
    <w:abstractNumId w:val="8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40"/>
    <w:rsid w:val="00011BAB"/>
    <w:rsid w:val="00030212"/>
    <w:rsid w:val="00057133"/>
    <w:rsid w:val="000624D5"/>
    <w:rsid w:val="000A69D7"/>
    <w:rsid w:val="000B38D0"/>
    <w:rsid w:val="000D241A"/>
    <w:rsid w:val="000E018B"/>
    <w:rsid w:val="0011697D"/>
    <w:rsid w:val="00121EF8"/>
    <w:rsid w:val="00141A47"/>
    <w:rsid w:val="001430C7"/>
    <w:rsid w:val="00170E37"/>
    <w:rsid w:val="00184C24"/>
    <w:rsid w:val="0019224F"/>
    <w:rsid w:val="001A04B8"/>
    <w:rsid w:val="001C5F07"/>
    <w:rsid w:val="001C6A1A"/>
    <w:rsid w:val="001F2E07"/>
    <w:rsid w:val="00211B34"/>
    <w:rsid w:val="00227883"/>
    <w:rsid w:val="00257E21"/>
    <w:rsid w:val="002E34B7"/>
    <w:rsid w:val="002E586D"/>
    <w:rsid w:val="00301AC3"/>
    <w:rsid w:val="00306766"/>
    <w:rsid w:val="0034741E"/>
    <w:rsid w:val="00353933"/>
    <w:rsid w:val="00362A30"/>
    <w:rsid w:val="00370373"/>
    <w:rsid w:val="003B725E"/>
    <w:rsid w:val="0044246F"/>
    <w:rsid w:val="00452C29"/>
    <w:rsid w:val="00454F06"/>
    <w:rsid w:val="0048165F"/>
    <w:rsid w:val="00487F31"/>
    <w:rsid w:val="004900EF"/>
    <w:rsid w:val="00497FA2"/>
    <w:rsid w:val="004D0440"/>
    <w:rsid w:val="004E4CFA"/>
    <w:rsid w:val="005022E7"/>
    <w:rsid w:val="0052065E"/>
    <w:rsid w:val="00520D06"/>
    <w:rsid w:val="005242E3"/>
    <w:rsid w:val="005431F9"/>
    <w:rsid w:val="005529E9"/>
    <w:rsid w:val="00570DD9"/>
    <w:rsid w:val="00575CB4"/>
    <w:rsid w:val="00593129"/>
    <w:rsid w:val="0060398C"/>
    <w:rsid w:val="00611AA6"/>
    <w:rsid w:val="00636F41"/>
    <w:rsid w:val="0066766D"/>
    <w:rsid w:val="00677190"/>
    <w:rsid w:val="006A02BF"/>
    <w:rsid w:val="006E2E44"/>
    <w:rsid w:val="006F5582"/>
    <w:rsid w:val="0070337C"/>
    <w:rsid w:val="00707C1D"/>
    <w:rsid w:val="00712F5C"/>
    <w:rsid w:val="00733AD5"/>
    <w:rsid w:val="0074042F"/>
    <w:rsid w:val="00751954"/>
    <w:rsid w:val="007659D5"/>
    <w:rsid w:val="0078732C"/>
    <w:rsid w:val="007B031C"/>
    <w:rsid w:val="007D4A2E"/>
    <w:rsid w:val="007F1712"/>
    <w:rsid w:val="007F28AC"/>
    <w:rsid w:val="007F7B81"/>
    <w:rsid w:val="00801A94"/>
    <w:rsid w:val="00802C83"/>
    <w:rsid w:val="00811BE8"/>
    <w:rsid w:val="00813116"/>
    <w:rsid w:val="00825C1E"/>
    <w:rsid w:val="00830553"/>
    <w:rsid w:val="00843D99"/>
    <w:rsid w:val="0086775F"/>
    <w:rsid w:val="008A0D32"/>
    <w:rsid w:val="008C4771"/>
    <w:rsid w:val="00907B0B"/>
    <w:rsid w:val="009246D7"/>
    <w:rsid w:val="0097578A"/>
    <w:rsid w:val="00992B0E"/>
    <w:rsid w:val="009A3588"/>
    <w:rsid w:val="009B39C7"/>
    <w:rsid w:val="009D528D"/>
    <w:rsid w:val="009E3DD3"/>
    <w:rsid w:val="009F5AC8"/>
    <w:rsid w:val="00A04FDE"/>
    <w:rsid w:val="00A26F32"/>
    <w:rsid w:val="00A30454"/>
    <w:rsid w:val="00A35DBE"/>
    <w:rsid w:val="00A60ED6"/>
    <w:rsid w:val="00A7303B"/>
    <w:rsid w:val="00A845DF"/>
    <w:rsid w:val="00AA761A"/>
    <w:rsid w:val="00AB4E18"/>
    <w:rsid w:val="00AE7247"/>
    <w:rsid w:val="00B03A72"/>
    <w:rsid w:val="00B11657"/>
    <w:rsid w:val="00B5016F"/>
    <w:rsid w:val="00B55888"/>
    <w:rsid w:val="00B67996"/>
    <w:rsid w:val="00B73A0C"/>
    <w:rsid w:val="00BB215A"/>
    <w:rsid w:val="00BB4AF4"/>
    <w:rsid w:val="00BE763A"/>
    <w:rsid w:val="00C07703"/>
    <w:rsid w:val="00C37601"/>
    <w:rsid w:val="00C45546"/>
    <w:rsid w:val="00C47502"/>
    <w:rsid w:val="00C522FD"/>
    <w:rsid w:val="00C87BBA"/>
    <w:rsid w:val="00CA5945"/>
    <w:rsid w:val="00CD1D5F"/>
    <w:rsid w:val="00CD6774"/>
    <w:rsid w:val="00D218A6"/>
    <w:rsid w:val="00D22D28"/>
    <w:rsid w:val="00D2525C"/>
    <w:rsid w:val="00D461F1"/>
    <w:rsid w:val="00D46706"/>
    <w:rsid w:val="00D85294"/>
    <w:rsid w:val="00DA256A"/>
    <w:rsid w:val="00DA4846"/>
    <w:rsid w:val="00DB2D71"/>
    <w:rsid w:val="00E272DB"/>
    <w:rsid w:val="00E32250"/>
    <w:rsid w:val="00E50EA8"/>
    <w:rsid w:val="00F26E73"/>
    <w:rsid w:val="00F33F8B"/>
    <w:rsid w:val="00F34785"/>
    <w:rsid w:val="00F3651C"/>
    <w:rsid w:val="00F674CB"/>
    <w:rsid w:val="00F77D75"/>
    <w:rsid w:val="00F9539A"/>
    <w:rsid w:val="00FB6F0B"/>
    <w:rsid w:val="00FD0CBD"/>
    <w:rsid w:val="00FD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23623F4"/>
  <w15:docId w15:val="{EC318360-E84D-42F7-B1A2-E5174CEF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440"/>
    <w:rPr>
      <w:rFonts w:eastAsiaTheme="minorHAnsi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7303B"/>
    <w:pPr>
      <w:keepNext/>
      <w:keepLines/>
      <w:spacing w:after="0" w:line="240" w:lineRule="auto"/>
      <w:outlineLvl w:val="1"/>
    </w:pPr>
    <w:rPr>
      <w:rFonts w:ascii="Arial" w:eastAsia="Times New Roman" w:hAnsi="Arial" w:cs="Arial"/>
      <w:b/>
      <w:sz w:val="28"/>
      <w:szCs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D0440"/>
    <w:pPr>
      <w:ind w:left="720"/>
      <w:contextualSpacing/>
    </w:pPr>
    <w:rPr>
      <w:lang w:bidi="ar-SA"/>
    </w:rPr>
  </w:style>
  <w:style w:type="character" w:styleId="Hyperlink">
    <w:name w:val="Hyperlink"/>
    <w:basedOn w:val="DefaultParagraphFont"/>
    <w:uiPriority w:val="99"/>
    <w:unhideWhenUsed/>
    <w:rsid w:val="004E4C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1F9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3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1F9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1F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843D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4A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4A2E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D4A2E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A7303B"/>
    <w:rPr>
      <w:rFonts w:ascii="Arial" w:eastAsia="Times New Roman" w:hAnsi="Arial" w:cs="Arial"/>
      <w:b/>
      <w:sz w:val="28"/>
      <w:szCs w:val="20"/>
      <w:u w:val="single"/>
      <w:lang w:eastAsia="en-US" w:bidi="ar-SA"/>
    </w:rPr>
  </w:style>
  <w:style w:type="paragraph" w:customStyle="1" w:styleId="Body">
    <w:name w:val="Body"/>
    <w:rsid w:val="00FB6F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rebuchet MS" w:eastAsia="Arial Unicode MS" w:hAnsi="Arial Unicode MS" w:cs="Arial Unicode MS"/>
      <w:color w:val="000000"/>
      <w:sz w:val="24"/>
      <w:szCs w:val="24"/>
      <w:u w:color="000000"/>
      <w:bdr w:val="nil"/>
      <w:lang w:eastAsia="en-GB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430C7"/>
    <w:rPr>
      <w:rFonts w:eastAsiaTheme="minorHAnsi"/>
      <w:lang w:eastAsia="en-US" w:bidi="ar-SA"/>
    </w:rPr>
  </w:style>
  <w:style w:type="table" w:styleId="TableGrid">
    <w:name w:val="Table Grid"/>
    <w:basedOn w:val="TableNormal"/>
    <w:uiPriority w:val="59"/>
    <w:rsid w:val="00143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404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tnership@susse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4532-35CC-4206-97E5-5553791B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522EFC5A</Template>
  <TotalTime>60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Harrison</dc:creator>
  <cp:lastModifiedBy>Emmeline Engels-Rollinson</cp:lastModifiedBy>
  <cp:revision>24</cp:revision>
  <cp:lastPrinted>2015-12-02T14:41:00Z</cp:lastPrinted>
  <dcterms:created xsi:type="dcterms:W3CDTF">2019-05-16T08:16:00Z</dcterms:created>
  <dcterms:modified xsi:type="dcterms:W3CDTF">2019-05-16T09:48:00Z</dcterms:modified>
</cp:coreProperties>
</file>