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42DBE" w:rsidRPr="002F1C23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E4E7C" w:rsidRDefault="004E4E7C" w:rsidP="004E4E7C">
            <w:pPr>
              <w:pStyle w:val="Heading1"/>
              <w:jc w:val="center"/>
            </w:pPr>
            <w:r>
              <w:t>University</w:t>
            </w:r>
            <w:r w:rsidR="00253C67">
              <w:t xml:space="preserve"> of Sussex</w:t>
            </w:r>
          </w:p>
          <w:p w:rsidR="001D44E5" w:rsidRPr="00583816" w:rsidRDefault="001D44E5" w:rsidP="0046192B">
            <w:pPr>
              <w:jc w:val="center"/>
              <w:rPr>
                <w:rFonts w:ascii="Arial" w:hAnsi="Arial" w:cs="Arial"/>
              </w:rPr>
            </w:pPr>
          </w:p>
          <w:p w:rsidR="00742DBE" w:rsidRPr="002F1C23" w:rsidRDefault="008B32B4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>
              <w:t xml:space="preserve">COSHH </w:t>
            </w:r>
            <w:r w:rsidR="00742DBE" w:rsidRPr="00583816">
              <w:t>Assessment</w:t>
            </w:r>
          </w:p>
        </w:tc>
      </w:tr>
    </w:tbl>
    <w:p w:rsidR="00742DBE" w:rsidRPr="002330DC" w:rsidRDefault="00742DBE"/>
    <w:p w:rsidR="00FE3D2D" w:rsidRPr="002330DC" w:rsidRDefault="00BA5F6F" w:rsidP="00260A4B">
      <w:pPr>
        <w:jc w:val="both"/>
        <w:rPr>
          <w:rFonts w:eastAsia="SimSun"/>
        </w:rPr>
      </w:pPr>
      <w:r w:rsidRPr="002330DC">
        <w:rPr>
          <w:rFonts w:eastAsia="SimSun"/>
        </w:rPr>
        <w:t xml:space="preserve">A COSHH risk assessment </w:t>
      </w:r>
      <w:r w:rsidR="00CD1390" w:rsidRPr="002330DC">
        <w:rPr>
          <w:rFonts w:eastAsia="SimSun"/>
        </w:rPr>
        <w:t>is required</w:t>
      </w:r>
      <w:r w:rsidRPr="002330DC">
        <w:rPr>
          <w:rFonts w:eastAsia="SimSun"/>
        </w:rPr>
        <w:t xml:space="preserve"> for work with hazardous substances</w:t>
      </w:r>
      <w:r w:rsidR="00704C40">
        <w:rPr>
          <w:rFonts w:eastAsia="SimSun"/>
        </w:rPr>
        <w:t xml:space="preserve"> including source materials, products, known intermediates and by-products</w:t>
      </w:r>
      <w:r w:rsidR="00B64D05" w:rsidRPr="002330DC">
        <w:rPr>
          <w:rFonts w:eastAsia="SimSun"/>
        </w:rPr>
        <w:t xml:space="preserve">. </w:t>
      </w:r>
      <w:r w:rsidRPr="002330DC">
        <w:rPr>
          <w:rFonts w:eastAsia="SimSun"/>
        </w:rPr>
        <w:t xml:space="preserve">The form should be completed </w:t>
      </w:r>
      <w:r w:rsidR="000D6445" w:rsidRPr="002330DC">
        <w:rPr>
          <w:rFonts w:eastAsia="SimSun"/>
        </w:rPr>
        <w:t>electronically</w:t>
      </w:r>
      <w:r w:rsidRPr="002330DC">
        <w:rPr>
          <w:rFonts w:eastAsia="SimSun"/>
        </w:rPr>
        <w:t xml:space="preserve"> and approved and signed </w:t>
      </w:r>
      <w:r w:rsidR="00683384" w:rsidRPr="002330DC">
        <w:rPr>
          <w:rFonts w:eastAsia="SimSun"/>
        </w:rPr>
        <w:t>by the principal i</w:t>
      </w:r>
      <w:r w:rsidRPr="002330DC">
        <w:rPr>
          <w:rFonts w:eastAsia="SimSun"/>
        </w:rPr>
        <w:t>nvestigator</w:t>
      </w:r>
      <w:r w:rsidR="000248D6" w:rsidRPr="002330DC">
        <w:rPr>
          <w:rFonts w:eastAsia="SimSun"/>
        </w:rPr>
        <w:t xml:space="preserve"> or responsible person</w:t>
      </w:r>
      <w:r w:rsidRPr="002330DC">
        <w:rPr>
          <w:rFonts w:eastAsia="SimSun"/>
        </w:rPr>
        <w:t xml:space="preserve">. </w:t>
      </w:r>
      <w:r w:rsidR="00C32D46">
        <w:rPr>
          <w:rFonts w:eastAsia="SimSun"/>
        </w:rPr>
        <w:t>(copy should be sent School Safety</w:t>
      </w:r>
      <w:r w:rsidR="00DA3F24">
        <w:rPr>
          <w:rFonts w:eastAsia="SimSun"/>
        </w:rPr>
        <w:t xml:space="preserve"> Coordinator</w:t>
      </w:r>
      <w:r w:rsidR="00C32D46">
        <w:rPr>
          <w:rFonts w:eastAsia="SimSun"/>
        </w:rPr>
        <w:t>)</w:t>
      </w:r>
    </w:p>
    <w:p w:rsidR="00145308" w:rsidRPr="002330DC" w:rsidRDefault="00145308"/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8"/>
      </w:tblGrid>
      <w:tr w:rsidR="00742DBE" w:rsidRPr="002F1C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CC4D5E" w:rsidP="00D1170C">
            <w:pPr>
              <w:pStyle w:val="Titlehead1"/>
            </w:pPr>
            <w:r>
              <w:t>Title of p</w:t>
            </w:r>
            <w:r w:rsidR="00742DBE" w:rsidRPr="002F1C23">
              <w:t>roject</w:t>
            </w:r>
            <w:r w:rsidR="000248D6">
              <w:t xml:space="preserve"> </w:t>
            </w:r>
            <w:r w:rsidR="00175282">
              <w:t>or</w:t>
            </w:r>
            <w:r w:rsidR="000248D6">
              <w:t xml:space="preserve"> activity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4F31EF">
            <w:r>
              <w:t>EEG recording in HPL lab</w:t>
            </w:r>
          </w:p>
        </w:tc>
      </w:tr>
      <w:tr w:rsidR="00742DBE" w:rsidRPr="002F1C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D372A2">
            <w:pPr>
              <w:pStyle w:val="Titlehead1"/>
            </w:pPr>
            <w:r>
              <w:t>Principal i</w:t>
            </w:r>
            <w:r w:rsidR="002C130E">
              <w:t>nvestigator</w:t>
            </w:r>
            <w:r w:rsidR="00702983">
              <w:t xml:space="preserve"> / R</w:t>
            </w:r>
            <w:r w:rsidR="000248D6">
              <w:t>esponsible person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4F31EF">
            <w:r>
              <w:t>Dr Ben Dyson</w:t>
            </w:r>
          </w:p>
        </w:tc>
      </w:tr>
      <w:tr w:rsidR="00742DBE" w:rsidRPr="002F1C23">
        <w:trPr>
          <w:trHeight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2C130E">
            <w:pPr>
              <w:pStyle w:val="Titlehead1"/>
            </w:pPr>
            <w:r>
              <w:t>School</w:t>
            </w:r>
            <w:r w:rsidR="00D91295">
              <w:t>/</w:t>
            </w:r>
            <w:proofErr w:type="spellStart"/>
            <w:r w:rsidR="00D91295">
              <w:t>Dept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4F31EF" w:rsidP="00E2540C">
            <w:pPr>
              <w:tabs>
                <w:tab w:val="left" w:pos="4605"/>
              </w:tabs>
            </w:pPr>
            <w:r>
              <w:t>Psychology</w:t>
            </w:r>
          </w:p>
        </w:tc>
      </w:tr>
      <w:tr w:rsidR="00742DBE" w:rsidRPr="002F1C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742DBE">
            <w:pPr>
              <w:pStyle w:val="Titlehead1"/>
            </w:pPr>
            <w:r w:rsidRPr="002F1C23">
              <w:t xml:space="preserve">Date of </w:t>
            </w:r>
            <w:r w:rsidR="00CC4D5E">
              <w:t>a</w:t>
            </w:r>
            <w:r w:rsidR="00326187">
              <w:t>ssessment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853C98">
            <w:r w:rsidRPr="00853C98">
              <w:t>16th May 2017</w:t>
            </w:r>
          </w:p>
        </w:tc>
      </w:tr>
      <w:tr w:rsidR="00CA161B" w:rsidRPr="002F1C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B" w:rsidRPr="002F1C23" w:rsidRDefault="00CA161B">
            <w:pPr>
              <w:pStyle w:val="Titlehead1"/>
            </w:pPr>
            <w:r>
              <w:t>Date for review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B" w:rsidRPr="002F1C23" w:rsidRDefault="00853C98" w:rsidP="00853C98">
            <w:r w:rsidRPr="00853C98">
              <w:t>16th May 201</w:t>
            </w:r>
            <w:r>
              <w:t>8</w:t>
            </w:r>
          </w:p>
        </w:tc>
      </w:tr>
      <w:tr w:rsidR="009A2200" w:rsidRPr="002F1C23">
        <w:trPr>
          <w:trHeight w:val="3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22" w:rsidRDefault="00CC4D5E" w:rsidP="00083702">
            <w:pPr>
              <w:pStyle w:val="Titlehead1"/>
            </w:pPr>
            <w:r>
              <w:t>Location of w</w:t>
            </w:r>
            <w:r w:rsidR="009A2200" w:rsidRPr="002F1C23">
              <w:t>ork</w:t>
            </w:r>
          </w:p>
          <w:p w:rsidR="009A2200" w:rsidRPr="002A2422" w:rsidRDefault="002A2422" w:rsidP="00083702">
            <w:pPr>
              <w:pStyle w:val="Titlehead1"/>
              <w:rPr>
                <w:sz w:val="20"/>
                <w:szCs w:val="20"/>
              </w:rPr>
            </w:pPr>
            <w:r w:rsidRPr="002A2422">
              <w:rPr>
                <w:b w:val="0"/>
                <w:bCs w:val="0"/>
                <w:sz w:val="20"/>
                <w:szCs w:val="20"/>
              </w:rPr>
              <w:t>(Building</w:t>
            </w:r>
            <w:r w:rsidR="003655DA">
              <w:rPr>
                <w:b w:val="0"/>
                <w:bCs w:val="0"/>
                <w:sz w:val="20"/>
                <w:szCs w:val="20"/>
              </w:rPr>
              <w:t>s</w:t>
            </w:r>
            <w:r w:rsidRPr="002A2422">
              <w:rPr>
                <w:b w:val="0"/>
                <w:bCs w:val="0"/>
                <w:sz w:val="20"/>
                <w:szCs w:val="20"/>
              </w:rPr>
              <w:t xml:space="preserve"> and room number</w:t>
            </w:r>
            <w:r w:rsidR="003655DA">
              <w:rPr>
                <w:b w:val="0"/>
                <w:bCs w:val="0"/>
                <w:sz w:val="20"/>
                <w:szCs w:val="20"/>
              </w:rPr>
              <w:t>s</w:t>
            </w:r>
            <w:r w:rsidRPr="002A2422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00" w:rsidRPr="002F1C23" w:rsidRDefault="004F31EF">
            <w:r>
              <w:t>Pev2 3B16</w:t>
            </w:r>
          </w:p>
        </w:tc>
      </w:tr>
    </w:tbl>
    <w:p w:rsidR="00EA7794" w:rsidRPr="002F1C23" w:rsidRDefault="00EA7794" w:rsidP="00487B21"/>
    <w:p w:rsidR="00487B21" w:rsidRPr="00DB218A" w:rsidRDefault="00487B21" w:rsidP="00487B21">
      <w:pPr>
        <w:pStyle w:val="Heading1"/>
        <w:rPr>
          <w:sz w:val="32"/>
          <w:szCs w:val="32"/>
        </w:rPr>
      </w:pPr>
      <w:r w:rsidRPr="00DB218A">
        <w:rPr>
          <w:sz w:val="32"/>
          <w:szCs w:val="32"/>
        </w:rPr>
        <w:t>Section 1 Project</w:t>
      </w:r>
      <w:r w:rsidR="003C7C75">
        <w:rPr>
          <w:sz w:val="32"/>
          <w:szCs w:val="32"/>
        </w:rPr>
        <w:t xml:space="preserve"> </w:t>
      </w:r>
      <w:r w:rsidR="00175282">
        <w:rPr>
          <w:sz w:val="32"/>
          <w:szCs w:val="32"/>
        </w:rPr>
        <w:t>or</w:t>
      </w:r>
      <w:r w:rsidR="003C7C75">
        <w:rPr>
          <w:sz w:val="32"/>
          <w:szCs w:val="32"/>
        </w:rPr>
        <w:t xml:space="preserve"> Activity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87B21" w:rsidRPr="002F1C23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87B21" w:rsidRPr="002F2B97" w:rsidRDefault="00595569" w:rsidP="00B47468">
            <w:pPr>
              <w:pStyle w:val="Titlehead1"/>
            </w:pPr>
            <w:r w:rsidRPr="002F2B97">
              <w:t>1</w:t>
            </w:r>
            <w:r w:rsidR="00487B21" w:rsidRPr="002F2B97">
              <w:t>.1:</w:t>
            </w:r>
            <w:r w:rsidR="00487B21" w:rsidRPr="002F2B97">
              <w:tab/>
            </w:r>
            <w:r w:rsidR="00A3607B" w:rsidRPr="002F2B97">
              <w:t>Brief description of p</w:t>
            </w:r>
            <w:r w:rsidR="00487B21" w:rsidRPr="002F2B97">
              <w:t>roject</w:t>
            </w:r>
            <w:r w:rsidR="003C7C75">
              <w:t xml:space="preserve"> or activity</w:t>
            </w:r>
          </w:p>
        </w:tc>
      </w:tr>
      <w:tr w:rsidR="00487B21" w:rsidRPr="002F1C23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DA" w:rsidRPr="002F1C23" w:rsidRDefault="00075B8E" w:rsidP="00075B8E">
            <w:r>
              <w:t xml:space="preserve">Recording of human </w:t>
            </w:r>
            <w:r w:rsidRPr="00075B8E">
              <w:t>electroencephalography</w:t>
            </w:r>
            <w:r>
              <w:t xml:space="preserve"> and cleaning of electrode caps</w:t>
            </w:r>
          </w:p>
        </w:tc>
      </w:tr>
    </w:tbl>
    <w:p w:rsidR="006956AD" w:rsidRDefault="006956AD" w:rsidP="00B6256A"/>
    <w:p w:rsidR="00B6256A" w:rsidRPr="00DB218A" w:rsidRDefault="00A9757C" w:rsidP="00B6256A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Section 2</w:t>
      </w:r>
      <w:r w:rsidR="00B6256A" w:rsidRPr="00DB218A">
        <w:rPr>
          <w:sz w:val="32"/>
          <w:szCs w:val="32"/>
        </w:rPr>
        <w:t xml:space="preserve"> </w:t>
      </w:r>
      <w:r w:rsidR="00186AB6">
        <w:rPr>
          <w:sz w:val="32"/>
          <w:szCs w:val="32"/>
        </w:rPr>
        <w:t>Hazard</w:t>
      </w:r>
      <w:r w:rsidR="005A5D3C">
        <w:rPr>
          <w:sz w:val="32"/>
          <w:szCs w:val="32"/>
        </w:rPr>
        <w:t>ous Substances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2268"/>
        <w:gridCol w:w="1985"/>
      </w:tblGrid>
      <w:tr w:rsidR="00D02EB5" w:rsidRPr="002F1C23">
        <w:trPr>
          <w:trHeight w:val="13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02EB5" w:rsidRPr="00A52BB6" w:rsidRDefault="00A9757C" w:rsidP="00B47468">
            <w:pPr>
              <w:pStyle w:val="Titlehead1"/>
            </w:pPr>
            <w:r>
              <w:t>2</w:t>
            </w:r>
            <w:r w:rsidR="00D02EB5">
              <w:t>.</w:t>
            </w:r>
            <w:r w:rsidR="00D02EB5" w:rsidRPr="00A52BB6">
              <w:t>1:</w:t>
            </w:r>
            <w:r w:rsidR="00D02EB5" w:rsidRPr="00A52BB6">
              <w:tab/>
            </w:r>
            <w:r w:rsidR="007B1DC7">
              <w:t xml:space="preserve">Classification of </w:t>
            </w:r>
            <w:r w:rsidR="00D02EB5">
              <w:t>Hazardous substances</w:t>
            </w:r>
            <w:r w:rsidR="00704C40">
              <w:t xml:space="preserve"> used and generated</w:t>
            </w:r>
          </w:p>
        </w:tc>
      </w:tr>
      <w:tr w:rsidR="005A5D3C" w:rsidRPr="002F1C23">
        <w:trPr>
          <w:trHeight w:val="8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C6" w:rsidRDefault="005A5D3C" w:rsidP="006C17C6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 w:rsidRPr="00134ECA">
              <w:rPr>
                <w:b w:val="0"/>
                <w:bCs w:val="0"/>
                <w:sz w:val="20"/>
                <w:szCs w:val="20"/>
              </w:rPr>
              <w:t>Hazard</w:t>
            </w:r>
            <w:r>
              <w:rPr>
                <w:b w:val="0"/>
                <w:bCs w:val="0"/>
                <w:sz w:val="20"/>
                <w:szCs w:val="20"/>
              </w:rPr>
              <w:t xml:space="preserve"> typ</w:t>
            </w:r>
            <w:r w:rsidR="0018647F">
              <w:rPr>
                <w:b w:val="0"/>
                <w:bCs w:val="0"/>
                <w:sz w:val="20"/>
                <w:szCs w:val="20"/>
              </w:rPr>
              <w:t>e</w:t>
            </w:r>
          </w:p>
          <w:p w:rsidR="006C17C6" w:rsidRPr="00870930" w:rsidRDefault="00FA7F15" w:rsidP="006C17C6">
            <w:pPr>
              <w:pStyle w:val="Titlehead1"/>
            </w:pPr>
            <w:hyperlink r:id="rId7" w:history="1">
              <w:r w:rsidR="00E438D5">
                <w:rPr>
                  <w:color w:val="0000FF"/>
                </w:rPr>
                <w:fldChar w:fldCharType="begin"/>
              </w:r>
              <w:r w:rsidR="00E438D5">
                <w:rPr>
                  <w:color w:val="0000FF"/>
                </w:rPr>
                <w:instrText xml:space="preserve"> INCLUDEPICTURE  "http://www.hse.gov.uk/chip/images/env.gif" \* MERGEFORMATINET </w:instrText>
              </w:r>
              <w:r w:rsidR="00E438D5">
                <w:rPr>
                  <w:color w:val="0000FF"/>
                </w:rPr>
                <w:fldChar w:fldCharType="separate"/>
              </w:r>
              <w:r w:rsidR="00D51636">
                <w:rPr>
                  <w:color w:val="0000FF"/>
                </w:rPr>
                <w:fldChar w:fldCharType="begin"/>
              </w:r>
              <w:r w:rsidR="00D51636">
                <w:rPr>
                  <w:color w:val="0000FF"/>
                </w:rPr>
                <w:instrText xml:space="preserve"> INCLUDEPICTURE  "http://www.hse.gov.uk/chip/images/env.gif" \* MERGEFORMATINET </w:instrText>
              </w:r>
              <w:r w:rsidR="00D5163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"http://www.hse.gov.uk/chip/images/env.gif"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dangerous for the environment" style="width:14.6pt;height:13.65pt" o:button="t">
                    <v:imagedata r:id="rId8" r:href="rId9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51636">
                <w:rPr>
                  <w:color w:val="0000FF"/>
                </w:rPr>
                <w:fldChar w:fldCharType="end"/>
              </w:r>
              <w:r w:rsidR="00E438D5">
                <w:rPr>
                  <w:color w:val="0000FF"/>
                </w:rPr>
                <w:fldChar w:fldCharType="end"/>
              </w:r>
            </w:hyperlink>
            <w:r w:rsidR="006C17C6" w:rsidRPr="00870930">
              <w:t xml:space="preserve">  </w:t>
            </w:r>
            <w:hyperlink r:id="rId10" w:history="1">
              <w:r w:rsidR="00E438D5">
                <w:rPr>
                  <w:color w:val="0000FF"/>
                </w:rPr>
                <w:fldChar w:fldCharType="begin"/>
              </w:r>
              <w:r w:rsidR="00E438D5">
                <w:rPr>
                  <w:color w:val="0000FF"/>
                </w:rPr>
                <w:instrText xml:space="preserve"> INCLUDEPICTURE  "http://www.hse.gov.uk/chip/images/ex.gif" \* MERGEFORMATINET </w:instrText>
              </w:r>
              <w:r w:rsidR="00E438D5">
                <w:rPr>
                  <w:color w:val="0000FF"/>
                </w:rPr>
                <w:fldChar w:fldCharType="separate"/>
              </w:r>
              <w:r w:rsidR="00D51636">
                <w:rPr>
                  <w:color w:val="0000FF"/>
                </w:rPr>
                <w:fldChar w:fldCharType="begin"/>
              </w:r>
              <w:r w:rsidR="00D51636">
                <w:rPr>
                  <w:color w:val="0000FF"/>
                </w:rPr>
                <w:instrText xml:space="preserve"> INCLUDEPICTURE  "http://www.hse.gov.uk/chip/images/ex.gif" \* MERGEFORMATINET </w:instrText>
              </w:r>
              <w:r w:rsidR="00D5163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"http://www.hse.gov.uk/chi</w:instrText>
              </w:r>
              <w:r>
                <w:rPr>
                  <w:color w:val="0000FF"/>
                </w:rPr>
                <w:instrText>p/images/ex.gif"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26" type="#_x0000_t75" alt="explosive" style="width:14.6pt;height:14.6pt" o:button="t">
                    <v:imagedata r:id="rId11" r:href="rId1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51636">
                <w:rPr>
                  <w:color w:val="0000FF"/>
                </w:rPr>
                <w:fldChar w:fldCharType="end"/>
              </w:r>
              <w:r w:rsidR="00E438D5">
                <w:rPr>
                  <w:color w:val="0000FF"/>
                </w:rPr>
                <w:fldChar w:fldCharType="end"/>
              </w:r>
            </w:hyperlink>
            <w:r w:rsidR="006C17C6" w:rsidRPr="00870930">
              <w:t xml:space="preserve">   </w:t>
            </w:r>
            <w:hyperlink r:id="rId13" w:history="1">
              <w:r w:rsidR="00E438D5">
                <w:rPr>
                  <w:color w:val="0000FF"/>
                </w:rPr>
                <w:fldChar w:fldCharType="begin"/>
              </w:r>
              <w:r w:rsidR="00E438D5">
                <w:rPr>
                  <w:color w:val="0000FF"/>
                </w:rPr>
                <w:instrText xml:space="preserve"> INCLUDEPICTURE  "http://www.hse.gov.uk/chip/images/fire.gif" \* MERGEFORMATINET </w:instrText>
              </w:r>
              <w:r w:rsidR="00E438D5">
                <w:rPr>
                  <w:color w:val="0000FF"/>
                </w:rPr>
                <w:fldChar w:fldCharType="separate"/>
              </w:r>
              <w:r w:rsidR="00D51636">
                <w:rPr>
                  <w:color w:val="0000FF"/>
                </w:rPr>
                <w:fldChar w:fldCharType="begin"/>
              </w:r>
              <w:r w:rsidR="00D51636">
                <w:rPr>
                  <w:color w:val="0000FF"/>
                </w:rPr>
                <w:instrText xml:space="preserve"> INCLUDEPICTURE  "http://www.hse.gov.uk/chip/images/fire.gif" \* MERGEFORMATINET </w:instrText>
              </w:r>
              <w:r w:rsidR="00D5163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"http://www.hse.gov.uk/chip/images/fire.gif"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27" type="#_x0000_t75" alt="highly flammable" style="width:14.6pt;height:14.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51636">
                <w:rPr>
                  <w:color w:val="0000FF"/>
                </w:rPr>
                <w:fldChar w:fldCharType="end"/>
              </w:r>
              <w:r w:rsidR="00E438D5">
                <w:rPr>
                  <w:color w:val="0000FF"/>
                </w:rPr>
                <w:fldChar w:fldCharType="end"/>
              </w:r>
            </w:hyperlink>
            <w:r w:rsidR="006C17C6" w:rsidRPr="00870930">
              <w:t xml:space="preserve">  </w:t>
            </w:r>
            <w:hyperlink r:id="rId16" w:history="1">
              <w:r w:rsidR="00E438D5">
                <w:rPr>
                  <w:color w:val="0000FF"/>
                </w:rPr>
                <w:fldChar w:fldCharType="begin"/>
              </w:r>
              <w:r w:rsidR="00E438D5">
                <w:rPr>
                  <w:color w:val="0000FF"/>
                </w:rPr>
                <w:instrText xml:space="preserve"> INCLUDEPICTURE  "http://www.hse.gov.uk/chip/images/skull.gif" \* MERGEFORMATINET </w:instrText>
              </w:r>
              <w:r w:rsidR="00E438D5">
                <w:rPr>
                  <w:color w:val="0000FF"/>
                </w:rPr>
                <w:fldChar w:fldCharType="separate"/>
              </w:r>
              <w:r w:rsidR="00D51636">
                <w:rPr>
                  <w:color w:val="0000FF"/>
                </w:rPr>
                <w:fldChar w:fldCharType="begin"/>
              </w:r>
              <w:r w:rsidR="00D51636">
                <w:rPr>
                  <w:color w:val="0000FF"/>
                </w:rPr>
                <w:instrText xml:space="preserve"> INCLUDEPICTURE  "http://www.hse.gov.uk/chip/images/skull.gif" \* MERGEFORMATINET </w:instrText>
              </w:r>
              <w:r w:rsidR="00D5163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"http://www.hse.gov.uk/chip/images/skull.gif"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28" type="#_x0000_t75" alt="carcinogen" style="width:14.6pt;height:14.6pt" o:button="t">
                    <v:imagedata r:id="rId17" r:href="rId1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51636">
                <w:rPr>
                  <w:color w:val="0000FF"/>
                </w:rPr>
                <w:fldChar w:fldCharType="end"/>
              </w:r>
              <w:r w:rsidR="00E438D5">
                <w:rPr>
                  <w:color w:val="0000FF"/>
                </w:rPr>
                <w:fldChar w:fldCharType="end"/>
              </w:r>
            </w:hyperlink>
            <w:r w:rsidR="006C17C6" w:rsidRPr="00870930">
              <w:t xml:space="preserve">  </w:t>
            </w:r>
            <w:hyperlink r:id="rId19" w:history="1">
              <w:r w:rsidR="00E438D5">
                <w:rPr>
                  <w:color w:val="0000FF"/>
                </w:rPr>
                <w:fldChar w:fldCharType="begin"/>
              </w:r>
              <w:r w:rsidR="00E438D5">
                <w:rPr>
                  <w:color w:val="0000FF"/>
                </w:rPr>
                <w:instrText xml:space="preserve"> INCLUDEPICTURE  "http://www.hse.gov.uk/chip/images/corro.gif" \* MERGEFORMATINET </w:instrText>
              </w:r>
              <w:r w:rsidR="00E438D5">
                <w:rPr>
                  <w:color w:val="0000FF"/>
                </w:rPr>
                <w:fldChar w:fldCharType="separate"/>
              </w:r>
              <w:r w:rsidR="00D51636">
                <w:rPr>
                  <w:color w:val="0000FF"/>
                </w:rPr>
                <w:fldChar w:fldCharType="begin"/>
              </w:r>
              <w:r w:rsidR="00D51636">
                <w:rPr>
                  <w:color w:val="0000FF"/>
                </w:rPr>
                <w:instrText xml:space="preserve"> INCLUDEPICTURE  "http://www.hse.gov.uk/chip/images/corro.gif" \* MERGEFORMATINET </w:instrText>
              </w:r>
              <w:r w:rsidR="00D5163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"http://www.hse.gov.uk/chip/images/corro.gif"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29" type="#_x0000_t75" alt="corrosive" style="width:14.6pt;height:13.65pt" o:button="t">
                    <v:imagedata r:id="rId20" r:href="rId21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51636">
                <w:rPr>
                  <w:color w:val="0000FF"/>
                </w:rPr>
                <w:fldChar w:fldCharType="end"/>
              </w:r>
              <w:r w:rsidR="00E438D5">
                <w:rPr>
                  <w:color w:val="0000FF"/>
                </w:rPr>
                <w:fldChar w:fldCharType="end"/>
              </w:r>
            </w:hyperlink>
            <w:r w:rsidR="006C17C6" w:rsidRPr="00870930">
              <w:t xml:space="preserve">  </w:t>
            </w:r>
            <w:hyperlink r:id="rId22" w:history="1">
              <w:r w:rsidR="00E438D5">
                <w:rPr>
                  <w:color w:val="0000FF"/>
                </w:rPr>
                <w:fldChar w:fldCharType="begin"/>
              </w:r>
              <w:r w:rsidR="00E438D5">
                <w:rPr>
                  <w:color w:val="0000FF"/>
                </w:rPr>
                <w:instrText xml:space="preserve"> INCLUDEPICTURE  "http://www.hse.gov.uk/chip/images/x.gif" \* MERGEFORMATINET </w:instrText>
              </w:r>
              <w:r w:rsidR="00E438D5">
                <w:rPr>
                  <w:color w:val="0000FF"/>
                </w:rPr>
                <w:fldChar w:fldCharType="separate"/>
              </w:r>
              <w:r w:rsidR="00D51636">
                <w:rPr>
                  <w:color w:val="0000FF"/>
                </w:rPr>
                <w:fldChar w:fldCharType="begin"/>
              </w:r>
              <w:r w:rsidR="00D51636">
                <w:rPr>
                  <w:color w:val="0000FF"/>
                </w:rPr>
                <w:instrText xml:space="preserve"> INCLUDEPICTURE  "http://www.hse.gov.uk/chip/images/x.gif" \* MERGEFORMATINET </w:instrText>
              </w:r>
              <w:r w:rsidR="00D5163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"http://www.hse.gov.uk/chip/images/x.gif"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30" type="#_x0000_t75" alt="carcinogen" style="width:14.6pt;height:14.6pt" o:button="t">
                    <v:imagedata r:id="rId23" r:href="rId2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D51636">
                <w:rPr>
                  <w:color w:val="0000FF"/>
                </w:rPr>
                <w:fldChar w:fldCharType="end"/>
              </w:r>
              <w:r w:rsidR="00E438D5">
                <w:rPr>
                  <w:color w:val="0000FF"/>
                </w:rPr>
                <w:fldChar w:fldCharType="end"/>
              </w:r>
            </w:hyperlink>
          </w:p>
          <w:p w:rsidR="00C67776" w:rsidRPr="00134ECA" w:rsidRDefault="006C17C6" w:rsidP="0018647F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FA7F15">
              <w:rPr>
                <w:sz w:val="18"/>
                <w:szCs w:val="18"/>
              </w:rPr>
            </w:r>
            <w:r w:rsidR="00FA7F15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0"/>
            <w:r w:rsidRPr="006C17C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6C17C6">
              <w:rPr>
                <w:sz w:val="18"/>
                <w:szCs w:val="18"/>
              </w:rPr>
              <w:t xml:space="preserve"> 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FA7F15">
              <w:rPr>
                <w:sz w:val="18"/>
                <w:szCs w:val="18"/>
              </w:rPr>
            </w:r>
            <w:r w:rsidR="00FA7F15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1"/>
            <w:r w:rsidRPr="006C17C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6C17C6">
              <w:rPr>
                <w:sz w:val="18"/>
                <w:szCs w:val="18"/>
              </w:rPr>
              <w:t xml:space="preserve">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FA7F15">
              <w:rPr>
                <w:sz w:val="18"/>
                <w:szCs w:val="18"/>
              </w:rPr>
            </w:r>
            <w:r w:rsidR="00FA7F15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2"/>
            <w:r w:rsidRPr="006C17C6">
              <w:rPr>
                <w:sz w:val="18"/>
                <w:szCs w:val="18"/>
              </w:rPr>
              <w:t xml:space="preserve">   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FA7F15">
              <w:rPr>
                <w:sz w:val="18"/>
                <w:szCs w:val="18"/>
              </w:rPr>
            </w:r>
            <w:r w:rsidR="00FA7F15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3"/>
            <w:r w:rsidRPr="006C17C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6C17C6">
              <w:rPr>
                <w:sz w:val="18"/>
                <w:szCs w:val="18"/>
              </w:rPr>
              <w:t xml:space="preserve"> 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FA7F15">
              <w:rPr>
                <w:sz w:val="18"/>
                <w:szCs w:val="18"/>
              </w:rPr>
            </w:r>
            <w:r w:rsidR="00FA7F15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4"/>
            <w:r w:rsidRPr="006C17C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6C17C6">
              <w:rPr>
                <w:sz w:val="18"/>
                <w:szCs w:val="18"/>
              </w:rPr>
              <w:t xml:space="preserve">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FA7F15">
              <w:rPr>
                <w:sz w:val="18"/>
                <w:szCs w:val="18"/>
              </w:rPr>
            </w:r>
            <w:r w:rsidR="00FA7F15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5"/>
            <w:r w:rsidRPr="006C17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Pr="00134ECA" w:rsidRDefault="005A5D3C" w:rsidP="00B47468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Hazardous substance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Pr="00134ECA" w:rsidRDefault="005A5D3C" w:rsidP="00B47468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Risk identified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5A5D3C" w:rsidP="00B47468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 w:rsidRPr="00134ECA">
              <w:rPr>
                <w:b w:val="0"/>
                <w:bCs w:val="0"/>
                <w:sz w:val="20"/>
                <w:szCs w:val="20"/>
              </w:rPr>
              <w:t>W</w:t>
            </w:r>
            <w:r>
              <w:rPr>
                <w:b w:val="0"/>
                <w:bCs w:val="0"/>
                <w:sz w:val="20"/>
                <w:szCs w:val="20"/>
              </w:rPr>
              <w:t>orkplace exposure limit (WEL)</w:t>
            </w:r>
          </w:p>
          <w:p w:rsidR="00194A75" w:rsidRPr="003E4EB8" w:rsidRDefault="00FA7F15" w:rsidP="00194A75">
            <w:pPr>
              <w:pStyle w:val="Titlehead1"/>
              <w:rPr>
                <w:b w:val="0"/>
                <w:bCs w:val="0"/>
                <w:sz w:val="16"/>
                <w:szCs w:val="16"/>
              </w:rPr>
            </w:pPr>
            <w:hyperlink r:id="rId25" w:history="1">
              <w:r w:rsidR="00194A75" w:rsidRPr="00F56ED1">
                <w:rPr>
                  <w:rStyle w:val="Hyperlink"/>
                  <w:b w:val="0"/>
                  <w:bCs w:val="0"/>
                  <w:sz w:val="16"/>
                  <w:szCs w:val="16"/>
                </w:rPr>
                <w:t>http://www.hse.gov.uk/coshh/basics/exposurelimits.htm</w:t>
              </w:r>
            </w:hyperlink>
          </w:p>
        </w:tc>
      </w:tr>
      <w:tr w:rsidR="005A5D3C" w:rsidRPr="002F1C23">
        <w:trPr>
          <w:trHeight w:val="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7F" w:rsidRDefault="005A5D3C" w:rsidP="004F31EF">
            <w:r>
              <w:t xml:space="preserve">Chemicals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4F31EF" w:rsidP="005A5D3C">
            <w:pPr>
              <w:tabs>
                <w:tab w:val="left" w:pos="0"/>
              </w:tabs>
              <w:suppressAutoHyphens/>
            </w:pPr>
            <w:proofErr w:type="spellStart"/>
            <w:r>
              <w:t>MetriCide</w:t>
            </w:r>
            <w:proofErr w:type="spellEnd"/>
            <w:r>
              <w:t xml:space="preserve"> 28</w:t>
            </w:r>
            <w:r w:rsidR="00075B8E">
              <w:t xml:space="preserve"> (listed as non-hazardous)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4F31EF" w:rsidP="00056B09">
            <w:r>
              <w:t xml:space="preserve">2.5% </w:t>
            </w:r>
            <w:r w:rsidRPr="004F31EF">
              <w:t>glutaraldehyde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5A5D3C" w:rsidP="00056B09"/>
        </w:tc>
      </w:tr>
      <w:tr w:rsidR="00297D1C" w:rsidRPr="002F1C23">
        <w:trPr>
          <w:trHeight w:val="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Carcinogens, mutagens or reproductive toxins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[ENTER DETAILS HERE]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/>
        </w:tc>
      </w:tr>
      <w:tr w:rsidR="00297D1C" w:rsidRPr="00315B6C">
        <w:trPr>
          <w:trHeight w:val="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Dusts or fumes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[ENTER DETAILS HERE]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</w:tr>
      <w:tr w:rsidR="00297D1C" w:rsidRPr="00315B6C">
        <w:trPr>
          <w:trHeight w:val="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Asphyxiants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[ENTER DETAILS HERE]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</w:tr>
      <w:tr w:rsidR="00297D1C" w:rsidRPr="00315B6C">
        <w:trPr>
          <w:trHeight w:val="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B6A78" w:rsidRDefault="00297D1C" w:rsidP="00056B09">
            <w:r>
              <w:t>Other substances hazardous to health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>
            <w:r>
              <w:t>[ENTER DETAILS HERE]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</w:tr>
      <w:tr w:rsidR="004C077B">
        <w:trPr>
          <w:trHeight w:val="13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77B" w:rsidRPr="00A52BB6" w:rsidRDefault="008E580A" w:rsidP="00B47468">
            <w:pPr>
              <w:pStyle w:val="Titlehead1"/>
            </w:pPr>
            <w:r>
              <w:t>2</w:t>
            </w:r>
            <w:r w:rsidR="00D02EB5" w:rsidRPr="00A52BB6">
              <w:t>.</w:t>
            </w:r>
            <w:r w:rsidR="007B1DC7">
              <w:t>2</w:t>
            </w:r>
            <w:r w:rsidR="004C077B" w:rsidRPr="00A52BB6">
              <w:t>:</w:t>
            </w:r>
            <w:r w:rsidR="004C077B" w:rsidRPr="00A52BB6">
              <w:tab/>
              <w:t>Human diseases</w:t>
            </w:r>
            <w:r w:rsidR="00097BF8">
              <w:t>, illnesses</w:t>
            </w:r>
            <w:r w:rsidR="004C077B" w:rsidRPr="00A52BB6">
              <w:t xml:space="preserve"> </w:t>
            </w:r>
            <w:r w:rsidR="008D253D">
              <w:t>or conditions</w:t>
            </w:r>
            <w:r w:rsidR="008D253D" w:rsidRPr="00A52BB6">
              <w:t xml:space="preserve"> </w:t>
            </w:r>
            <w:r w:rsidR="004C077B" w:rsidRPr="00A52BB6">
              <w:t xml:space="preserve">associated with </w:t>
            </w:r>
            <w:r w:rsidR="004C077B">
              <w:t>hazardous substances</w:t>
            </w:r>
          </w:p>
        </w:tc>
      </w:tr>
      <w:tr w:rsidR="004C077B" w:rsidRPr="00C93CE5">
        <w:trPr>
          <w:trHeight w:val="13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EF" w:rsidRPr="004F31EF" w:rsidRDefault="004F31EF" w:rsidP="004F31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F">
              <w:rPr>
                <w:rFonts w:ascii="Times New Roman" w:hAnsi="Times New Roman" w:cs="Times New Roman"/>
                <w:sz w:val="20"/>
                <w:szCs w:val="20"/>
              </w:rPr>
              <w:t xml:space="preserve">Causes serious eye irritation. </w:t>
            </w:r>
          </w:p>
          <w:p w:rsidR="004C077B" w:rsidRPr="004F31EF" w:rsidRDefault="004F31EF" w:rsidP="004F31EF">
            <w:r w:rsidRPr="004F31EF">
              <w:t>May cause allergy or asthma symptoms or breathing difficulties if inhaled.</w:t>
            </w:r>
          </w:p>
          <w:p w:rsidR="004F31EF" w:rsidRDefault="004F31EF" w:rsidP="004F31EF">
            <w:r w:rsidRPr="004F31EF">
              <w:t xml:space="preserve">Ingestion of glutaraldehyde may cause nervous system effects including nausea, dizziness, headache, and drowsiness. Repeated inhalation of </w:t>
            </w:r>
            <w:proofErr w:type="spellStart"/>
            <w:r w:rsidRPr="004F31EF">
              <w:t>vapors</w:t>
            </w:r>
            <w:proofErr w:type="spellEnd"/>
            <w:r w:rsidRPr="004F31EF">
              <w:t xml:space="preserve"> may cause asthmatic symptoms in some individuals.</w:t>
            </w:r>
          </w:p>
        </w:tc>
      </w:tr>
      <w:tr w:rsidR="004C077B" w:rsidRPr="00C93CE5">
        <w:trPr>
          <w:trHeight w:val="13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77B" w:rsidRPr="00A52BB6" w:rsidRDefault="008E580A" w:rsidP="00B47468">
            <w:pPr>
              <w:pStyle w:val="Titlehead1"/>
            </w:pPr>
            <w:r>
              <w:t>2</w:t>
            </w:r>
            <w:r w:rsidR="00804EA8">
              <w:t>.4</w:t>
            </w:r>
            <w:r w:rsidR="004C077B" w:rsidRPr="00A52BB6">
              <w:t>:</w:t>
            </w:r>
            <w:r w:rsidR="004C077B" w:rsidRPr="00A52BB6">
              <w:tab/>
              <w:t xml:space="preserve">Potential routes of </w:t>
            </w:r>
            <w:r w:rsidR="004C077B">
              <w:t>exposure</w:t>
            </w:r>
          </w:p>
        </w:tc>
      </w:tr>
      <w:tr w:rsidR="008D253D">
        <w:trPr>
          <w:trHeight w:val="15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3D" w:rsidRPr="003E01FA" w:rsidRDefault="00963575" w:rsidP="004F31EF">
            <w:r>
              <w:t xml:space="preserve">Inhalation </w:t>
            </w:r>
            <w:r w:rsidR="004F31EF">
              <w:t>X</w:t>
            </w:r>
            <w:r>
              <w:t xml:space="preserve">        Ingestion </w:t>
            </w:r>
            <w:r w:rsidR="004F31EF">
              <w:t>X</w:t>
            </w:r>
            <w:r>
              <w:t xml:space="preserve">         Injection </w:t>
            </w:r>
            <w:bookmarkStart w:id="6" w:name="Check9"/>
            <w:r w:rsidR="00E14B2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6"/>
            <w:r>
              <w:t xml:space="preserve">     Absorption </w:t>
            </w:r>
            <w:r w:rsidR="004F31EF">
              <w:t>X</w:t>
            </w:r>
            <w:r>
              <w:t xml:space="preserve">              Other </w:t>
            </w:r>
            <w:bookmarkStart w:id="7" w:name="Check11"/>
            <w:r w:rsidR="00E14B2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3D" w:rsidRDefault="008D253D" w:rsidP="007313F6">
            <w:r w:rsidRPr="00686A40">
              <w:t xml:space="preserve">Select </w:t>
            </w:r>
            <w:r>
              <w:t>all that apply</w:t>
            </w:r>
          </w:p>
        </w:tc>
      </w:tr>
    </w:tbl>
    <w:p w:rsidR="00186AB6" w:rsidRPr="0033754B" w:rsidRDefault="00186AB6" w:rsidP="00620114"/>
    <w:p w:rsidR="00186AB6" w:rsidRPr="00DB218A" w:rsidRDefault="00186AB6" w:rsidP="00186AB6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Section 3</w:t>
      </w:r>
      <w:r w:rsidRPr="00DB218A">
        <w:rPr>
          <w:sz w:val="32"/>
          <w:szCs w:val="32"/>
        </w:rPr>
        <w:t xml:space="preserve"> </w:t>
      </w:r>
      <w:r>
        <w:rPr>
          <w:sz w:val="32"/>
          <w:szCs w:val="32"/>
        </w:rPr>
        <w:t>Risks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985"/>
      </w:tblGrid>
      <w:tr w:rsidR="00186AB6">
        <w:trPr>
          <w:trHeight w:val="13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86AB6" w:rsidRPr="00A52BB6" w:rsidRDefault="00186AB6" w:rsidP="00BE53FE">
            <w:pPr>
              <w:pStyle w:val="Titlehead1"/>
            </w:pPr>
            <w:r>
              <w:t>3.1</w:t>
            </w:r>
            <w:r w:rsidRPr="00A52BB6">
              <w:t>:</w:t>
            </w:r>
            <w:r w:rsidRPr="00A52BB6">
              <w:tab/>
            </w:r>
            <w:r w:rsidR="007B1DC7">
              <w:t xml:space="preserve">Quantity </w:t>
            </w:r>
            <w:r w:rsidRPr="00310848">
              <w:t>of hazardous substances</w:t>
            </w:r>
            <w:r w:rsidR="007B1DC7">
              <w:t xml:space="preserve"> to be u</w:t>
            </w:r>
            <w:r w:rsidR="007B1DC7" w:rsidRPr="00310848">
              <w:t>se</w:t>
            </w:r>
            <w:r w:rsidR="007B1DC7">
              <w:t>d</w:t>
            </w:r>
          </w:p>
        </w:tc>
      </w:tr>
      <w:tr w:rsidR="007B1DC7" w:rsidRPr="002F1C23">
        <w:trPr>
          <w:trHeight w:val="22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075B8E" w:rsidP="005A5D3C">
            <w:r>
              <w:t>2 Litres active solution</w:t>
            </w:r>
          </w:p>
          <w:p w:rsidR="007B1DC7" w:rsidRPr="002F1C23" w:rsidRDefault="007B1DC7" w:rsidP="00BE53FE"/>
        </w:tc>
      </w:tr>
      <w:tr w:rsidR="00186AB6" w:rsidRPr="00CD53F4">
        <w:trPr>
          <w:trHeight w:val="11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86AB6" w:rsidRPr="00CD53F4" w:rsidRDefault="004022A7" w:rsidP="004022A7">
            <w:pPr>
              <w:pStyle w:val="Titlehead1"/>
            </w:pPr>
            <w:r>
              <w:t>3.2</w:t>
            </w:r>
            <w:r w:rsidRPr="00A52BB6">
              <w:t>:</w:t>
            </w:r>
            <w:r w:rsidRPr="00A52BB6">
              <w:tab/>
              <w:t>Frequency of use</w:t>
            </w:r>
          </w:p>
        </w:tc>
      </w:tr>
      <w:tr w:rsidR="00186AB6" w:rsidRPr="00CD53F4">
        <w:trPr>
          <w:trHeight w:val="22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B6" w:rsidRDefault="00186AB6" w:rsidP="004F31EF">
            <w:r>
              <w:t xml:space="preserve">Daily </w:t>
            </w:r>
            <w:r w:rsidR="004F31EF">
              <w:t>X</w:t>
            </w:r>
            <w:r>
              <w:t xml:space="preserve">        Week </w:t>
            </w:r>
            <w:bookmarkStart w:id="8" w:name="Check13"/>
            <w:r w:rsidR="00E14B2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8"/>
            <w:r>
              <w:t xml:space="preserve">      Monthly </w:t>
            </w:r>
            <w:bookmarkStart w:id="9" w:name="Check14"/>
            <w:r w:rsidR="00E14B2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9"/>
            <w:r>
              <w:t xml:space="preserve">        Other </w:t>
            </w:r>
            <w:bookmarkStart w:id="10" w:name="Check15"/>
            <w:r w:rsidR="00E14B2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B6" w:rsidRDefault="00186AB6" w:rsidP="00BE53FE">
            <w:r w:rsidRPr="00686A40">
              <w:t>Select one</w:t>
            </w:r>
          </w:p>
        </w:tc>
      </w:tr>
      <w:tr w:rsidR="00155CC3" w:rsidRPr="002F1C23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55CC3" w:rsidRDefault="00F302AC" w:rsidP="00155CC3">
            <w:pPr>
              <w:pStyle w:val="Titlehead1"/>
            </w:pPr>
            <w:r>
              <w:t>3.5</w:t>
            </w:r>
            <w:r w:rsidR="00155CC3" w:rsidRPr="00A52BB6">
              <w:t>:</w:t>
            </w:r>
            <w:r w:rsidR="00155CC3" w:rsidRPr="00A52BB6">
              <w:tab/>
            </w:r>
            <w:r w:rsidR="00155CC3">
              <w:t>W</w:t>
            </w:r>
            <w:r>
              <w:t>ho might be</w:t>
            </w:r>
            <w:r w:rsidR="00155CC3">
              <w:t xml:space="preserve"> at risk</w:t>
            </w:r>
            <w:r w:rsidR="009E7207">
              <w:t xml:space="preserve"> </w:t>
            </w:r>
            <w:r w:rsidR="009E7207" w:rsidRPr="00F85798">
              <w:rPr>
                <w:b w:val="0"/>
                <w:bCs w:val="0"/>
                <w:sz w:val="20"/>
                <w:szCs w:val="20"/>
              </w:rPr>
              <w:t>(</w:t>
            </w:r>
            <w:r w:rsidR="009E7207">
              <w:rPr>
                <w:b w:val="0"/>
                <w:bCs w:val="0"/>
                <w:sz w:val="20"/>
                <w:szCs w:val="20"/>
              </w:rPr>
              <w:t>*C</w:t>
            </w:r>
            <w:r w:rsidR="009E7207" w:rsidRPr="00F85798">
              <w:rPr>
                <w:b w:val="0"/>
                <w:bCs w:val="0"/>
                <w:sz w:val="20"/>
                <w:szCs w:val="20"/>
              </w:rPr>
              <w:t>ontact the University Occupational Health Service)</w:t>
            </w:r>
          </w:p>
        </w:tc>
      </w:tr>
      <w:tr w:rsidR="00155CC3" w:rsidRPr="002F1C23">
        <w:trPr>
          <w:trHeight w:val="1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C3" w:rsidRDefault="002F6527" w:rsidP="004F31EF">
            <w:r>
              <w:t xml:space="preserve">Staff </w:t>
            </w:r>
            <w:r w:rsidR="004F31EF">
              <w:t>X</w:t>
            </w:r>
            <w:r>
              <w:t xml:space="preserve">      Students </w:t>
            </w:r>
            <w:r w:rsidR="004F31EF">
              <w:t>X</w:t>
            </w:r>
            <w:r>
              <w:t xml:space="preserve">       Visitors </w:t>
            </w:r>
            <w:r w:rsidR="004F31EF">
              <w:t>X</w:t>
            </w:r>
            <w:r>
              <w:t xml:space="preserve">         Public </w:t>
            </w:r>
            <w:bookmarkStart w:id="11" w:name="Check19"/>
            <w:r w:rsidR="00E14B2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1"/>
            <w:r w:rsidR="0018647F">
              <w:t xml:space="preserve"> </w:t>
            </w:r>
            <w:r>
              <w:t xml:space="preserve">Young people (&lt;18yrs) </w:t>
            </w:r>
            <w:r w:rsidR="00E14B2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2"/>
            <w:r w:rsidR="009E7207">
              <w:t xml:space="preserve">    *</w:t>
            </w:r>
            <w:r>
              <w:t xml:space="preserve">New and expectant mothers </w:t>
            </w:r>
            <w:bookmarkStart w:id="13" w:name="Check21"/>
            <w:r w:rsidR="00E14B2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3"/>
            <w:r w:rsidR="0018647F">
              <w:t xml:space="preserve"> </w:t>
            </w:r>
            <w:r>
              <w:t xml:space="preserve">Other </w:t>
            </w:r>
            <w:bookmarkStart w:id="14" w:name="Check22"/>
            <w:r w:rsidR="00E14B2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4"/>
          </w:p>
        </w:tc>
      </w:tr>
      <w:tr w:rsidR="00F302AC" w:rsidRPr="002F1C23">
        <w:trPr>
          <w:trHeight w:val="11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AC" w:rsidRDefault="004F31EF" w:rsidP="00F302AC">
            <w:r>
              <w:t>3 staff        100 Students / Visitors (participants)</w:t>
            </w:r>
          </w:p>
          <w:p w:rsidR="00F302AC" w:rsidRDefault="00F302AC" w:rsidP="00876476"/>
        </w:tc>
      </w:tr>
    </w:tbl>
    <w:p w:rsidR="00186AB6" w:rsidRPr="0033754B" w:rsidRDefault="00186AB6" w:rsidP="00620114"/>
    <w:p w:rsidR="0090779B" w:rsidRPr="00DB218A" w:rsidRDefault="00186AB6" w:rsidP="0090779B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>Section 4</w:t>
      </w:r>
      <w:r w:rsidR="0090779B" w:rsidRPr="00DB218A">
        <w:rPr>
          <w:sz w:val="32"/>
          <w:szCs w:val="32"/>
        </w:rPr>
        <w:t xml:space="preserve"> Controls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985"/>
      </w:tblGrid>
      <w:tr w:rsidR="00240BD9" w:rsidRPr="00A3113D">
        <w:trPr>
          <w:trHeight w:val="13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40BD9" w:rsidRPr="00A52BB6" w:rsidRDefault="00186AB6" w:rsidP="00B47468">
            <w:pPr>
              <w:pStyle w:val="Titlehead1"/>
            </w:pPr>
            <w:r>
              <w:t>4</w:t>
            </w:r>
            <w:r w:rsidR="00240BD9" w:rsidRPr="00A52BB6">
              <w:t>.1:</w:t>
            </w:r>
            <w:r w:rsidR="00240BD9" w:rsidRPr="00A52BB6">
              <w:tab/>
            </w:r>
            <w:r w:rsidR="005A3863">
              <w:t>Containment</w:t>
            </w:r>
            <w:r w:rsidR="00D33CE9">
              <w:t xml:space="preserve"> Required</w:t>
            </w:r>
          </w:p>
        </w:tc>
      </w:tr>
      <w:tr w:rsidR="00577119" w:rsidRPr="00A3113D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B" w:rsidRDefault="00C30F98" w:rsidP="007A218D">
            <w:r>
              <w:t>L</w:t>
            </w:r>
            <w:r w:rsidR="005A3863">
              <w:t xml:space="preserve">aboratory </w:t>
            </w:r>
            <w:bookmarkStart w:id="15" w:name="Check23"/>
            <w:r w:rsidR="00E14B2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5"/>
            <w:r w:rsidR="001A1EB6">
              <w:t xml:space="preserve"> </w:t>
            </w:r>
            <w:r w:rsidR="0036760B">
              <w:t xml:space="preserve">       </w:t>
            </w:r>
            <w:r>
              <w:t xml:space="preserve"> </w:t>
            </w:r>
            <w:r w:rsidR="0036760B">
              <w:t xml:space="preserve">        Room </w:t>
            </w:r>
            <w:r w:rsidR="00075B8E">
              <w:t>X</w:t>
            </w:r>
            <w:r w:rsidR="0036760B">
              <w:t xml:space="preserve"> </w:t>
            </w:r>
            <w:r>
              <w:t xml:space="preserve"> </w:t>
            </w:r>
            <w:r w:rsidR="0036760B">
              <w:t xml:space="preserve">  </w:t>
            </w:r>
            <w:r>
              <w:t xml:space="preserve">  </w:t>
            </w:r>
            <w:r w:rsidR="0036760B">
              <w:t xml:space="preserve">  </w:t>
            </w:r>
            <w:r w:rsidR="005A3863">
              <w:t xml:space="preserve">Controlled area </w:t>
            </w:r>
            <w:r w:rsidR="00E14B2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6"/>
            <w:r w:rsidR="001A1EB6">
              <w:t xml:space="preserve"> </w:t>
            </w:r>
            <w:r>
              <w:t xml:space="preserve"> </w:t>
            </w:r>
            <w:r w:rsidR="0036760B">
              <w:t xml:space="preserve">      </w:t>
            </w:r>
            <w:r w:rsidR="00E91ECD">
              <w:t xml:space="preserve">Total containment </w:t>
            </w:r>
            <w:bookmarkStart w:id="17" w:name="Check26"/>
            <w:r w:rsidR="00E14B2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7"/>
            <w:r>
              <w:t xml:space="preserve">     </w:t>
            </w:r>
            <w:r w:rsidR="0036760B">
              <w:t xml:space="preserve">     </w:t>
            </w:r>
            <w:r>
              <w:t xml:space="preserve"> Glove box </w:t>
            </w:r>
            <w:r w:rsidR="00E14B2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8"/>
          </w:p>
          <w:p w:rsidR="00E91ECD" w:rsidRPr="00522B7E" w:rsidRDefault="00113E40" w:rsidP="007A218D">
            <w:r>
              <w:t xml:space="preserve">Fume cupboard </w:t>
            </w:r>
            <w:bookmarkStart w:id="19" w:name="Check28"/>
            <w:r w:rsidR="00E14B2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19"/>
            <w:r w:rsidR="0036760B">
              <w:t xml:space="preserve">     </w:t>
            </w:r>
            <w:r w:rsidR="001A1EB6">
              <w:t>Local exhaust ventilation (LEV)</w:t>
            </w:r>
            <w:r w:rsidR="0018647F">
              <w:t xml:space="preserve"> </w:t>
            </w:r>
            <w:r w:rsidR="001A1EB6">
              <w:t xml:space="preserve"> </w:t>
            </w:r>
            <w:bookmarkStart w:id="20" w:name="Check29"/>
            <w:r w:rsidR="00E14B2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0"/>
            <w:r w:rsidR="00B762B6">
              <w:t xml:space="preserve"> </w:t>
            </w:r>
            <w:r w:rsidR="00A043BB">
              <w:t xml:space="preserve">     </w:t>
            </w:r>
            <w:r w:rsidR="0036760B">
              <w:t xml:space="preserve">   </w:t>
            </w:r>
            <w:r>
              <w:t xml:space="preserve"> </w:t>
            </w:r>
            <w:r w:rsidR="00C30F98">
              <w:t xml:space="preserve"> </w:t>
            </w:r>
            <w:r>
              <w:t xml:space="preserve">  </w:t>
            </w:r>
            <w:r w:rsidR="00D90755">
              <w:t xml:space="preserve">Access control </w:t>
            </w:r>
            <w:r w:rsidR="00E14B2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1"/>
            <w:r w:rsidR="00B762B6">
              <w:t xml:space="preserve"> </w:t>
            </w:r>
            <w:r w:rsidR="00D90755">
              <w:t xml:space="preserve">      </w:t>
            </w:r>
            <w:r w:rsidR="0036760B">
              <w:t xml:space="preserve">       </w:t>
            </w:r>
            <w:r>
              <w:t xml:space="preserve">   </w:t>
            </w:r>
            <w:r w:rsidR="0018647F">
              <w:t xml:space="preserve"> </w:t>
            </w:r>
            <w:r w:rsidR="00D90755">
              <w:t xml:space="preserve"> </w:t>
            </w:r>
            <w:r w:rsidR="00B762B6">
              <w:t xml:space="preserve">Other </w:t>
            </w:r>
            <w:r w:rsidR="00E14B2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19" w:rsidRPr="00522B7E" w:rsidRDefault="00A44A01" w:rsidP="00522B7E">
            <w:r w:rsidRPr="00686A40">
              <w:t xml:space="preserve">Select </w:t>
            </w:r>
            <w:r>
              <w:t>all that apply</w:t>
            </w:r>
          </w:p>
        </w:tc>
      </w:tr>
      <w:tr w:rsidR="001B19FD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FD" w:rsidRDefault="00075B8E" w:rsidP="002A1ECB">
            <w:r>
              <w:t>Active solution contained in sealable bucket</w:t>
            </w:r>
          </w:p>
          <w:p w:rsidR="00075B8E" w:rsidRDefault="00075B8E" w:rsidP="002A1ECB">
            <w:r>
              <w:t>Non-active solution contained in low cupboard</w:t>
            </w:r>
          </w:p>
          <w:p w:rsidR="001B19FD" w:rsidRPr="000B6A49" w:rsidRDefault="001B19FD" w:rsidP="002A1ECB"/>
        </w:tc>
      </w:tr>
      <w:tr w:rsidR="00614D74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14D74" w:rsidRDefault="00614D74" w:rsidP="00614D74">
            <w:pPr>
              <w:pStyle w:val="Titlehead1"/>
            </w:pPr>
            <w:r>
              <w:t>4</w:t>
            </w:r>
            <w:r w:rsidRPr="00A52BB6">
              <w:t>.</w:t>
            </w:r>
            <w:r>
              <w:t>2</w:t>
            </w:r>
            <w:r w:rsidRPr="00A52BB6">
              <w:t>:</w:t>
            </w:r>
            <w:r w:rsidRPr="00A52BB6">
              <w:tab/>
            </w:r>
            <w:r>
              <w:t>Other controls</w:t>
            </w:r>
          </w:p>
        </w:tc>
      </w:tr>
      <w:tr w:rsidR="00614D74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74" w:rsidRDefault="00614D74" w:rsidP="00614D74">
            <w:r>
              <w:t>[ENTER DETAILS HERE]</w:t>
            </w:r>
          </w:p>
          <w:p w:rsidR="00614D74" w:rsidRDefault="00614D74" w:rsidP="002A1ECB"/>
        </w:tc>
      </w:tr>
      <w:tr w:rsidR="006B6477">
        <w:trPr>
          <w:trHeight w:val="1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6477" w:rsidRPr="00A52BB6" w:rsidRDefault="00186AB6" w:rsidP="00B47468">
            <w:pPr>
              <w:pStyle w:val="Titlehead1"/>
            </w:pPr>
            <w:r>
              <w:t>4</w:t>
            </w:r>
            <w:r w:rsidR="00614D74">
              <w:t>.3</w:t>
            </w:r>
            <w:r w:rsidR="006B6477" w:rsidRPr="00A52BB6">
              <w:t>:</w:t>
            </w:r>
            <w:r w:rsidR="006B6477" w:rsidRPr="00A52BB6">
              <w:tab/>
            </w:r>
            <w:r w:rsidR="00BE274B">
              <w:t>S</w:t>
            </w:r>
            <w:r w:rsidR="00F60176" w:rsidRPr="00A52BB6">
              <w:t xml:space="preserve">torage </w:t>
            </w:r>
            <w:r w:rsidR="005A5D3C">
              <w:t xml:space="preserve">requirements </w:t>
            </w:r>
            <w:r w:rsidR="00F60176">
              <w:t>of hazardous substances</w:t>
            </w:r>
          </w:p>
        </w:tc>
      </w:tr>
      <w:tr w:rsidR="006B6477" w:rsidRPr="0036289D">
        <w:trPr>
          <w:trHeight w:val="2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77" w:rsidRDefault="006B6477" w:rsidP="002A1ECB">
            <w:r>
              <w:t>[ENTER DETAILS HERE]</w:t>
            </w:r>
          </w:p>
          <w:p w:rsidR="000A7713" w:rsidRPr="000B6A49" w:rsidRDefault="000A7713" w:rsidP="002A1ECB"/>
        </w:tc>
      </w:tr>
      <w:tr w:rsidR="001000F0">
        <w:trPr>
          <w:trHeight w:val="6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000F0" w:rsidRPr="003E4EB8" w:rsidRDefault="00186AB6" w:rsidP="00B47468">
            <w:pPr>
              <w:pStyle w:val="Titlehead1"/>
            </w:pPr>
            <w:r>
              <w:t>4</w:t>
            </w:r>
            <w:r w:rsidR="00614D74">
              <w:t>.5</w:t>
            </w:r>
            <w:r w:rsidR="001000F0" w:rsidRPr="00A52BB6">
              <w:t>:</w:t>
            </w:r>
            <w:r w:rsidR="001000F0" w:rsidRPr="00A52BB6">
              <w:tab/>
              <w:t>Personal protective equipment (PPE)</w:t>
            </w:r>
            <w:r w:rsidR="003E4EB8">
              <w:t xml:space="preserve"> for glove selection see - </w:t>
            </w:r>
            <w:hyperlink r:id="rId26" w:history="1">
              <w:r w:rsidR="003E4EB8" w:rsidRPr="00062AB8">
                <w:rPr>
                  <w:rStyle w:val="Hyperlink"/>
                </w:rPr>
                <w:t>http://www.ansellpro.com/download/Ansell_8thEditionChemicalResistanceGuide.pdf</w:t>
              </w:r>
            </w:hyperlink>
            <w:r w:rsidR="003E4EB8">
              <w:t xml:space="preserve"> </w:t>
            </w:r>
          </w:p>
        </w:tc>
      </w:tr>
      <w:tr w:rsidR="001000F0">
        <w:trPr>
          <w:trHeight w:val="23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E9" w:rsidRDefault="001000F0" w:rsidP="0014657D">
            <w:r>
              <w:t xml:space="preserve">Lab coat </w:t>
            </w:r>
            <w:r w:rsidR="00075B8E">
              <w:t>X</w:t>
            </w:r>
            <w:r>
              <w:t xml:space="preserve">                 </w:t>
            </w:r>
            <w:r w:rsidR="00D33CE9">
              <w:t xml:space="preserve">   </w:t>
            </w:r>
            <w:r>
              <w:t xml:space="preserve">   Overalls </w:t>
            </w:r>
            <w:bookmarkStart w:id="23" w:name="Check33"/>
            <w:r w:rsidR="00E14B2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3"/>
            <w:r w:rsidR="00D33CE9">
              <w:t xml:space="preserve">              Special headwear </w:t>
            </w:r>
            <w:bookmarkStart w:id="24" w:name="Check38"/>
            <w:r w:rsidR="00E14B2E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4"/>
            <w:r w:rsidR="00D33CE9">
              <w:t xml:space="preserve">       Special footwear </w:t>
            </w:r>
            <w:bookmarkStart w:id="25" w:name="Check41"/>
            <w:r w:rsidR="00E14B2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5"/>
            <w:r w:rsidR="00D33CE9">
              <w:t xml:space="preserve">                           </w:t>
            </w:r>
          </w:p>
          <w:p w:rsidR="001000F0" w:rsidRDefault="00D33CE9" w:rsidP="00D33CE9">
            <w:r>
              <w:t xml:space="preserve">    Apron </w:t>
            </w:r>
            <w:bookmarkStart w:id="26" w:name="Check34"/>
            <w:r w:rsidR="00E14B2E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6"/>
            <w:r>
              <w:t xml:space="preserve">                   Fa</w:t>
            </w:r>
            <w:r w:rsidR="001000F0">
              <w:t xml:space="preserve">ce shield </w:t>
            </w:r>
            <w:bookmarkStart w:id="27" w:name="Check36"/>
            <w:r w:rsidR="00E14B2E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7"/>
            <w:r>
              <w:t xml:space="preserve">      Respiratory equipment </w:t>
            </w:r>
            <w:bookmarkStart w:id="28" w:name="Check39"/>
            <w:r w:rsidR="00E14B2E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8"/>
          </w:p>
          <w:p w:rsidR="001000F0" w:rsidRDefault="00D33CE9" w:rsidP="00075B8E">
            <w:r>
              <w:t xml:space="preserve">   Gloves </w:t>
            </w:r>
            <w:r w:rsidR="00075B8E">
              <w:t>X</w:t>
            </w:r>
            <w:r>
              <w:t xml:space="preserve">       Protective eyewear </w:t>
            </w:r>
            <w:r w:rsidR="00075B8E">
              <w:t>X</w:t>
            </w:r>
            <w:r>
              <w:t xml:space="preserve">                                Other </w:t>
            </w:r>
            <w:bookmarkStart w:id="29" w:name="Check40"/>
            <w:r w:rsidR="00E14B2E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F0" w:rsidRPr="000B6A49" w:rsidRDefault="001000F0" w:rsidP="002A1ECB">
            <w:r w:rsidRPr="00686A40">
              <w:t xml:space="preserve">Select </w:t>
            </w:r>
            <w:r>
              <w:t>all that apply</w:t>
            </w:r>
          </w:p>
        </w:tc>
      </w:tr>
      <w:tr w:rsidR="001000F0">
        <w:trPr>
          <w:trHeight w:val="23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F0" w:rsidRDefault="00075B8E" w:rsidP="002A1ECB">
            <w:r>
              <w:t>Lab members cleaning c</w:t>
            </w:r>
            <w:r w:rsidR="00774E60">
              <w:t>ap</w:t>
            </w:r>
            <w:r>
              <w:t xml:space="preserve">s will wear lab coat, eyewear and gloves during handling of </w:t>
            </w:r>
            <w:proofErr w:type="spellStart"/>
            <w:r>
              <w:t>Metricide</w:t>
            </w:r>
            <w:proofErr w:type="spellEnd"/>
          </w:p>
          <w:p w:rsidR="001000F0" w:rsidRDefault="001000F0" w:rsidP="002A1ECB"/>
        </w:tc>
      </w:tr>
      <w:tr w:rsidR="00501D6D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01D6D" w:rsidRDefault="00614D74" w:rsidP="00501D6D">
            <w:pPr>
              <w:pStyle w:val="Titlehead1"/>
            </w:pPr>
            <w:r>
              <w:t>4.7</w:t>
            </w:r>
            <w:r w:rsidR="00501D6D" w:rsidRPr="00A52BB6">
              <w:t>:</w:t>
            </w:r>
            <w:r w:rsidR="00501D6D" w:rsidRPr="00A52BB6">
              <w:tab/>
            </w:r>
            <w:r w:rsidR="00501D6D">
              <w:t>Waste management and disposal</w:t>
            </w:r>
          </w:p>
        </w:tc>
      </w:tr>
      <w:tr w:rsidR="00501D6D">
        <w:trPr>
          <w:trHeight w:val="1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D" w:rsidRDefault="00501D6D" w:rsidP="00075B8E">
            <w:r>
              <w:t>Liquid</w:t>
            </w:r>
            <w:r w:rsidRPr="008E1D0A">
              <w:t xml:space="preserve"> </w:t>
            </w:r>
            <w:r w:rsidR="00075B8E">
              <w:t>X</w:t>
            </w:r>
            <w:r>
              <w:t xml:space="preserve">           Solid</w:t>
            </w:r>
            <w:r w:rsidRPr="008E1D0A">
              <w:t xml:space="preserve"> </w:t>
            </w:r>
            <w:bookmarkStart w:id="30" w:name="Check43"/>
            <w:r w:rsidR="00E14B2E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30"/>
            <w:r w:rsidRPr="008E1D0A">
              <w:t xml:space="preserve">      </w:t>
            </w:r>
            <w:r>
              <w:t xml:space="preserve">       Gas </w:t>
            </w:r>
            <w:bookmarkStart w:id="31" w:name="Check44"/>
            <w:r w:rsidR="00E14B2E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31"/>
            <w:r>
              <w:t xml:space="preserve">       Inorganic</w:t>
            </w:r>
            <w:r w:rsidRPr="008E1D0A">
              <w:t xml:space="preserve"> </w:t>
            </w:r>
            <w:bookmarkStart w:id="32" w:name="Check45"/>
            <w:r w:rsidR="00E14B2E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32"/>
            <w:r w:rsidRPr="008E1D0A">
              <w:t xml:space="preserve">   </w:t>
            </w:r>
            <w:r>
              <w:t xml:space="preserve">  </w:t>
            </w:r>
            <w:r w:rsidRPr="008E1D0A">
              <w:t xml:space="preserve">   </w:t>
            </w:r>
            <w:r>
              <w:t>Organic</w:t>
            </w:r>
            <w:r w:rsidRPr="008E1D0A">
              <w:t xml:space="preserve"> </w:t>
            </w:r>
            <w:bookmarkStart w:id="33" w:name="Check46"/>
            <w:r w:rsidR="00E14B2E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33"/>
            <w:r>
              <w:t xml:space="preserve">         Aqueous </w:t>
            </w:r>
            <w:bookmarkStart w:id="34" w:name="Check47"/>
            <w:r w:rsidR="00E14B2E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34"/>
            <w:r w:rsidRPr="008E1D0A">
              <w:t xml:space="preserve"> </w:t>
            </w:r>
            <w:r>
              <w:t xml:space="preserve">          Mixed</w:t>
            </w:r>
            <w:r w:rsidRPr="008E1D0A">
              <w:t xml:space="preserve"> </w:t>
            </w:r>
            <w:bookmarkStart w:id="35" w:name="Check48"/>
            <w:r w:rsidR="00E14B2E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35"/>
            <w:r>
              <w:t xml:space="preserve">        </w:t>
            </w:r>
            <w:r w:rsidRPr="008E1D0A">
              <w:t xml:space="preserve">   Other </w:t>
            </w:r>
            <w:bookmarkStart w:id="36" w:name="Check49"/>
            <w:r w:rsidR="00E14B2E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36"/>
          </w:p>
        </w:tc>
      </w:tr>
      <w:tr w:rsidR="00501D6D">
        <w:trPr>
          <w:trHeight w:val="11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D" w:rsidRDefault="00075B8E" w:rsidP="00501D6D">
            <w:r>
              <w:t>Heather Duggan confirmed (e-mail 7</w:t>
            </w:r>
            <w:r w:rsidRPr="00075B8E">
              <w:rPr>
                <w:vertAlign w:val="superscript"/>
              </w:rPr>
              <w:t>th</w:t>
            </w:r>
            <w:r>
              <w:t xml:space="preserve"> May</w:t>
            </w:r>
            <w:r w:rsidR="00774E60">
              <w:t xml:space="preserve"> 2015</w:t>
            </w:r>
            <w:r>
              <w:t xml:space="preserve">) </w:t>
            </w:r>
            <w:proofErr w:type="spellStart"/>
            <w:r>
              <w:t>Metricide</w:t>
            </w:r>
            <w:proofErr w:type="spellEnd"/>
            <w:r>
              <w:t xml:space="preserve"> to be disposed down drain with water</w:t>
            </w:r>
            <w:r w:rsidR="00774E60">
              <w:t>.</w:t>
            </w:r>
          </w:p>
          <w:p w:rsidR="00774E60" w:rsidRDefault="00774E60" w:rsidP="00501D6D">
            <w:r>
              <w:t>L</w:t>
            </w:r>
            <w:r w:rsidRPr="00774E60">
              <w:t xml:space="preserve">arge volumes of unused </w:t>
            </w:r>
            <w:proofErr w:type="spellStart"/>
            <w:r w:rsidRPr="00774E60">
              <w:t>metricide</w:t>
            </w:r>
            <w:proofErr w:type="spellEnd"/>
            <w:r w:rsidRPr="00774E60">
              <w:t xml:space="preserve"> should be</w:t>
            </w:r>
            <w:r>
              <w:t xml:space="preserve"> disposed</w:t>
            </w:r>
            <w:bookmarkStart w:id="37" w:name="_GoBack"/>
            <w:bookmarkEnd w:id="37"/>
            <w:r w:rsidRPr="00774E60">
              <w:t xml:space="preserve"> via approved routes (chemical waste contractors)</w:t>
            </w:r>
          </w:p>
          <w:p w:rsidR="00501D6D" w:rsidRDefault="00501D6D" w:rsidP="00F60176"/>
        </w:tc>
      </w:tr>
      <w:tr w:rsidR="00B762B6" w:rsidRPr="00883C66">
        <w:trPr>
          <w:trHeight w:val="6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289D" w:rsidRDefault="00B762B6" w:rsidP="004A4AFD">
            <w:pPr>
              <w:pStyle w:val="Titlehead1"/>
            </w:pPr>
            <w:r>
              <w:t>4</w:t>
            </w:r>
            <w:r w:rsidRPr="00A52BB6">
              <w:t>.</w:t>
            </w:r>
            <w:r w:rsidR="00614D74">
              <w:t>8</w:t>
            </w:r>
            <w:r w:rsidRPr="00A52BB6">
              <w:t>:</w:t>
            </w:r>
            <w:r w:rsidRPr="00A52BB6">
              <w:tab/>
            </w:r>
            <w:r>
              <w:t xml:space="preserve">Monitoring </w:t>
            </w:r>
            <w:r w:rsidRPr="008E1D0A">
              <w:t>exposure</w:t>
            </w:r>
            <w:r w:rsidR="00D33CE9">
              <w:t xml:space="preserve"> and or H</w:t>
            </w:r>
            <w:r w:rsidR="00D33CE9" w:rsidRPr="00A52BB6">
              <w:t xml:space="preserve">ealth </w:t>
            </w:r>
            <w:r w:rsidR="00D33CE9">
              <w:t xml:space="preserve">surveillance </w:t>
            </w:r>
          </w:p>
          <w:p w:rsidR="00B762B6" w:rsidRPr="0036289D" w:rsidRDefault="00D33CE9" w:rsidP="004A4AFD">
            <w:pPr>
              <w:pStyle w:val="Titlehead1"/>
              <w:rPr>
                <w:sz w:val="20"/>
                <w:szCs w:val="20"/>
              </w:rPr>
            </w:pPr>
            <w:r w:rsidRPr="0036289D">
              <w:rPr>
                <w:rFonts w:ascii="Arial" w:hAnsi="Arial" w:cs="Arial"/>
                <w:sz w:val="20"/>
                <w:szCs w:val="20"/>
              </w:rPr>
              <w:t>(</w:t>
            </w:r>
            <w:r w:rsidRPr="003628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you need advice contact the University Occupational Health Service)</w:t>
            </w:r>
          </w:p>
        </w:tc>
      </w:tr>
      <w:tr w:rsidR="004A4AFD" w:rsidRPr="00883C66">
        <w:trPr>
          <w:trHeight w:val="9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FD" w:rsidRDefault="004A4AFD" w:rsidP="004A4AFD">
            <w:r>
              <w:t>[ENTER DETAILS HERE]</w:t>
            </w:r>
          </w:p>
          <w:p w:rsidR="004A4AFD" w:rsidRDefault="004A4AFD" w:rsidP="0023562F"/>
        </w:tc>
      </w:tr>
    </w:tbl>
    <w:p w:rsidR="00D33CE9" w:rsidRDefault="00D33CE9"/>
    <w:p w:rsidR="00D33CE9" w:rsidRPr="00D33CE9" w:rsidRDefault="00D33CE9">
      <w:pPr>
        <w:rPr>
          <w:rFonts w:ascii="Arial" w:hAnsi="Arial" w:cs="Arial"/>
          <w:b/>
          <w:sz w:val="32"/>
          <w:szCs w:val="32"/>
        </w:rPr>
      </w:pPr>
      <w:r w:rsidRPr="00D33CE9">
        <w:rPr>
          <w:rFonts w:ascii="Arial" w:hAnsi="Arial" w:cs="Arial"/>
          <w:b/>
          <w:sz w:val="32"/>
          <w:szCs w:val="32"/>
        </w:rPr>
        <w:t>Section 5 Emergency procedures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64"/>
        <w:gridCol w:w="3591"/>
        <w:gridCol w:w="1607"/>
        <w:gridCol w:w="1985"/>
      </w:tblGrid>
      <w:tr w:rsidR="0036289D">
        <w:trPr>
          <w:trHeight w:val="116"/>
        </w:trPr>
        <w:tc>
          <w:tcPr>
            <w:tcW w:w="10774" w:type="dxa"/>
            <w:gridSpan w:val="5"/>
            <w:shd w:val="clear" w:color="auto" w:fill="F3F3F3"/>
          </w:tcPr>
          <w:p w:rsidR="0036289D" w:rsidRPr="0036289D" w:rsidRDefault="0036289D" w:rsidP="0087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Pr="0036289D">
              <w:rPr>
                <w:b/>
                <w:sz w:val="24"/>
                <w:szCs w:val="24"/>
              </w:rPr>
              <w:t>:</w:t>
            </w:r>
            <w:r w:rsidRPr="0036289D">
              <w:rPr>
                <w:b/>
                <w:sz w:val="24"/>
                <w:szCs w:val="24"/>
              </w:rPr>
              <w:tab/>
              <w:t xml:space="preserve">Emergency </w:t>
            </w:r>
            <w:r>
              <w:rPr>
                <w:b/>
                <w:sz w:val="24"/>
                <w:szCs w:val="24"/>
              </w:rPr>
              <w:t>contact</w:t>
            </w:r>
          </w:p>
        </w:tc>
      </w:tr>
      <w:tr w:rsidR="0024759D">
        <w:trPr>
          <w:trHeight w:val="250"/>
        </w:trPr>
        <w:tc>
          <w:tcPr>
            <w:tcW w:w="3591" w:type="dxa"/>
            <w:gridSpan w:val="2"/>
            <w:shd w:val="clear" w:color="auto" w:fill="auto"/>
          </w:tcPr>
          <w:p w:rsidR="0024759D" w:rsidRPr="0024759D" w:rsidRDefault="0024759D" w:rsidP="0036289D">
            <w:pPr>
              <w:rPr>
                <w:b/>
              </w:rPr>
            </w:pPr>
            <w:r w:rsidRPr="0024759D">
              <w:rPr>
                <w:b/>
              </w:rPr>
              <w:t>Name</w:t>
            </w:r>
          </w:p>
        </w:tc>
        <w:tc>
          <w:tcPr>
            <w:tcW w:w="3591" w:type="dxa"/>
            <w:shd w:val="clear" w:color="auto" w:fill="auto"/>
          </w:tcPr>
          <w:p w:rsidR="0024759D" w:rsidRDefault="0024759D" w:rsidP="0036289D">
            <w:r w:rsidRPr="00025D20">
              <w:rPr>
                <w:b/>
                <w:bCs/>
              </w:rPr>
              <w:t>Position</w:t>
            </w:r>
          </w:p>
        </w:tc>
        <w:tc>
          <w:tcPr>
            <w:tcW w:w="3592" w:type="dxa"/>
            <w:gridSpan w:val="2"/>
            <w:shd w:val="clear" w:color="auto" w:fill="auto"/>
          </w:tcPr>
          <w:p w:rsidR="0024759D" w:rsidRDefault="0024759D" w:rsidP="0036289D">
            <w:r w:rsidRPr="00025D20">
              <w:rPr>
                <w:b/>
                <w:bCs/>
              </w:rPr>
              <w:t>Telephone</w:t>
            </w:r>
          </w:p>
        </w:tc>
      </w:tr>
      <w:tr w:rsidR="0024759D">
        <w:trPr>
          <w:trHeight w:val="250"/>
        </w:trPr>
        <w:tc>
          <w:tcPr>
            <w:tcW w:w="3591" w:type="dxa"/>
            <w:gridSpan w:val="2"/>
            <w:shd w:val="clear" w:color="auto" w:fill="auto"/>
          </w:tcPr>
          <w:p w:rsidR="0024759D" w:rsidRDefault="00075B8E" w:rsidP="0036289D">
            <w:r>
              <w:t>Dr Ben Dyson</w:t>
            </w:r>
          </w:p>
        </w:tc>
        <w:tc>
          <w:tcPr>
            <w:tcW w:w="3591" w:type="dxa"/>
            <w:shd w:val="clear" w:color="auto" w:fill="auto"/>
          </w:tcPr>
          <w:p w:rsidR="0024759D" w:rsidRDefault="0024759D" w:rsidP="0036289D">
            <w:r w:rsidRPr="00231457">
              <w:t>Principal Investigator / Responsible person</w:t>
            </w:r>
          </w:p>
        </w:tc>
        <w:tc>
          <w:tcPr>
            <w:tcW w:w="3592" w:type="dxa"/>
            <w:gridSpan w:val="2"/>
            <w:shd w:val="clear" w:color="auto" w:fill="auto"/>
          </w:tcPr>
          <w:p w:rsidR="0024759D" w:rsidRDefault="00075B8E" w:rsidP="0036289D">
            <w:r>
              <w:t>07891757279</w:t>
            </w:r>
          </w:p>
        </w:tc>
      </w:tr>
      <w:tr w:rsidR="0024759D">
        <w:trPr>
          <w:trHeight w:val="250"/>
        </w:trPr>
        <w:tc>
          <w:tcPr>
            <w:tcW w:w="3591" w:type="dxa"/>
            <w:gridSpan w:val="2"/>
            <w:shd w:val="clear" w:color="auto" w:fill="auto"/>
          </w:tcPr>
          <w:p w:rsidR="0024759D" w:rsidRDefault="0024759D" w:rsidP="0024759D">
            <w:r>
              <w:t>[ENTER DETAILS HERE]</w:t>
            </w:r>
          </w:p>
          <w:p w:rsidR="0024759D" w:rsidRDefault="0024759D" w:rsidP="0036289D"/>
        </w:tc>
        <w:tc>
          <w:tcPr>
            <w:tcW w:w="3591" w:type="dxa"/>
            <w:shd w:val="clear" w:color="auto" w:fill="auto"/>
          </w:tcPr>
          <w:p w:rsidR="0024759D" w:rsidRDefault="0024759D" w:rsidP="0036289D"/>
        </w:tc>
        <w:tc>
          <w:tcPr>
            <w:tcW w:w="3592" w:type="dxa"/>
            <w:gridSpan w:val="2"/>
            <w:shd w:val="clear" w:color="auto" w:fill="auto"/>
          </w:tcPr>
          <w:p w:rsidR="0024759D" w:rsidRDefault="0024759D" w:rsidP="0036289D"/>
        </w:tc>
      </w:tr>
      <w:tr w:rsidR="00A043BB" w:rsidRPr="002F2F89">
        <w:trPr>
          <w:trHeight w:val="255"/>
        </w:trPr>
        <w:tc>
          <w:tcPr>
            <w:tcW w:w="10774" w:type="dxa"/>
            <w:gridSpan w:val="5"/>
            <w:shd w:val="clear" w:color="auto" w:fill="auto"/>
          </w:tcPr>
          <w:p w:rsidR="00A043BB" w:rsidRPr="002F2F89" w:rsidRDefault="0036289D" w:rsidP="00876476">
            <w:pPr>
              <w:pStyle w:val="Titlehead1"/>
            </w:pPr>
            <w:r>
              <w:t>5.2</w:t>
            </w:r>
            <w:r w:rsidR="00A043BB" w:rsidRPr="00A52BB6">
              <w:t>:</w:t>
            </w:r>
            <w:r w:rsidR="00A043BB" w:rsidRPr="00A52BB6">
              <w:tab/>
            </w:r>
            <w:r>
              <w:t>S</w:t>
            </w:r>
            <w:r w:rsidR="00A043BB" w:rsidRPr="0072291D">
              <w:t>pillage or release</w:t>
            </w:r>
          </w:p>
        </w:tc>
      </w:tr>
      <w:tr w:rsidR="00532053" w:rsidRPr="008A6B4A">
        <w:trPr>
          <w:trHeight w:val="255"/>
        </w:trPr>
        <w:tc>
          <w:tcPr>
            <w:tcW w:w="2127" w:type="dxa"/>
            <w:shd w:val="clear" w:color="auto" w:fill="auto"/>
          </w:tcPr>
          <w:p w:rsidR="00532053" w:rsidRPr="0072291D" w:rsidRDefault="00FD2388" w:rsidP="00876476">
            <w:r>
              <w:t xml:space="preserve">Specify </w:t>
            </w:r>
            <w:r w:rsidR="00532053">
              <w:t>procedure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532053" w:rsidRPr="00232B7F" w:rsidRDefault="00232B7F" w:rsidP="00876476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 w:rsidRPr="00232B7F">
              <w:rPr>
                <w:rFonts w:cs="Helvetica"/>
                <w:b w:val="0"/>
                <w:sz w:val="20"/>
                <w:szCs w:val="20"/>
              </w:rPr>
              <w:t>Dilute with water, absorb with an inert dry material (towels), sweep up and place in suitable container for disposal (regular garbage). Wash spill area with soap and water.</w:t>
            </w:r>
          </w:p>
        </w:tc>
      </w:tr>
      <w:tr w:rsidR="0036289D" w:rsidRPr="00403A35">
        <w:trPr>
          <w:trHeight w:val="214"/>
        </w:trPr>
        <w:tc>
          <w:tcPr>
            <w:tcW w:w="2127" w:type="dxa"/>
            <w:vMerge w:val="restart"/>
            <w:shd w:val="clear" w:color="auto" w:fill="auto"/>
          </w:tcPr>
          <w:p w:rsidR="0036289D" w:rsidRPr="008A6B4A" w:rsidRDefault="0036289D" w:rsidP="00876476">
            <w:r>
              <w:t>Other actions (if required)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194A75">
            <w:r>
              <w:t>Inform competent person (eg princip</w:t>
            </w:r>
            <w:r w:rsidR="00194A75">
              <w:t xml:space="preserve">al investigator / school safety adviser </w:t>
            </w:r>
            <w:r>
              <w:t>etc)</w:t>
            </w:r>
          </w:p>
        </w:tc>
        <w:tc>
          <w:tcPr>
            <w:tcW w:w="1985" w:type="dxa"/>
            <w:shd w:val="clear" w:color="auto" w:fill="auto"/>
          </w:tcPr>
          <w:p w:rsidR="0036289D" w:rsidRPr="00403A35" w:rsidRDefault="0036289D" w:rsidP="00232B7F">
            <w:r>
              <w:t xml:space="preserve">Yes </w:t>
            </w:r>
            <w:r w:rsidR="00232B7F">
              <w:t>X</w:t>
            </w:r>
          </w:p>
        </w:tc>
      </w:tr>
      <w:tr w:rsidR="0036289D" w:rsidRPr="0072291D">
        <w:trPr>
          <w:trHeight w:val="57"/>
        </w:trPr>
        <w:tc>
          <w:tcPr>
            <w:tcW w:w="2127" w:type="dxa"/>
            <w:vMerge/>
            <w:shd w:val="clear" w:color="auto" w:fill="auto"/>
          </w:tcPr>
          <w:p w:rsidR="0036289D" w:rsidRPr="001367E2" w:rsidRDefault="0036289D" w:rsidP="00876476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876476">
            <w:r>
              <w:t>Evacuate and secure laboratory</w:t>
            </w:r>
          </w:p>
        </w:tc>
        <w:tc>
          <w:tcPr>
            <w:tcW w:w="1985" w:type="dxa"/>
            <w:shd w:val="clear" w:color="auto" w:fill="auto"/>
          </w:tcPr>
          <w:p w:rsidR="0036289D" w:rsidRPr="0072291D" w:rsidRDefault="0036289D" w:rsidP="00876476">
            <w:r>
              <w:t xml:space="preserve">Yes </w:t>
            </w:r>
            <w:bookmarkStart w:id="38" w:name="Check51"/>
            <w:r w:rsidR="00E14B2E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38"/>
          </w:p>
        </w:tc>
      </w:tr>
      <w:tr w:rsidR="0036289D" w:rsidRPr="0072291D">
        <w:trPr>
          <w:trHeight w:val="56"/>
        </w:trPr>
        <w:tc>
          <w:tcPr>
            <w:tcW w:w="2127" w:type="dxa"/>
            <w:vMerge/>
            <w:shd w:val="clear" w:color="auto" w:fill="auto"/>
          </w:tcPr>
          <w:p w:rsidR="0036289D" w:rsidRPr="0072291D" w:rsidRDefault="0036289D" w:rsidP="00876476"/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4D6837">
            <w:r>
              <w:t>Evacuate building by fire alarm</w:t>
            </w:r>
          </w:p>
        </w:tc>
        <w:tc>
          <w:tcPr>
            <w:tcW w:w="1985" w:type="dxa"/>
            <w:shd w:val="clear" w:color="auto" w:fill="auto"/>
          </w:tcPr>
          <w:p w:rsidR="0036289D" w:rsidRPr="0072291D" w:rsidRDefault="0036289D" w:rsidP="00876476">
            <w:r>
              <w:t xml:space="preserve">Yes </w:t>
            </w:r>
            <w:bookmarkStart w:id="39" w:name="Check52"/>
            <w:r w:rsidR="00E14B2E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39"/>
          </w:p>
        </w:tc>
      </w:tr>
      <w:tr w:rsidR="0036289D" w:rsidRPr="0072291D">
        <w:trPr>
          <w:trHeight w:val="56"/>
        </w:trPr>
        <w:tc>
          <w:tcPr>
            <w:tcW w:w="2127" w:type="dxa"/>
            <w:vMerge/>
            <w:shd w:val="clear" w:color="auto" w:fill="auto"/>
          </w:tcPr>
          <w:p w:rsidR="0036289D" w:rsidRPr="0072291D" w:rsidRDefault="0036289D" w:rsidP="00876476"/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876476">
            <w:r>
              <w:t>Evacuate WITHOUT fire alarm (eg where there is a risk of explosion)</w:t>
            </w:r>
          </w:p>
        </w:tc>
        <w:tc>
          <w:tcPr>
            <w:tcW w:w="1985" w:type="dxa"/>
            <w:shd w:val="clear" w:color="auto" w:fill="auto"/>
          </w:tcPr>
          <w:p w:rsidR="0036289D" w:rsidRPr="0072291D" w:rsidRDefault="0036289D" w:rsidP="00876476">
            <w:r>
              <w:t xml:space="preserve">Yes </w:t>
            </w:r>
            <w:bookmarkStart w:id="40" w:name="Check53"/>
            <w:r w:rsidR="00E14B2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40"/>
          </w:p>
        </w:tc>
      </w:tr>
      <w:tr w:rsidR="0036289D" w:rsidRPr="0072291D">
        <w:trPr>
          <w:trHeight w:val="56"/>
        </w:trPr>
        <w:tc>
          <w:tcPr>
            <w:tcW w:w="2127" w:type="dxa"/>
            <w:vMerge/>
            <w:shd w:val="clear" w:color="auto" w:fill="auto"/>
          </w:tcPr>
          <w:p w:rsidR="0036289D" w:rsidRPr="0072291D" w:rsidRDefault="0036289D" w:rsidP="00876476"/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876476">
            <w:r>
              <w:t>Call security (3333 on campus) to alert fire brigade</w:t>
            </w:r>
          </w:p>
        </w:tc>
        <w:tc>
          <w:tcPr>
            <w:tcW w:w="1985" w:type="dxa"/>
            <w:shd w:val="clear" w:color="auto" w:fill="auto"/>
          </w:tcPr>
          <w:p w:rsidR="0036289D" w:rsidRPr="0072291D" w:rsidRDefault="0036289D" w:rsidP="00876476">
            <w:r>
              <w:t xml:space="preserve">Yes </w:t>
            </w:r>
            <w:bookmarkStart w:id="41" w:name="Check54"/>
            <w:r w:rsidR="00E14B2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41"/>
          </w:p>
        </w:tc>
      </w:tr>
      <w:tr w:rsidR="0036289D" w:rsidRPr="00946929">
        <w:trPr>
          <w:trHeight w:val="45"/>
        </w:trPr>
        <w:tc>
          <w:tcPr>
            <w:tcW w:w="10774" w:type="dxa"/>
            <w:gridSpan w:val="5"/>
            <w:shd w:val="clear" w:color="auto" w:fill="auto"/>
          </w:tcPr>
          <w:p w:rsidR="0036289D" w:rsidRPr="00946929" w:rsidRDefault="0036289D" w:rsidP="00876476">
            <w:pPr>
              <w:pStyle w:val="Titlehead1"/>
            </w:pPr>
            <w:r>
              <w:t>5.3</w:t>
            </w:r>
            <w:r w:rsidRPr="00A52BB6">
              <w:t>:</w:t>
            </w:r>
            <w:r w:rsidRPr="00A52BB6">
              <w:tab/>
            </w:r>
            <w:r>
              <w:t>First aid</w:t>
            </w:r>
          </w:p>
        </w:tc>
      </w:tr>
      <w:tr w:rsidR="0036289D" w:rsidRPr="00D71A5D">
        <w:trPr>
          <w:trHeight w:val="233"/>
        </w:trPr>
        <w:tc>
          <w:tcPr>
            <w:tcW w:w="10774" w:type="dxa"/>
            <w:gridSpan w:val="5"/>
            <w:shd w:val="clear" w:color="auto" w:fill="auto"/>
          </w:tcPr>
          <w:p w:rsidR="0024759D" w:rsidRDefault="0024759D" w:rsidP="00876476"/>
          <w:p w:rsidR="00232B7F" w:rsidRDefault="00853C98" w:rsidP="00876476">
            <w:r>
              <w:t xml:space="preserve">Eyewash bottles located in lab, and eyewash station located </w:t>
            </w:r>
            <w:proofErr w:type="spellStart"/>
            <w:r>
              <w:t>Pev</w:t>
            </w:r>
            <w:proofErr w:type="spellEnd"/>
            <w:r>
              <w:t xml:space="preserve"> III XXX</w:t>
            </w:r>
          </w:p>
          <w:p w:rsidR="00232B7F" w:rsidRPr="00D71A5D" w:rsidRDefault="00232B7F" w:rsidP="00876476">
            <w:r>
              <w:t xml:space="preserve">Two sinks located in lab. </w:t>
            </w:r>
          </w:p>
          <w:p w:rsidR="0036289D" w:rsidRPr="00D71A5D" w:rsidRDefault="0036289D" w:rsidP="00876476"/>
        </w:tc>
      </w:tr>
      <w:tr w:rsidR="0024759D" w:rsidRPr="00D71A5D">
        <w:trPr>
          <w:trHeight w:val="233"/>
        </w:trPr>
        <w:tc>
          <w:tcPr>
            <w:tcW w:w="10774" w:type="dxa"/>
            <w:gridSpan w:val="5"/>
            <w:shd w:val="clear" w:color="auto" w:fill="auto"/>
          </w:tcPr>
          <w:p w:rsidR="0024759D" w:rsidRPr="00946929" w:rsidRDefault="0024759D" w:rsidP="004D6837">
            <w:pPr>
              <w:pStyle w:val="Titlehead1"/>
            </w:pPr>
            <w:r>
              <w:t>5.4</w:t>
            </w:r>
            <w:r w:rsidRPr="00A52BB6">
              <w:t>:</w:t>
            </w:r>
            <w:r w:rsidRPr="00A52BB6">
              <w:tab/>
            </w:r>
            <w:r w:rsidR="003539B3">
              <w:t>Actions in the event of f</w:t>
            </w:r>
            <w:r>
              <w:t>ailure of services (water, electricity, LEV etc)</w:t>
            </w:r>
          </w:p>
        </w:tc>
      </w:tr>
      <w:tr w:rsidR="0024759D" w:rsidRPr="00D71A5D">
        <w:trPr>
          <w:trHeight w:val="233"/>
        </w:trPr>
        <w:tc>
          <w:tcPr>
            <w:tcW w:w="10774" w:type="dxa"/>
            <w:gridSpan w:val="5"/>
            <w:shd w:val="clear" w:color="auto" w:fill="auto"/>
          </w:tcPr>
          <w:p w:rsidR="0024759D" w:rsidRPr="00D71A5D" w:rsidRDefault="0024759D" w:rsidP="0024759D">
            <w:r w:rsidRPr="00D71A5D">
              <w:t>[ENTER DETAILS HERE]</w:t>
            </w:r>
          </w:p>
          <w:p w:rsidR="0024759D" w:rsidRDefault="0024759D" w:rsidP="00876476"/>
        </w:tc>
      </w:tr>
    </w:tbl>
    <w:p w:rsidR="0024759D" w:rsidRDefault="0024759D"/>
    <w:p w:rsidR="00232B7F" w:rsidRDefault="00232B7F" w:rsidP="0024759D">
      <w:pPr>
        <w:pStyle w:val="Heading1"/>
        <w:rPr>
          <w:sz w:val="32"/>
          <w:szCs w:val="32"/>
        </w:rPr>
      </w:pPr>
    </w:p>
    <w:p w:rsidR="00232B7F" w:rsidRPr="00232B7F" w:rsidRDefault="00232B7F" w:rsidP="00232B7F"/>
    <w:p w:rsidR="0024759D" w:rsidRPr="00DB218A" w:rsidRDefault="0024759D" w:rsidP="0024759D">
      <w:pPr>
        <w:pStyle w:val="Heading1"/>
        <w:rPr>
          <w:sz w:val="32"/>
          <w:szCs w:val="32"/>
        </w:rPr>
      </w:pPr>
      <w:r w:rsidRPr="00DB218A">
        <w:rPr>
          <w:sz w:val="32"/>
          <w:szCs w:val="32"/>
        </w:rPr>
        <w:lastRenderedPageBreak/>
        <w:t xml:space="preserve">Section </w:t>
      </w:r>
      <w:r>
        <w:rPr>
          <w:sz w:val="32"/>
          <w:szCs w:val="32"/>
        </w:rPr>
        <w:t>6</w:t>
      </w:r>
      <w:r w:rsidRPr="00DB218A">
        <w:rPr>
          <w:sz w:val="32"/>
          <w:szCs w:val="32"/>
        </w:rPr>
        <w:t xml:space="preserve"> Approval</w:t>
      </w:r>
    </w:p>
    <w:p w:rsidR="0024759D" w:rsidRDefault="0024759D"/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6"/>
        <w:gridCol w:w="851"/>
        <w:gridCol w:w="1843"/>
        <w:gridCol w:w="1985"/>
        <w:gridCol w:w="1417"/>
        <w:gridCol w:w="709"/>
        <w:gridCol w:w="1276"/>
      </w:tblGrid>
      <w:tr w:rsidR="0036289D" w:rsidRPr="00946929">
        <w:trPr>
          <w:trHeight w:val="54"/>
        </w:trPr>
        <w:tc>
          <w:tcPr>
            <w:tcW w:w="10774" w:type="dxa"/>
            <w:gridSpan w:val="8"/>
            <w:shd w:val="clear" w:color="auto" w:fill="F3F3F3"/>
          </w:tcPr>
          <w:p w:rsidR="0036289D" w:rsidRPr="00946929" w:rsidRDefault="0024759D" w:rsidP="00251D34">
            <w:pPr>
              <w:pStyle w:val="Titlehead1"/>
            </w:pPr>
            <w:r>
              <w:t>6.1</w:t>
            </w:r>
            <w:r w:rsidR="0036289D" w:rsidRPr="00A52BB6">
              <w:t>:</w:t>
            </w:r>
            <w:r w:rsidR="0036289D" w:rsidRPr="00A52BB6">
              <w:tab/>
            </w:r>
            <w:r w:rsidR="0036289D">
              <w:t>Instruction, training and supervision</w:t>
            </w:r>
          </w:p>
        </w:tc>
      </w:tr>
      <w:tr w:rsidR="0036289D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36289D" w:rsidRDefault="0036289D" w:rsidP="00251D34">
            <w:r>
              <w:t>Special instructions are required to safely carry out the work (If yes enter details below)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Default="0036289D" w:rsidP="00232B7F">
            <w:r>
              <w:t xml:space="preserve">Yes </w:t>
            </w:r>
            <w:r w:rsidR="00232B7F">
              <w:t>X</w:t>
            </w:r>
          </w:p>
        </w:tc>
      </w:tr>
      <w:tr w:rsidR="0036289D">
        <w:trPr>
          <w:trHeight w:val="232"/>
        </w:trPr>
        <w:tc>
          <w:tcPr>
            <w:tcW w:w="10774" w:type="dxa"/>
            <w:gridSpan w:val="8"/>
            <w:shd w:val="clear" w:color="auto" w:fill="auto"/>
          </w:tcPr>
          <w:p w:rsidR="0036289D" w:rsidRDefault="00232B7F" w:rsidP="00251D34">
            <w:r>
              <w:t>Set of SOPs for lab, lab members sign off to confirm read and understood</w:t>
            </w:r>
          </w:p>
        </w:tc>
      </w:tr>
      <w:tr w:rsidR="0036289D" w:rsidRPr="00D71A5D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36289D" w:rsidRPr="00D71A5D" w:rsidRDefault="0036289D" w:rsidP="00251D34">
            <w:r>
              <w:t>Special training is required to safely carry out the work (If yes enter details below)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Pr="00D71A5D" w:rsidRDefault="0036289D" w:rsidP="00232B7F">
            <w:r>
              <w:t xml:space="preserve">Yes </w:t>
            </w:r>
            <w:r w:rsidR="00232B7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B7F">
              <w:instrText xml:space="preserve"> FORMCHECKBOX </w:instrText>
            </w:r>
            <w:r w:rsidR="00FA7F15">
              <w:fldChar w:fldCharType="separate"/>
            </w:r>
            <w:r w:rsidR="00232B7F">
              <w:fldChar w:fldCharType="end"/>
            </w:r>
          </w:p>
        </w:tc>
      </w:tr>
      <w:tr w:rsidR="0036289D" w:rsidRPr="00D71A5D">
        <w:trPr>
          <w:trHeight w:val="232"/>
        </w:trPr>
        <w:tc>
          <w:tcPr>
            <w:tcW w:w="10774" w:type="dxa"/>
            <w:gridSpan w:val="8"/>
            <w:shd w:val="clear" w:color="auto" w:fill="auto"/>
          </w:tcPr>
          <w:p w:rsidR="0036289D" w:rsidRDefault="0036289D" w:rsidP="00251D34">
            <w:r w:rsidRPr="00D71A5D">
              <w:t>[ENTER DETAILS HERE]</w:t>
            </w:r>
          </w:p>
        </w:tc>
      </w:tr>
      <w:tr w:rsidR="0036289D" w:rsidRPr="00D71A5D">
        <w:trPr>
          <w:trHeight w:val="203"/>
        </w:trPr>
        <w:tc>
          <w:tcPr>
            <w:tcW w:w="8789" w:type="dxa"/>
            <w:gridSpan w:val="6"/>
            <w:shd w:val="clear" w:color="auto" w:fill="auto"/>
          </w:tcPr>
          <w:p w:rsidR="0036289D" w:rsidRPr="00D71A5D" w:rsidRDefault="0036289D" w:rsidP="00251D34">
            <w:r>
              <w:t>A: Work may not be carried out without direct personal supervision (If yes enter details below)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Pr="00D71A5D" w:rsidRDefault="0036289D" w:rsidP="00251D34">
            <w:r>
              <w:t xml:space="preserve">Yes </w:t>
            </w:r>
            <w:bookmarkStart w:id="42" w:name="Check57"/>
            <w:r w:rsidR="00E14B2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42"/>
          </w:p>
        </w:tc>
      </w:tr>
      <w:tr w:rsidR="0036289D" w:rsidRPr="000159B1">
        <w:trPr>
          <w:trHeight w:val="93"/>
        </w:trPr>
        <w:tc>
          <w:tcPr>
            <w:tcW w:w="8789" w:type="dxa"/>
            <w:gridSpan w:val="6"/>
            <w:shd w:val="clear" w:color="auto" w:fill="auto"/>
          </w:tcPr>
          <w:p w:rsidR="0036289D" w:rsidRPr="000159B1" w:rsidRDefault="0036289D" w:rsidP="00251D34">
            <w:r>
              <w:t>B: Work may not be started without the advice and approval of supervisor (If yes enter details below)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Pr="000159B1" w:rsidRDefault="0036289D" w:rsidP="00251D34">
            <w:r>
              <w:t xml:space="preserve">Yes </w:t>
            </w:r>
            <w:bookmarkStart w:id="43" w:name="Check58"/>
            <w:r w:rsidR="00E14B2E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43"/>
          </w:p>
        </w:tc>
      </w:tr>
      <w:tr w:rsidR="0036289D" w:rsidRPr="00D71A5D">
        <w:trPr>
          <w:trHeight w:val="97"/>
        </w:trPr>
        <w:tc>
          <w:tcPr>
            <w:tcW w:w="8789" w:type="dxa"/>
            <w:gridSpan w:val="6"/>
            <w:shd w:val="clear" w:color="auto" w:fill="auto"/>
          </w:tcPr>
          <w:p w:rsidR="0036289D" w:rsidRDefault="0036289D" w:rsidP="00251D34">
            <w:r>
              <w:t>C: Work can be carried out without direct supervision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Default="0036289D" w:rsidP="00251D34">
            <w:r>
              <w:t xml:space="preserve">Yes </w:t>
            </w:r>
            <w:bookmarkStart w:id="44" w:name="Check59"/>
            <w:r w:rsidR="00E14B2E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FA7F15">
              <w:fldChar w:fldCharType="separate"/>
            </w:r>
            <w:r w:rsidR="00E14B2E">
              <w:fldChar w:fldCharType="end"/>
            </w:r>
            <w:bookmarkEnd w:id="44"/>
          </w:p>
        </w:tc>
      </w:tr>
      <w:tr w:rsidR="0036289D" w:rsidRPr="00D71A5D">
        <w:trPr>
          <w:trHeight w:val="97"/>
        </w:trPr>
        <w:tc>
          <w:tcPr>
            <w:tcW w:w="2127" w:type="dxa"/>
            <w:shd w:val="clear" w:color="auto" w:fill="auto"/>
          </w:tcPr>
          <w:p w:rsidR="0036289D" w:rsidRPr="00D71A5D" w:rsidRDefault="0036289D" w:rsidP="00251D34">
            <w:r>
              <w:t>Supervisor(s)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36289D" w:rsidRPr="00D71A5D" w:rsidRDefault="0036289D" w:rsidP="00251D34">
            <w:r w:rsidRPr="00D71A5D">
              <w:t>[ENTER DETAILS HERE]</w:t>
            </w:r>
          </w:p>
        </w:tc>
      </w:tr>
      <w:tr w:rsidR="00EA7794" w:rsidRPr="002F1C23">
        <w:tc>
          <w:tcPr>
            <w:tcW w:w="10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A7794" w:rsidRPr="002F2B97" w:rsidRDefault="0024759D" w:rsidP="00553E91">
            <w:pPr>
              <w:pStyle w:val="Titlehead1"/>
            </w:pPr>
            <w:bookmarkStart w:id="45" w:name="OLE_LINK1"/>
            <w:bookmarkStart w:id="46" w:name="OLE_LINK2"/>
            <w:r>
              <w:t>6.2</w:t>
            </w:r>
            <w:r w:rsidR="00D372A2">
              <w:t>:</w:t>
            </w:r>
            <w:r w:rsidR="00D372A2">
              <w:tab/>
              <w:t>Principal i</w:t>
            </w:r>
            <w:r w:rsidR="00EA7794" w:rsidRPr="002F2B97">
              <w:t>nvestigator</w:t>
            </w:r>
            <w:r w:rsidR="000248D6">
              <w:t xml:space="preserve"> / Responsible person</w:t>
            </w:r>
            <w:bookmarkEnd w:id="45"/>
            <w:bookmarkEnd w:id="46"/>
          </w:p>
        </w:tc>
      </w:tr>
      <w:tr w:rsidR="00EA7794" w:rsidRPr="002F1C23">
        <w:trPr>
          <w:trHeight w:val="11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025D20" w:rsidRDefault="00EA7794" w:rsidP="00553E91">
            <w:pPr>
              <w:rPr>
                <w:b/>
                <w:bCs/>
              </w:rPr>
            </w:pPr>
            <w:r w:rsidRPr="00025D20">
              <w:rPr>
                <w:b/>
                <w:bCs/>
              </w:rPr>
              <w:t>Name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025D20" w:rsidRDefault="00EA7794" w:rsidP="00553E91">
            <w:pPr>
              <w:rPr>
                <w:b/>
                <w:bCs/>
              </w:rPr>
            </w:pPr>
            <w:r w:rsidRPr="00025D20">
              <w:rPr>
                <w:b/>
                <w:bCs/>
              </w:rPr>
              <w:t>Signature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025D20" w:rsidRDefault="00EA7794" w:rsidP="00553E91">
            <w:pPr>
              <w:rPr>
                <w:b/>
                <w:bCs/>
              </w:rPr>
            </w:pPr>
            <w:r w:rsidRPr="00025D20">
              <w:rPr>
                <w:b/>
                <w:bCs/>
              </w:rPr>
              <w:t>Date</w:t>
            </w:r>
          </w:p>
        </w:tc>
      </w:tr>
      <w:tr w:rsidR="00EA7794" w:rsidRPr="002F1C23">
        <w:trPr>
          <w:trHeight w:val="11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2F1C23" w:rsidRDefault="00232B7F" w:rsidP="00553E91">
            <w:r>
              <w:t>Dr Ben Dyson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2F1C23" w:rsidRDefault="00EA7794" w:rsidP="00553E91"/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2F1C23" w:rsidRDefault="00853C98" w:rsidP="00553E91">
            <w:r>
              <w:t>16</w:t>
            </w:r>
            <w:r w:rsidRPr="00853C98">
              <w:rPr>
                <w:vertAlign w:val="superscript"/>
              </w:rPr>
              <w:t>th</w:t>
            </w:r>
            <w:r>
              <w:t xml:space="preserve"> May 2017</w:t>
            </w:r>
          </w:p>
        </w:tc>
      </w:tr>
      <w:tr w:rsidR="0024759D" w:rsidRPr="002F1C23">
        <w:trPr>
          <w:trHeight w:val="235"/>
        </w:trPr>
        <w:tc>
          <w:tcPr>
            <w:tcW w:w="10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4759D" w:rsidRPr="0024759D" w:rsidRDefault="0024759D" w:rsidP="00553E91">
            <w:pPr>
              <w:rPr>
                <w:b/>
              </w:rPr>
            </w:pPr>
            <w:r w:rsidRPr="00A71C97">
              <w:rPr>
                <w:b/>
                <w:sz w:val="24"/>
                <w:szCs w:val="24"/>
              </w:rPr>
              <w:t>6.3:</w:t>
            </w:r>
            <w:r w:rsidRPr="00A71C97">
              <w:rPr>
                <w:b/>
                <w:sz w:val="24"/>
                <w:szCs w:val="24"/>
              </w:rPr>
              <w:tab/>
              <w:t>Personnel involved</w:t>
            </w:r>
          </w:p>
        </w:tc>
      </w:tr>
      <w:tr w:rsidR="0024759D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>
            <w:r>
              <w:t>Role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>
            <w:r>
              <w:t>Print name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>
            <w:r>
              <w:t>Signature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>
            <w:r>
              <w:t>Date</w:t>
            </w:r>
          </w:p>
        </w:tc>
      </w:tr>
      <w:tr w:rsidR="0024759D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/>
        </w:tc>
      </w:tr>
      <w:tr w:rsidR="00A71C97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</w:tr>
      <w:tr w:rsidR="00A71C97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</w:tr>
      <w:tr w:rsidR="00A71C97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</w:tr>
    </w:tbl>
    <w:p w:rsidR="004B5C2F" w:rsidRDefault="004B5C2F" w:rsidP="004B5C2F"/>
    <w:p w:rsidR="004B5C2F" w:rsidRPr="002F1C23" w:rsidRDefault="004B5C2F"/>
    <w:sectPr w:rsidR="004B5C2F" w:rsidRPr="002F1C23" w:rsidSect="00D1170C">
      <w:headerReference w:type="default" r:id="rId27"/>
      <w:footerReference w:type="default" r:id="rId28"/>
      <w:pgSz w:w="11907" w:h="16840" w:code="9"/>
      <w:pgMar w:top="1134" w:right="708" w:bottom="1134" w:left="709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15" w:rsidRDefault="00FA7F15">
      <w:r>
        <w:separator/>
      </w:r>
    </w:p>
  </w:endnote>
  <w:endnote w:type="continuationSeparator" w:id="0">
    <w:p w:rsidR="00FA7F15" w:rsidRDefault="00FA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A8" w:rsidRDefault="00E438D5">
    <w:pPr>
      <w:pStyle w:val="Footer"/>
      <w:tabs>
        <w:tab w:val="clear" w:pos="8640"/>
        <w:tab w:val="right" w:pos="10348"/>
      </w:tabs>
      <w:ind w:right="360"/>
    </w:pPr>
    <w:r>
      <w:fldChar w:fldCharType="begin"/>
    </w:r>
    <w:r>
      <w:instrText xml:space="preserve"> DATE \@ "dd/MM/yyyy" </w:instrText>
    </w:r>
    <w:r>
      <w:fldChar w:fldCharType="separate"/>
    </w:r>
    <w:r w:rsidR="00774E60">
      <w:rPr>
        <w:noProof/>
      </w:rPr>
      <w:t>16/05/2017</w:t>
    </w:r>
    <w:r>
      <w:rPr>
        <w:noProof/>
      </w:rPr>
      <w:fldChar w:fldCharType="end"/>
    </w:r>
    <w:r w:rsidR="00B345A8">
      <w:t xml:space="preserve">   COSHH Risk Assessment - Hazardous Substances</w:t>
    </w:r>
    <w:r w:rsidR="00B345A8">
      <w:tab/>
      <w:t xml:space="preserve">Page </w:t>
    </w:r>
    <w:r w:rsidR="00E14B2E">
      <w:rPr>
        <w:rStyle w:val="PageNumber"/>
      </w:rPr>
      <w:fldChar w:fldCharType="begin"/>
    </w:r>
    <w:r w:rsidR="00B345A8">
      <w:rPr>
        <w:rStyle w:val="PageNumber"/>
      </w:rPr>
      <w:instrText xml:space="preserve"> PAGE </w:instrText>
    </w:r>
    <w:r w:rsidR="00E14B2E">
      <w:rPr>
        <w:rStyle w:val="PageNumber"/>
      </w:rPr>
      <w:fldChar w:fldCharType="separate"/>
    </w:r>
    <w:r w:rsidR="003E22ED">
      <w:rPr>
        <w:rStyle w:val="PageNumber"/>
        <w:noProof/>
      </w:rPr>
      <w:t>3</w:t>
    </w:r>
    <w:r w:rsidR="00E14B2E">
      <w:rPr>
        <w:rStyle w:val="PageNumber"/>
      </w:rPr>
      <w:fldChar w:fldCharType="end"/>
    </w:r>
    <w:r w:rsidR="00B345A8">
      <w:rPr>
        <w:rStyle w:val="PageNumber"/>
      </w:rPr>
      <w:t xml:space="preserve"> of </w:t>
    </w:r>
    <w:r w:rsidR="00FA7F15">
      <w:fldChar w:fldCharType="begin"/>
    </w:r>
    <w:r w:rsidR="00FA7F15">
      <w:instrText xml:space="preserve"> NUMPAGES  \* MERGEFORMAT </w:instrText>
    </w:r>
    <w:r w:rsidR="00FA7F15">
      <w:fldChar w:fldCharType="separate"/>
    </w:r>
    <w:r w:rsidR="003E22ED" w:rsidRPr="003E22ED">
      <w:rPr>
        <w:rStyle w:val="PageNumber"/>
        <w:noProof/>
      </w:rPr>
      <w:t>3</w:t>
    </w:r>
    <w:r w:rsidR="00FA7F15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15" w:rsidRDefault="00FA7F15">
      <w:r>
        <w:separator/>
      </w:r>
    </w:p>
  </w:footnote>
  <w:footnote w:type="continuationSeparator" w:id="0">
    <w:p w:rsidR="00FA7F15" w:rsidRDefault="00FA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49"/>
    </w:tblGrid>
    <w:tr w:rsidR="00B345A8">
      <w:trPr>
        <w:jc w:val="right"/>
      </w:trPr>
      <w:tc>
        <w:tcPr>
          <w:tcW w:w="19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</w:tcPr>
        <w:p w:rsidR="00B345A8" w:rsidRPr="00A949B5" w:rsidRDefault="00B345A8">
          <w:pPr>
            <w:pStyle w:val="Header"/>
            <w:rPr>
              <w:sz w:val="28"/>
              <w:szCs w:val="28"/>
            </w:rPr>
          </w:pPr>
          <w:r w:rsidRPr="00A949B5">
            <w:rPr>
              <w:sz w:val="28"/>
              <w:szCs w:val="28"/>
            </w:rPr>
            <w:t xml:space="preserve">Ref: </w:t>
          </w:r>
        </w:p>
      </w:tc>
    </w:tr>
  </w:tbl>
  <w:p w:rsidR="00B345A8" w:rsidRDefault="00B345A8" w:rsidP="00CE1B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EC7"/>
    <w:multiLevelType w:val="singleLevel"/>
    <w:tmpl w:val="462A230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175F3A6E"/>
    <w:multiLevelType w:val="singleLevel"/>
    <w:tmpl w:val="A17A720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DBE"/>
    <w:rsid w:val="00000AAD"/>
    <w:rsid w:val="00002636"/>
    <w:rsid w:val="00002DBF"/>
    <w:rsid w:val="00005AF6"/>
    <w:rsid w:val="00010500"/>
    <w:rsid w:val="000159B1"/>
    <w:rsid w:val="00016600"/>
    <w:rsid w:val="00016C0F"/>
    <w:rsid w:val="00023119"/>
    <w:rsid w:val="00023250"/>
    <w:rsid w:val="00023C7F"/>
    <w:rsid w:val="000248D6"/>
    <w:rsid w:val="00025D20"/>
    <w:rsid w:val="0003302B"/>
    <w:rsid w:val="0003306C"/>
    <w:rsid w:val="00033A84"/>
    <w:rsid w:val="0003587A"/>
    <w:rsid w:val="00035F1E"/>
    <w:rsid w:val="00036C05"/>
    <w:rsid w:val="000402B4"/>
    <w:rsid w:val="00040FAD"/>
    <w:rsid w:val="00043ACD"/>
    <w:rsid w:val="00044A3F"/>
    <w:rsid w:val="000457A9"/>
    <w:rsid w:val="000479E3"/>
    <w:rsid w:val="00050231"/>
    <w:rsid w:val="00050969"/>
    <w:rsid w:val="000510F2"/>
    <w:rsid w:val="00051258"/>
    <w:rsid w:val="00055CA9"/>
    <w:rsid w:val="000568FD"/>
    <w:rsid w:val="00056B09"/>
    <w:rsid w:val="00060052"/>
    <w:rsid w:val="0006278F"/>
    <w:rsid w:val="0006301E"/>
    <w:rsid w:val="00063063"/>
    <w:rsid w:val="00065AE9"/>
    <w:rsid w:val="0006634B"/>
    <w:rsid w:val="00066573"/>
    <w:rsid w:val="00067F57"/>
    <w:rsid w:val="0007228E"/>
    <w:rsid w:val="00072B46"/>
    <w:rsid w:val="000738E5"/>
    <w:rsid w:val="00074181"/>
    <w:rsid w:val="00074261"/>
    <w:rsid w:val="00074386"/>
    <w:rsid w:val="00074A79"/>
    <w:rsid w:val="00075B8E"/>
    <w:rsid w:val="00076A89"/>
    <w:rsid w:val="00083702"/>
    <w:rsid w:val="0008468E"/>
    <w:rsid w:val="00085341"/>
    <w:rsid w:val="000861F8"/>
    <w:rsid w:val="000869C4"/>
    <w:rsid w:val="00086AA6"/>
    <w:rsid w:val="00086FDD"/>
    <w:rsid w:val="00090141"/>
    <w:rsid w:val="000908E7"/>
    <w:rsid w:val="000923B3"/>
    <w:rsid w:val="00097BF8"/>
    <w:rsid w:val="000A3809"/>
    <w:rsid w:val="000A5692"/>
    <w:rsid w:val="000A6AB6"/>
    <w:rsid w:val="000A7713"/>
    <w:rsid w:val="000A796D"/>
    <w:rsid w:val="000B2729"/>
    <w:rsid w:val="000B2C94"/>
    <w:rsid w:val="000B3BF8"/>
    <w:rsid w:val="000B4231"/>
    <w:rsid w:val="000B4F98"/>
    <w:rsid w:val="000B6A49"/>
    <w:rsid w:val="000C2D51"/>
    <w:rsid w:val="000C3914"/>
    <w:rsid w:val="000C725A"/>
    <w:rsid w:val="000D184F"/>
    <w:rsid w:val="000D5EB8"/>
    <w:rsid w:val="000D6445"/>
    <w:rsid w:val="000D6E07"/>
    <w:rsid w:val="000E3AFA"/>
    <w:rsid w:val="000E4F95"/>
    <w:rsid w:val="000E6287"/>
    <w:rsid w:val="000E6290"/>
    <w:rsid w:val="000F1411"/>
    <w:rsid w:val="000F2274"/>
    <w:rsid w:val="000F2317"/>
    <w:rsid w:val="000F35EC"/>
    <w:rsid w:val="000F445F"/>
    <w:rsid w:val="00100022"/>
    <w:rsid w:val="001000F0"/>
    <w:rsid w:val="00100C96"/>
    <w:rsid w:val="00103191"/>
    <w:rsid w:val="001037C2"/>
    <w:rsid w:val="001042FF"/>
    <w:rsid w:val="00104F3A"/>
    <w:rsid w:val="00112054"/>
    <w:rsid w:val="00113E40"/>
    <w:rsid w:val="00115173"/>
    <w:rsid w:val="00116926"/>
    <w:rsid w:val="00116F2B"/>
    <w:rsid w:val="001202A6"/>
    <w:rsid w:val="0012426E"/>
    <w:rsid w:val="001250F4"/>
    <w:rsid w:val="00126259"/>
    <w:rsid w:val="00126D83"/>
    <w:rsid w:val="00130761"/>
    <w:rsid w:val="001308DE"/>
    <w:rsid w:val="00131208"/>
    <w:rsid w:val="00132AAF"/>
    <w:rsid w:val="00134E73"/>
    <w:rsid w:val="00134ECA"/>
    <w:rsid w:val="001367E2"/>
    <w:rsid w:val="001368D2"/>
    <w:rsid w:val="0013764C"/>
    <w:rsid w:val="00137856"/>
    <w:rsid w:val="00140FDC"/>
    <w:rsid w:val="0014404F"/>
    <w:rsid w:val="00145308"/>
    <w:rsid w:val="0014657D"/>
    <w:rsid w:val="00150302"/>
    <w:rsid w:val="001556EF"/>
    <w:rsid w:val="00155CC3"/>
    <w:rsid w:val="00156281"/>
    <w:rsid w:val="00157650"/>
    <w:rsid w:val="001606D9"/>
    <w:rsid w:val="001639A4"/>
    <w:rsid w:val="00163F99"/>
    <w:rsid w:val="00167E20"/>
    <w:rsid w:val="00170A3D"/>
    <w:rsid w:val="001731AD"/>
    <w:rsid w:val="00175282"/>
    <w:rsid w:val="001759CF"/>
    <w:rsid w:val="001760A0"/>
    <w:rsid w:val="00181EF8"/>
    <w:rsid w:val="0018544B"/>
    <w:rsid w:val="0018647F"/>
    <w:rsid w:val="00186AB6"/>
    <w:rsid w:val="00190EF2"/>
    <w:rsid w:val="00193752"/>
    <w:rsid w:val="00194A75"/>
    <w:rsid w:val="00195B6A"/>
    <w:rsid w:val="00195ED6"/>
    <w:rsid w:val="001A0540"/>
    <w:rsid w:val="001A0E23"/>
    <w:rsid w:val="001A10E1"/>
    <w:rsid w:val="001A1EB6"/>
    <w:rsid w:val="001A51B5"/>
    <w:rsid w:val="001B19FD"/>
    <w:rsid w:val="001B1CC2"/>
    <w:rsid w:val="001B25CA"/>
    <w:rsid w:val="001B26DE"/>
    <w:rsid w:val="001B7404"/>
    <w:rsid w:val="001C0A7D"/>
    <w:rsid w:val="001C18CD"/>
    <w:rsid w:val="001C2C29"/>
    <w:rsid w:val="001C333F"/>
    <w:rsid w:val="001C3D9D"/>
    <w:rsid w:val="001C694D"/>
    <w:rsid w:val="001D170B"/>
    <w:rsid w:val="001D1CB3"/>
    <w:rsid w:val="001D20EB"/>
    <w:rsid w:val="001D3375"/>
    <w:rsid w:val="001D44E5"/>
    <w:rsid w:val="001D47DE"/>
    <w:rsid w:val="001D52A8"/>
    <w:rsid w:val="001E0A11"/>
    <w:rsid w:val="001E0B0C"/>
    <w:rsid w:val="001E146B"/>
    <w:rsid w:val="001E2DE8"/>
    <w:rsid w:val="001E3509"/>
    <w:rsid w:val="001E502B"/>
    <w:rsid w:val="001E5B92"/>
    <w:rsid w:val="001F393F"/>
    <w:rsid w:val="001F542A"/>
    <w:rsid w:val="001F558F"/>
    <w:rsid w:val="001F69F2"/>
    <w:rsid w:val="001F767C"/>
    <w:rsid w:val="001F780F"/>
    <w:rsid w:val="00202BAF"/>
    <w:rsid w:val="002036CE"/>
    <w:rsid w:val="00204747"/>
    <w:rsid w:val="00205AA4"/>
    <w:rsid w:val="00205BF9"/>
    <w:rsid w:val="00210FAC"/>
    <w:rsid w:val="00211051"/>
    <w:rsid w:val="002116AA"/>
    <w:rsid w:val="00213B7B"/>
    <w:rsid w:val="002140E9"/>
    <w:rsid w:val="0021526B"/>
    <w:rsid w:val="002155E7"/>
    <w:rsid w:val="00215B52"/>
    <w:rsid w:val="00216A71"/>
    <w:rsid w:val="00216E30"/>
    <w:rsid w:val="00217FF2"/>
    <w:rsid w:val="00220DAC"/>
    <w:rsid w:val="0022165C"/>
    <w:rsid w:val="002224EE"/>
    <w:rsid w:val="00224064"/>
    <w:rsid w:val="00224A22"/>
    <w:rsid w:val="00225A3F"/>
    <w:rsid w:val="00227E3F"/>
    <w:rsid w:val="00231457"/>
    <w:rsid w:val="0023149F"/>
    <w:rsid w:val="00232B7F"/>
    <w:rsid w:val="002330DC"/>
    <w:rsid w:val="0023562F"/>
    <w:rsid w:val="00235A37"/>
    <w:rsid w:val="00237251"/>
    <w:rsid w:val="00237502"/>
    <w:rsid w:val="002403E0"/>
    <w:rsid w:val="00240413"/>
    <w:rsid w:val="00240BD9"/>
    <w:rsid w:val="00241867"/>
    <w:rsid w:val="00242921"/>
    <w:rsid w:val="0024759D"/>
    <w:rsid w:val="00247E74"/>
    <w:rsid w:val="00247E76"/>
    <w:rsid w:val="00251D34"/>
    <w:rsid w:val="002524C0"/>
    <w:rsid w:val="00253083"/>
    <w:rsid w:val="002533CA"/>
    <w:rsid w:val="00253B01"/>
    <w:rsid w:val="00253C67"/>
    <w:rsid w:val="00254A65"/>
    <w:rsid w:val="00254DAB"/>
    <w:rsid w:val="002559D8"/>
    <w:rsid w:val="002571DB"/>
    <w:rsid w:val="00257F73"/>
    <w:rsid w:val="002602D9"/>
    <w:rsid w:val="00260454"/>
    <w:rsid w:val="00260A4B"/>
    <w:rsid w:val="0026131E"/>
    <w:rsid w:val="00262794"/>
    <w:rsid w:val="00262A6F"/>
    <w:rsid w:val="002641E0"/>
    <w:rsid w:val="00265334"/>
    <w:rsid w:val="00265D47"/>
    <w:rsid w:val="00267D06"/>
    <w:rsid w:val="00270816"/>
    <w:rsid w:val="0027284F"/>
    <w:rsid w:val="00272921"/>
    <w:rsid w:val="00277E32"/>
    <w:rsid w:val="00282695"/>
    <w:rsid w:val="0028286A"/>
    <w:rsid w:val="00290F97"/>
    <w:rsid w:val="002921E2"/>
    <w:rsid w:val="00293039"/>
    <w:rsid w:val="002931B6"/>
    <w:rsid w:val="00294105"/>
    <w:rsid w:val="00297257"/>
    <w:rsid w:val="00297D1C"/>
    <w:rsid w:val="002A1ECB"/>
    <w:rsid w:val="002A2422"/>
    <w:rsid w:val="002A3C74"/>
    <w:rsid w:val="002A4CE9"/>
    <w:rsid w:val="002A5803"/>
    <w:rsid w:val="002A775E"/>
    <w:rsid w:val="002A77A9"/>
    <w:rsid w:val="002B1BF5"/>
    <w:rsid w:val="002B2607"/>
    <w:rsid w:val="002B5E61"/>
    <w:rsid w:val="002B60C6"/>
    <w:rsid w:val="002B6DDB"/>
    <w:rsid w:val="002C130E"/>
    <w:rsid w:val="002C30B8"/>
    <w:rsid w:val="002C4EC6"/>
    <w:rsid w:val="002C5CEF"/>
    <w:rsid w:val="002D25C2"/>
    <w:rsid w:val="002D3A73"/>
    <w:rsid w:val="002D72CF"/>
    <w:rsid w:val="002E282F"/>
    <w:rsid w:val="002E3021"/>
    <w:rsid w:val="002E55EB"/>
    <w:rsid w:val="002E7669"/>
    <w:rsid w:val="002F0873"/>
    <w:rsid w:val="002F1C23"/>
    <w:rsid w:val="002F2B97"/>
    <w:rsid w:val="002F2F89"/>
    <w:rsid w:val="002F37FF"/>
    <w:rsid w:val="002F42B5"/>
    <w:rsid w:val="002F6131"/>
    <w:rsid w:val="002F6527"/>
    <w:rsid w:val="002F6649"/>
    <w:rsid w:val="00300243"/>
    <w:rsid w:val="00301B9E"/>
    <w:rsid w:val="00302568"/>
    <w:rsid w:val="00303C31"/>
    <w:rsid w:val="00303F07"/>
    <w:rsid w:val="003040F5"/>
    <w:rsid w:val="00304EC6"/>
    <w:rsid w:val="00305200"/>
    <w:rsid w:val="00305FCF"/>
    <w:rsid w:val="0030715F"/>
    <w:rsid w:val="0030787D"/>
    <w:rsid w:val="0031035C"/>
    <w:rsid w:val="00310848"/>
    <w:rsid w:val="003144B3"/>
    <w:rsid w:val="0031456F"/>
    <w:rsid w:val="0031530C"/>
    <w:rsid w:val="0031550E"/>
    <w:rsid w:val="00315B6C"/>
    <w:rsid w:val="00317C5B"/>
    <w:rsid w:val="003205AC"/>
    <w:rsid w:val="00320885"/>
    <w:rsid w:val="00321388"/>
    <w:rsid w:val="00326187"/>
    <w:rsid w:val="0032753F"/>
    <w:rsid w:val="00327768"/>
    <w:rsid w:val="003277A8"/>
    <w:rsid w:val="00330227"/>
    <w:rsid w:val="00331831"/>
    <w:rsid w:val="003320FC"/>
    <w:rsid w:val="00332CC9"/>
    <w:rsid w:val="0033393D"/>
    <w:rsid w:val="00334903"/>
    <w:rsid w:val="0033594F"/>
    <w:rsid w:val="003374E6"/>
    <w:rsid w:val="0033754B"/>
    <w:rsid w:val="003449C1"/>
    <w:rsid w:val="00344A6F"/>
    <w:rsid w:val="0034545A"/>
    <w:rsid w:val="003524D2"/>
    <w:rsid w:val="003529E1"/>
    <w:rsid w:val="00352FBA"/>
    <w:rsid w:val="003539B3"/>
    <w:rsid w:val="0035491E"/>
    <w:rsid w:val="003554EC"/>
    <w:rsid w:val="00356D84"/>
    <w:rsid w:val="0036289D"/>
    <w:rsid w:val="00363243"/>
    <w:rsid w:val="00363FF5"/>
    <w:rsid w:val="003655DA"/>
    <w:rsid w:val="00365749"/>
    <w:rsid w:val="003661D6"/>
    <w:rsid w:val="0036760B"/>
    <w:rsid w:val="00372AF7"/>
    <w:rsid w:val="003731D6"/>
    <w:rsid w:val="003747BF"/>
    <w:rsid w:val="00375B98"/>
    <w:rsid w:val="00381696"/>
    <w:rsid w:val="0038444D"/>
    <w:rsid w:val="003844BE"/>
    <w:rsid w:val="00386C78"/>
    <w:rsid w:val="00387F0C"/>
    <w:rsid w:val="003907B5"/>
    <w:rsid w:val="003935EA"/>
    <w:rsid w:val="00393E1D"/>
    <w:rsid w:val="003941DB"/>
    <w:rsid w:val="00397E6B"/>
    <w:rsid w:val="003A0BBE"/>
    <w:rsid w:val="003A0E27"/>
    <w:rsid w:val="003A0F88"/>
    <w:rsid w:val="003A31C7"/>
    <w:rsid w:val="003A7720"/>
    <w:rsid w:val="003B046B"/>
    <w:rsid w:val="003B0D1E"/>
    <w:rsid w:val="003B1038"/>
    <w:rsid w:val="003B4EB0"/>
    <w:rsid w:val="003B6A78"/>
    <w:rsid w:val="003B76CA"/>
    <w:rsid w:val="003B7DAB"/>
    <w:rsid w:val="003B7E24"/>
    <w:rsid w:val="003C135B"/>
    <w:rsid w:val="003C4E4C"/>
    <w:rsid w:val="003C5163"/>
    <w:rsid w:val="003C7C75"/>
    <w:rsid w:val="003D1440"/>
    <w:rsid w:val="003D38E7"/>
    <w:rsid w:val="003D61AE"/>
    <w:rsid w:val="003D62FF"/>
    <w:rsid w:val="003E01FA"/>
    <w:rsid w:val="003E22ED"/>
    <w:rsid w:val="003E4B97"/>
    <w:rsid w:val="003E4E5B"/>
    <w:rsid w:val="003E4EB8"/>
    <w:rsid w:val="003E56A4"/>
    <w:rsid w:val="003E6F17"/>
    <w:rsid w:val="003F1609"/>
    <w:rsid w:val="003F51DE"/>
    <w:rsid w:val="003F5258"/>
    <w:rsid w:val="003F59A7"/>
    <w:rsid w:val="003F5F01"/>
    <w:rsid w:val="003F643F"/>
    <w:rsid w:val="003F758B"/>
    <w:rsid w:val="00401800"/>
    <w:rsid w:val="00401AD9"/>
    <w:rsid w:val="004022A7"/>
    <w:rsid w:val="0040343A"/>
    <w:rsid w:val="00403A35"/>
    <w:rsid w:val="00407135"/>
    <w:rsid w:val="00410C2F"/>
    <w:rsid w:val="00411E95"/>
    <w:rsid w:val="00412A73"/>
    <w:rsid w:val="0042124C"/>
    <w:rsid w:val="00421544"/>
    <w:rsid w:val="00421C53"/>
    <w:rsid w:val="0042253A"/>
    <w:rsid w:val="004243F5"/>
    <w:rsid w:val="00426FEB"/>
    <w:rsid w:val="004271F0"/>
    <w:rsid w:val="00427EDB"/>
    <w:rsid w:val="00432A62"/>
    <w:rsid w:val="00434461"/>
    <w:rsid w:val="004350B8"/>
    <w:rsid w:val="00435F9B"/>
    <w:rsid w:val="004369EE"/>
    <w:rsid w:val="0043768B"/>
    <w:rsid w:val="0044155D"/>
    <w:rsid w:val="004431E8"/>
    <w:rsid w:val="004437D1"/>
    <w:rsid w:val="004439F4"/>
    <w:rsid w:val="00446387"/>
    <w:rsid w:val="004501D8"/>
    <w:rsid w:val="0045282C"/>
    <w:rsid w:val="00452CD1"/>
    <w:rsid w:val="00457C28"/>
    <w:rsid w:val="00460164"/>
    <w:rsid w:val="0046092B"/>
    <w:rsid w:val="00461850"/>
    <w:rsid w:val="0046192B"/>
    <w:rsid w:val="004675AB"/>
    <w:rsid w:val="0048123B"/>
    <w:rsid w:val="00484C06"/>
    <w:rsid w:val="004857B5"/>
    <w:rsid w:val="00486437"/>
    <w:rsid w:val="00487B21"/>
    <w:rsid w:val="0049509A"/>
    <w:rsid w:val="00497BFC"/>
    <w:rsid w:val="004A4AFD"/>
    <w:rsid w:val="004A5030"/>
    <w:rsid w:val="004A6264"/>
    <w:rsid w:val="004B1DFD"/>
    <w:rsid w:val="004B1F60"/>
    <w:rsid w:val="004B36CE"/>
    <w:rsid w:val="004B3A4C"/>
    <w:rsid w:val="004B4044"/>
    <w:rsid w:val="004B5C2F"/>
    <w:rsid w:val="004B6ED4"/>
    <w:rsid w:val="004C043F"/>
    <w:rsid w:val="004C077B"/>
    <w:rsid w:val="004C3AB5"/>
    <w:rsid w:val="004C5443"/>
    <w:rsid w:val="004C7CCF"/>
    <w:rsid w:val="004D0BA1"/>
    <w:rsid w:val="004D2202"/>
    <w:rsid w:val="004D2DF9"/>
    <w:rsid w:val="004D5736"/>
    <w:rsid w:val="004D6837"/>
    <w:rsid w:val="004D6AB5"/>
    <w:rsid w:val="004D734D"/>
    <w:rsid w:val="004D7799"/>
    <w:rsid w:val="004E223E"/>
    <w:rsid w:val="004E3096"/>
    <w:rsid w:val="004E354D"/>
    <w:rsid w:val="004E4950"/>
    <w:rsid w:val="004E4E7C"/>
    <w:rsid w:val="004E7B06"/>
    <w:rsid w:val="004F02F5"/>
    <w:rsid w:val="004F2507"/>
    <w:rsid w:val="004F3114"/>
    <w:rsid w:val="004F31EF"/>
    <w:rsid w:val="004F484B"/>
    <w:rsid w:val="00500629"/>
    <w:rsid w:val="0050064F"/>
    <w:rsid w:val="0050094D"/>
    <w:rsid w:val="005018F2"/>
    <w:rsid w:val="00501D6D"/>
    <w:rsid w:val="00502ABE"/>
    <w:rsid w:val="00505E77"/>
    <w:rsid w:val="00506346"/>
    <w:rsid w:val="00506AFE"/>
    <w:rsid w:val="005071F8"/>
    <w:rsid w:val="00511B24"/>
    <w:rsid w:val="00513C02"/>
    <w:rsid w:val="0051467B"/>
    <w:rsid w:val="00515088"/>
    <w:rsid w:val="00522296"/>
    <w:rsid w:val="005227C1"/>
    <w:rsid w:val="00522B7E"/>
    <w:rsid w:val="00525456"/>
    <w:rsid w:val="00525754"/>
    <w:rsid w:val="0052613A"/>
    <w:rsid w:val="0053175A"/>
    <w:rsid w:val="00532053"/>
    <w:rsid w:val="005359AB"/>
    <w:rsid w:val="00540D6A"/>
    <w:rsid w:val="00540E86"/>
    <w:rsid w:val="005410CA"/>
    <w:rsid w:val="005500D6"/>
    <w:rsid w:val="00550A21"/>
    <w:rsid w:val="0055328B"/>
    <w:rsid w:val="00553E91"/>
    <w:rsid w:val="00554763"/>
    <w:rsid w:val="00554C05"/>
    <w:rsid w:val="00555B1C"/>
    <w:rsid w:val="00555EE8"/>
    <w:rsid w:val="00560975"/>
    <w:rsid w:val="00562C00"/>
    <w:rsid w:val="00562F22"/>
    <w:rsid w:val="0056563C"/>
    <w:rsid w:val="00565D6D"/>
    <w:rsid w:val="00567775"/>
    <w:rsid w:val="00567DF9"/>
    <w:rsid w:val="00570689"/>
    <w:rsid w:val="005722FE"/>
    <w:rsid w:val="00577119"/>
    <w:rsid w:val="00581086"/>
    <w:rsid w:val="005830ED"/>
    <w:rsid w:val="00583816"/>
    <w:rsid w:val="00584680"/>
    <w:rsid w:val="0058587F"/>
    <w:rsid w:val="005859E8"/>
    <w:rsid w:val="00586D2B"/>
    <w:rsid w:val="00587DE2"/>
    <w:rsid w:val="00592DA9"/>
    <w:rsid w:val="00594A1B"/>
    <w:rsid w:val="00595569"/>
    <w:rsid w:val="005A0880"/>
    <w:rsid w:val="005A09F5"/>
    <w:rsid w:val="005A1ECF"/>
    <w:rsid w:val="005A27FF"/>
    <w:rsid w:val="005A2F41"/>
    <w:rsid w:val="005A3863"/>
    <w:rsid w:val="005A4455"/>
    <w:rsid w:val="005A5D3C"/>
    <w:rsid w:val="005A74E3"/>
    <w:rsid w:val="005B1E0A"/>
    <w:rsid w:val="005B3C58"/>
    <w:rsid w:val="005B4225"/>
    <w:rsid w:val="005B4C56"/>
    <w:rsid w:val="005B5F16"/>
    <w:rsid w:val="005C225B"/>
    <w:rsid w:val="005C30F2"/>
    <w:rsid w:val="005C49C1"/>
    <w:rsid w:val="005C5B59"/>
    <w:rsid w:val="005C5D9F"/>
    <w:rsid w:val="005C7E0D"/>
    <w:rsid w:val="005D08EA"/>
    <w:rsid w:val="005D4814"/>
    <w:rsid w:val="005D7710"/>
    <w:rsid w:val="005D799B"/>
    <w:rsid w:val="005E10A0"/>
    <w:rsid w:val="005E1CF9"/>
    <w:rsid w:val="005E234B"/>
    <w:rsid w:val="005E2EBE"/>
    <w:rsid w:val="005E39D6"/>
    <w:rsid w:val="005F2F19"/>
    <w:rsid w:val="005F46E7"/>
    <w:rsid w:val="005F64A7"/>
    <w:rsid w:val="005F78DB"/>
    <w:rsid w:val="00600536"/>
    <w:rsid w:val="00603BCB"/>
    <w:rsid w:val="00603C4E"/>
    <w:rsid w:val="00603EF7"/>
    <w:rsid w:val="00604A5B"/>
    <w:rsid w:val="00605002"/>
    <w:rsid w:val="006061CF"/>
    <w:rsid w:val="00610445"/>
    <w:rsid w:val="00610ED5"/>
    <w:rsid w:val="006127FC"/>
    <w:rsid w:val="00612BD3"/>
    <w:rsid w:val="00614D74"/>
    <w:rsid w:val="00616847"/>
    <w:rsid w:val="0061782A"/>
    <w:rsid w:val="00620114"/>
    <w:rsid w:val="006270A2"/>
    <w:rsid w:val="0063088B"/>
    <w:rsid w:val="00630EB0"/>
    <w:rsid w:val="0063247C"/>
    <w:rsid w:val="00632B17"/>
    <w:rsid w:val="006336AB"/>
    <w:rsid w:val="006364CF"/>
    <w:rsid w:val="00641911"/>
    <w:rsid w:val="00643971"/>
    <w:rsid w:val="00643AC7"/>
    <w:rsid w:val="00646C0C"/>
    <w:rsid w:val="00647930"/>
    <w:rsid w:val="006547CB"/>
    <w:rsid w:val="0065571B"/>
    <w:rsid w:val="00657586"/>
    <w:rsid w:val="00660967"/>
    <w:rsid w:val="006647DC"/>
    <w:rsid w:val="0066566A"/>
    <w:rsid w:val="00670D11"/>
    <w:rsid w:val="0067189B"/>
    <w:rsid w:val="006757FE"/>
    <w:rsid w:val="00675DF5"/>
    <w:rsid w:val="0067626A"/>
    <w:rsid w:val="00676DFC"/>
    <w:rsid w:val="00681F13"/>
    <w:rsid w:val="0068285B"/>
    <w:rsid w:val="00683384"/>
    <w:rsid w:val="006842BF"/>
    <w:rsid w:val="006862B4"/>
    <w:rsid w:val="00686A40"/>
    <w:rsid w:val="00686A9B"/>
    <w:rsid w:val="0069148C"/>
    <w:rsid w:val="00694470"/>
    <w:rsid w:val="00695240"/>
    <w:rsid w:val="006956AD"/>
    <w:rsid w:val="006957AE"/>
    <w:rsid w:val="006A3C82"/>
    <w:rsid w:val="006B362F"/>
    <w:rsid w:val="006B6477"/>
    <w:rsid w:val="006B7930"/>
    <w:rsid w:val="006C11F7"/>
    <w:rsid w:val="006C17C6"/>
    <w:rsid w:val="006C6781"/>
    <w:rsid w:val="006C6A80"/>
    <w:rsid w:val="006D0646"/>
    <w:rsid w:val="006D231B"/>
    <w:rsid w:val="006D2C84"/>
    <w:rsid w:val="006D4231"/>
    <w:rsid w:val="006D46BF"/>
    <w:rsid w:val="006D5E39"/>
    <w:rsid w:val="006D6357"/>
    <w:rsid w:val="006E10EA"/>
    <w:rsid w:val="006E2687"/>
    <w:rsid w:val="006E4810"/>
    <w:rsid w:val="006F0097"/>
    <w:rsid w:val="006F0573"/>
    <w:rsid w:val="006F0F73"/>
    <w:rsid w:val="006F2045"/>
    <w:rsid w:val="006F3484"/>
    <w:rsid w:val="006F3B78"/>
    <w:rsid w:val="006F3FD8"/>
    <w:rsid w:val="006F4379"/>
    <w:rsid w:val="006F5978"/>
    <w:rsid w:val="00701E36"/>
    <w:rsid w:val="00702264"/>
    <w:rsid w:val="00702430"/>
    <w:rsid w:val="00702983"/>
    <w:rsid w:val="00704B4F"/>
    <w:rsid w:val="00704C40"/>
    <w:rsid w:val="00705433"/>
    <w:rsid w:val="0071153C"/>
    <w:rsid w:val="00711D23"/>
    <w:rsid w:val="00712553"/>
    <w:rsid w:val="00714EBE"/>
    <w:rsid w:val="0071537A"/>
    <w:rsid w:val="00720071"/>
    <w:rsid w:val="00720454"/>
    <w:rsid w:val="00720463"/>
    <w:rsid w:val="00721561"/>
    <w:rsid w:val="00721B41"/>
    <w:rsid w:val="0072291D"/>
    <w:rsid w:val="00723A4B"/>
    <w:rsid w:val="007271C9"/>
    <w:rsid w:val="00727ADB"/>
    <w:rsid w:val="00730918"/>
    <w:rsid w:val="007313F6"/>
    <w:rsid w:val="00731556"/>
    <w:rsid w:val="00732B3A"/>
    <w:rsid w:val="00732C44"/>
    <w:rsid w:val="00732D98"/>
    <w:rsid w:val="007358AF"/>
    <w:rsid w:val="00737963"/>
    <w:rsid w:val="00737BC7"/>
    <w:rsid w:val="00740DF8"/>
    <w:rsid w:val="007414C7"/>
    <w:rsid w:val="00742DBE"/>
    <w:rsid w:val="00743ADA"/>
    <w:rsid w:val="00744735"/>
    <w:rsid w:val="007455A4"/>
    <w:rsid w:val="0074565F"/>
    <w:rsid w:val="0075313A"/>
    <w:rsid w:val="007533DE"/>
    <w:rsid w:val="007535F5"/>
    <w:rsid w:val="00753B7E"/>
    <w:rsid w:val="007560C1"/>
    <w:rsid w:val="00760F19"/>
    <w:rsid w:val="00764B44"/>
    <w:rsid w:val="00764FD9"/>
    <w:rsid w:val="00766CC5"/>
    <w:rsid w:val="00766CE4"/>
    <w:rsid w:val="00767A89"/>
    <w:rsid w:val="007729F8"/>
    <w:rsid w:val="00774E60"/>
    <w:rsid w:val="00777171"/>
    <w:rsid w:val="007771D2"/>
    <w:rsid w:val="007775A3"/>
    <w:rsid w:val="00777B24"/>
    <w:rsid w:val="007820A7"/>
    <w:rsid w:val="00782491"/>
    <w:rsid w:val="007836AC"/>
    <w:rsid w:val="00785958"/>
    <w:rsid w:val="00786873"/>
    <w:rsid w:val="00791241"/>
    <w:rsid w:val="00792802"/>
    <w:rsid w:val="00796BF3"/>
    <w:rsid w:val="007A0213"/>
    <w:rsid w:val="007A218D"/>
    <w:rsid w:val="007A477B"/>
    <w:rsid w:val="007A4B26"/>
    <w:rsid w:val="007A5DBF"/>
    <w:rsid w:val="007A5EDC"/>
    <w:rsid w:val="007A625E"/>
    <w:rsid w:val="007B154A"/>
    <w:rsid w:val="007B1C4A"/>
    <w:rsid w:val="007B1C51"/>
    <w:rsid w:val="007B1DC7"/>
    <w:rsid w:val="007B3C1A"/>
    <w:rsid w:val="007B49AC"/>
    <w:rsid w:val="007B69C5"/>
    <w:rsid w:val="007B6EC6"/>
    <w:rsid w:val="007C022D"/>
    <w:rsid w:val="007C0606"/>
    <w:rsid w:val="007C2EBE"/>
    <w:rsid w:val="007D5A98"/>
    <w:rsid w:val="007D6FB7"/>
    <w:rsid w:val="007D7338"/>
    <w:rsid w:val="007D7582"/>
    <w:rsid w:val="007D7D54"/>
    <w:rsid w:val="007E4021"/>
    <w:rsid w:val="007E49B4"/>
    <w:rsid w:val="007E77EB"/>
    <w:rsid w:val="007F015B"/>
    <w:rsid w:val="007F0BE4"/>
    <w:rsid w:val="007F192B"/>
    <w:rsid w:val="007F19EC"/>
    <w:rsid w:val="007F24DB"/>
    <w:rsid w:val="007F4943"/>
    <w:rsid w:val="007F7014"/>
    <w:rsid w:val="00801FF7"/>
    <w:rsid w:val="0080278B"/>
    <w:rsid w:val="00804EA8"/>
    <w:rsid w:val="00805693"/>
    <w:rsid w:val="00805862"/>
    <w:rsid w:val="00806E08"/>
    <w:rsid w:val="00807710"/>
    <w:rsid w:val="008078DC"/>
    <w:rsid w:val="00810295"/>
    <w:rsid w:val="008110D4"/>
    <w:rsid w:val="00814E8F"/>
    <w:rsid w:val="008220BF"/>
    <w:rsid w:val="00824DCF"/>
    <w:rsid w:val="00825F76"/>
    <w:rsid w:val="00827105"/>
    <w:rsid w:val="00827DE6"/>
    <w:rsid w:val="00830DA7"/>
    <w:rsid w:val="008328A6"/>
    <w:rsid w:val="00832B61"/>
    <w:rsid w:val="00833C1B"/>
    <w:rsid w:val="008349AC"/>
    <w:rsid w:val="00836E5B"/>
    <w:rsid w:val="00837C9A"/>
    <w:rsid w:val="00837CAD"/>
    <w:rsid w:val="008402AD"/>
    <w:rsid w:val="00842D6B"/>
    <w:rsid w:val="00843160"/>
    <w:rsid w:val="0084374E"/>
    <w:rsid w:val="00844E15"/>
    <w:rsid w:val="0084542E"/>
    <w:rsid w:val="00852486"/>
    <w:rsid w:val="00853022"/>
    <w:rsid w:val="00853C98"/>
    <w:rsid w:val="00854837"/>
    <w:rsid w:val="00854E15"/>
    <w:rsid w:val="008569F2"/>
    <w:rsid w:val="0086270E"/>
    <w:rsid w:val="00864523"/>
    <w:rsid w:val="0086500D"/>
    <w:rsid w:val="00867BEA"/>
    <w:rsid w:val="00870930"/>
    <w:rsid w:val="00870EDD"/>
    <w:rsid w:val="008717D4"/>
    <w:rsid w:val="00871FA8"/>
    <w:rsid w:val="008736F6"/>
    <w:rsid w:val="00876476"/>
    <w:rsid w:val="0087703E"/>
    <w:rsid w:val="0088085A"/>
    <w:rsid w:val="00882852"/>
    <w:rsid w:val="00883450"/>
    <w:rsid w:val="00883C66"/>
    <w:rsid w:val="00885E34"/>
    <w:rsid w:val="008863DE"/>
    <w:rsid w:val="0088650E"/>
    <w:rsid w:val="00886AF5"/>
    <w:rsid w:val="00890F66"/>
    <w:rsid w:val="008929E8"/>
    <w:rsid w:val="00894940"/>
    <w:rsid w:val="00894FFE"/>
    <w:rsid w:val="00897B3E"/>
    <w:rsid w:val="008A0700"/>
    <w:rsid w:val="008A072F"/>
    <w:rsid w:val="008A1A92"/>
    <w:rsid w:val="008A307C"/>
    <w:rsid w:val="008A6776"/>
    <w:rsid w:val="008A6B4A"/>
    <w:rsid w:val="008A6DE6"/>
    <w:rsid w:val="008B32B4"/>
    <w:rsid w:val="008B35D7"/>
    <w:rsid w:val="008C1936"/>
    <w:rsid w:val="008C2B7D"/>
    <w:rsid w:val="008C53CA"/>
    <w:rsid w:val="008D253D"/>
    <w:rsid w:val="008D39C6"/>
    <w:rsid w:val="008D3A65"/>
    <w:rsid w:val="008D59F0"/>
    <w:rsid w:val="008D5CCA"/>
    <w:rsid w:val="008D773A"/>
    <w:rsid w:val="008D7B07"/>
    <w:rsid w:val="008E0D4B"/>
    <w:rsid w:val="008E0E70"/>
    <w:rsid w:val="008E1D0A"/>
    <w:rsid w:val="008E3A61"/>
    <w:rsid w:val="008E3CE8"/>
    <w:rsid w:val="008E580A"/>
    <w:rsid w:val="008E6A9A"/>
    <w:rsid w:val="008F0A56"/>
    <w:rsid w:val="008F294B"/>
    <w:rsid w:val="008F31F7"/>
    <w:rsid w:val="008F51D7"/>
    <w:rsid w:val="008F5C7D"/>
    <w:rsid w:val="00901684"/>
    <w:rsid w:val="00903640"/>
    <w:rsid w:val="00903DE8"/>
    <w:rsid w:val="009044FC"/>
    <w:rsid w:val="00905C24"/>
    <w:rsid w:val="0090779B"/>
    <w:rsid w:val="009104D1"/>
    <w:rsid w:val="009108F7"/>
    <w:rsid w:val="00913670"/>
    <w:rsid w:val="0091619E"/>
    <w:rsid w:val="00920AC7"/>
    <w:rsid w:val="0092154B"/>
    <w:rsid w:val="00923E8E"/>
    <w:rsid w:val="009246FB"/>
    <w:rsid w:val="00924D80"/>
    <w:rsid w:val="00927D29"/>
    <w:rsid w:val="009323DB"/>
    <w:rsid w:val="009331CB"/>
    <w:rsid w:val="009332CA"/>
    <w:rsid w:val="00941AF3"/>
    <w:rsid w:val="00943FB2"/>
    <w:rsid w:val="00946929"/>
    <w:rsid w:val="00947752"/>
    <w:rsid w:val="00950C54"/>
    <w:rsid w:val="0095202E"/>
    <w:rsid w:val="00954890"/>
    <w:rsid w:val="00956A7E"/>
    <w:rsid w:val="009572B0"/>
    <w:rsid w:val="00961581"/>
    <w:rsid w:val="00961745"/>
    <w:rsid w:val="009625E2"/>
    <w:rsid w:val="00963575"/>
    <w:rsid w:val="00967CDB"/>
    <w:rsid w:val="00967EE1"/>
    <w:rsid w:val="00970F97"/>
    <w:rsid w:val="00971A9C"/>
    <w:rsid w:val="009722F7"/>
    <w:rsid w:val="0097275F"/>
    <w:rsid w:val="00972B16"/>
    <w:rsid w:val="009744EC"/>
    <w:rsid w:val="0097545F"/>
    <w:rsid w:val="00981C8E"/>
    <w:rsid w:val="00981F59"/>
    <w:rsid w:val="00982C12"/>
    <w:rsid w:val="009832ED"/>
    <w:rsid w:val="00986851"/>
    <w:rsid w:val="00986A85"/>
    <w:rsid w:val="009875E4"/>
    <w:rsid w:val="00987CF5"/>
    <w:rsid w:val="009904A9"/>
    <w:rsid w:val="0099116C"/>
    <w:rsid w:val="00991E66"/>
    <w:rsid w:val="00995B68"/>
    <w:rsid w:val="00995E1D"/>
    <w:rsid w:val="009A042A"/>
    <w:rsid w:val="009A2200"/>
    <w:rsid w:val="009A2602"/>
    <w:rsid w:val="009A5688"/>
    <w:rsid w:val="009B0AF4"/>
    <w:rsid w:val="009B111C"/>
    <w:rsid w:val="009B2A08"/>
    <w:rsid w:val="009B2C30"/>
    <w:rsid w:val="009B44D3"/>
    <w:rsid w:val="009B54F8"/>
    <w:rsid w:val="009B7C57"/>
    <w:rsid w:val="009C3141"/>
    <w:rsid w:val="009C4E14"/>
    <w:rsid w:val="009C62A6"/>
    <w:rsid w:val="009D12D6"/>
    <w:rsid w:val="009D3810"/>
    <w:rsid w:val="009D40D3"/>
    <w:rsid w:val="009D6E9E"/>
    <w:rsid w:val="009E086F"/>
    <w:rsid w:val="009E11DE"/>
    <w:rsid w:val="009E1252"/>
    <w:rsid w:val="009E2EA2"/>
    <w:rsid w:val="009E3719"/>
    <w:rsid w:val="009E4BED"/>
    <w:rsid w:val="009E4EAD"/>
    <w:rsid w:val="009E51B6"/>
    <w:rsid w:val="009E6BE1"/>
    <w:rsid w:val="009E7207"/>
    <w:rsid w:val="009F035E"/>
    <w:rsid w:val="009F0E67"/>
    <w:rsid w:val="009F25A1"/>
    <w:rsid w:val="009F71B8"/>
    <w:rsid w:val="00A0029B"/>
    <w:rsid w:val="00A00705"/>
    <w:rsid w:val="00A00FE6"/>
    <w:rsid w:val="00A01C9F"/>
    <w:rsid w:val="00A03199"/>
    <w:rsid w:val="00A042DD"/>
    <w:rsid w:val="00A043BB"/>
    <w:rsid w:val="00A11F9F"/>
    <w:rsid w:val="00A13958"/>
    <w:rsid w:val="00A14B8C"/>
    <w:rsid w:val="00A16A83"/>
    <w:rsid w:val="00A16FE8"/>
    <w:rsid w:val="00A22664"/>
    <w:rsid w:val="00A2320E"/>
    <w:rsid w:val="00A24010"/>
    <w:rsid w:val="00A277F3"/>
    <w:rsid w:val="00A3113D"/>
    <w:rsid w:val="00A31595"/>
    <w:rsid w:val="00A33818"/>
    <w:rsid w:val="00A3607B"/>
    <w:rsid w:val="00A36927"/>
    <w:rsid w:val="00A44A01"/>
    <w:rsid w:val="00A4683D"/>
    <w:rsid w:val="00A52BB6"/>
    <w:rsid w:val="00A53E51"/>
    <w:rsid w:val="00A5460D"/>
    <w:rsid w:val="00A600AA"/>
    <w:rsid w:val="00A6045A"/>
    <w:rsid w:val="00A60CD3"/>
    <w:rsid w:val="00A60FBF"/>
    <w:rsid w:val="00A619B7"/>
    <w:rsid w:val="00A67166"/>
    <w:rsid w:val="00A70104"/>
    <w:rsid w:val="00A71C97"/>
    <w:rsid w:val="00A75F58"/>
    <w:rsid w:val="00A80F0A"/>
    <w:rsid w:val="00A82BF0"/>
    <w:rsid w:val="00A834BA"/>
    <w:rsid w:val="00A877E9"/>
    <w:rsid w:val="00A87CF7"/>
    <w:rsid w:val="00A90EC2"/>
    <w:rsid w:val="00A91159"/>
    <w:rsid w:val="00A93231"/>
    <w:rsid w:val="00A947D6"/>
    <w:rsid w:val="00A949B5"/>
    <w:rsid w:val="00A952D2"/>
    <w:rsid w:val="00A953DA"/>
    <w:rsid w:val="00A95E06"/>
    <w:rsid w:val="00A9605B"/>
    <w:rsid w:val="00A9757C"/>
    <w:rsid w:val="00AA185F"/>
    <w:rsid w:val="00AA5DDB"/>
    <w:rsid w:val="00AA6332"/>
    <w:rsid w:val="00AA72E8"/>
    <w:rsid w:val="00AA7AE3"/>
    <w:rsid w:val="00AB1137"/>
    <w:rsid w:val="00AB191C"/>
    <w:rsid w:val="00AB1CC1"/>
    <w:rsid w:val="00AB253E"/>
    <w:rsid w:val="00AB2FB1"/>
    <w:rsid w:val="00AB3391"/>
    <w:rsid w:val="00AB42C4"/>
    <w:rsid w:val="00AB4E92"/>
    <w:rsid w:val="00AB64F8"/>
    <w:rsid w:val="00AC1348"/>
    <w:rsid w:val="00AC56B8"/>
    <w:rsid w:val="00AC60FF"/>
    <w:rsid w:val="00AD0E0C"/>
    <w:rsid w:val="00AD1877"/>
    <w:rsid w:val="00AD317F"/>
    <w:rsid w:val="00AD383E"/>
    <w:rsid w:val="00AE72B5"/>
    <w:rsid w:val="00AE7F2A"/>
    <w:rsid w:val="00AF1A06"/>
    <w:rsid w:val="00AF2220"/>
    <w:rsid w:val="00AF5655"/>
    <w:rsid w:val="00AF5F61"/>
    <w:rsid w:val="00AF6D0A"/>
    <w:rsid w:val="00AF7953"/>
    <w:rsid w:val="00B000EA"/>
    <w:rsid w:val="00B03124"/>
    <w:rsid w:val="00B04FF7"/>
    <w:rsid w:val="00B11AAB"/>
    <w:rsid w:val="00B14157"/>
    <w:rsid w:val="00B16FD2"/>
    <w:rsid w:val="00B17B69"/>
    <w:rsid w:val="00B216A7"/>
    <w:rsid w:val="00B21F7A"/>
    <w:rsid w:val="00B23321"/>
    <w:rsid w:val="00B245BE"/>
    <w:rsid w:val="00B2565B"/>
    <w:rsid w:val="00B26161"/>
    <w:rsid w:val="00B26772"/>
    <w:rsid w:val="00B3051A"/>
    <w:rsid w:val="00B32CE7"/>
    <w:rsid w:val="00B345A8"/>
    <w:rsid w:val="00B40278"/>
    <w:rsid w:val="00B406EE"/>
    <w:rsid w:val="00B43F0D"/>
    <w:rsid w:val="00B45C4A"/>
    <w:rsid w:val="00B45DF7"/>
    <w:rsid w:val="00B47468"/>
    <w:rsid w:val="00B47AD9"/>
    <w:rsid w:val="00B545F6"/>
    <w:rsid w:val="00B54ED0"/>
    <w:rsid w:val="00B57BBE"/>
    <w:rsid w:val="00B6256A"/>
    <w:rsid w:val="00B646BD"/>
    <w:rsid w:val="00B64D05"/>
    <w:rsid w:val="00B6721C"/>
    <w:rsid w:val="00B71A7D"/>
    <w:rsid w:val="00B71E40"/>
    <w:rsid w:val="00B7269D"/>
    <w:rsid w:val="00B72A65"/>
    <w:rsid w:val="00B7355E"/>
    <w:rsid w:val="00B7478E"/>
    <w:rsid w:val="00B762B6"/>
    <w:rsid w:val="00B773EE"/>
    <w:rsid w:val="00B775A5"/>
    <w:rsid w:val="00B77E4D"/>
    <w:rsid w:val="00B81505"/>
    <w:rsid w:val="00B840DC"/>
    <w:rsid w:val="00B85545"/>
    <w:rsid w:val="00B8625B"/>
    <w:rsid w:val="00B878CC"/>
    <w:rsid w:val="00B87B49"/>
    <w:rsid w:val="00B9063D"/>
    <w:rsid w:val="00B92130"/>
    <w:rsid w:val="00B92165"/>
    <w:rsid w:val="00B93DA6"/>
    <w:rsid w:val="00B93E60"/>
    <w:rsid w:val="00B9443A"/>
    <w:rsid w:val="00B958DA"/>
    <w:rsid w:val="00B96333"/>
    <w:rsid w:val="00B97944"/>
    <w:rsid w:val="00B97A37"/>
    <w:rsid w:val="00B97B34"/>
    <w:rsid w:val="00BA3FD8"/>
    <w:rsid w:val="00BA5966"/>
    <w:rsid w:val="00BA5F6F"/>
    <w:rsid w:val="00BA644C"/>
    <w:rsid w:val="00BA74FE"/>
    <w:rsid w:val="00BB0165"/>
    <w:rsid w:val="00BB0F58"/>
    <w:rsid w:val="00BB3298"/>
    <w:rsid w:val="00BB582A"/>
    <w:rsid w:val="00BB58C7"/>
    <w:rsid w:val="00BC183F"/>
    <w:rsid w:val="00BC47DE"/>
    <w:rsid w:val="00BC4D88"/>
    <w:rsid w:val="00BC525E"/>
    <w:rsid w:val="00BC7AB7"/>
    <w:rsid w:val="00BC7B0E"/>
    <w:rsid w:val="00BC7E61"/>
    <w:rsid w:val="00BD18C5"/>
    <w:rsid w:val="00BD36C3"/>
    <w:rsid w:val="00BD3E18"/>
    <w:rsid w:val="00BD6CFC"/>
    <w:rsid w:val="00BE274B"/>
    <w:rsid w:val="00BE2B43"/>
    <w:rsid w:val="00BE305D"/>
    <w:rsid w:val="00BE4311"/>
    <w:rsid w:val="00BE4C84"/>
    <w:rsid w:val="00BE53FE"/>
    <w:rsid w:val="00BE73D5"/>
    <w:rsid w:val="00BE7FC3"/>
    <w:rsid w:val="00BF1436"/>
    <w:rsid w:val="00BF5203"/>
    <w:rsid w:val="00BF5926"/>
    <w:rsid w:val="00BF7AEB"/>
    <w:rsid w:val="00C04D30"/>
    <w:rsid w:val="00C05837"/>
    <w:rsid w:val="00C06404"/>
    <w:rsid w:val="00C07004"/>
    <w:rsid w:val="00C126C1"/>
    <w:rsid w:val="00C1604C"/>
    <w:rsid w:val="00C16218"/>
    <w:rsid w:val="00C2058E"/>
    <w:rsid w:val="00C21E8C"/>
    <w:rsid w:val="00C27B73"/>
    <w:rsid w:val="00C27E70"/>
    <w:rsid w:val="00C307BB"/>
    <w:rsid w:val="00C30F98"/>
    <w:rsid w:val="00C324A3"/>
    <w:rsid w:val="00C32992"/>
    <w:rsid w:val="00C32D46"/>
    <w:rsid w:val="00C33379"/>
    <w:rsid w:val="00C36D8A"/>
    <w:rsid w:val="00C406E7"/>
    <w:rsid w:val="00C43511"/>
    <w:rsid w:val="00C43822"/>
    <w:rsid w:val="00C43EB3"/>
    <w:rsid w:val="00C449F2"/>
    <w:rsid w:val="00C45C8A"/>
    <w:rsid w:val="00C46198"/>
    <w:rsid w:val="00C47275"/>
    <w:rsid w:val="00C51281"/>
    <w:rsid w:val="00C52007"/>
    <w:rsid w:val="00C52904"/>
    <w:rsid w:val="00C5329F"/>
    <w:rsid w:val="00C547E9"/>
    <w:rsid w:val="00C54FCB"/>
    <w:rsid w:val="00C57080"/>
    <w:rsid w:val="00C62324"/>
    <w:rsid w:val="00C62333"/>
    <w:rsid w:val="00C626AF"/>
    <w:rsid w:val="00C64CD1"/>
    <w:rsid w:val="00C65268"/>
    <w:rsid w:val="00C6682D"/>
    <w:rsid w:val="00C67776"/>
    <w:rsid w:val="00C757AC"/>
    <w:rsid w:val="00C758D8"/>
    <w:rsid w:val="00C8089A"/>
    <w:rsid w:val="00C831E1"/>
    <w:rsid w:val="00C83A6C"/>
    <w:rsid w:val="00C84246"/>
    <w:rsid w:val="00C86A6D"/>
    <w:rsid w:val="00C86FF2"/>
    <w:rsid w:val="00C9242A"/>
    <w:rsid w:val="00C92AF8"/>
    <w:rsid w:val="00C93CE5"/>
    <w:rsid w:val="00C9765F"/>
    <w:rsid w:val="00CA12EF"/>
    <w:rsid w:val="00CA138A"/>
    <w:rsid w:val="00CA161B"/>
    <w:rsid w:val="00CA1AF6"/>
    <w:rsid w:val="00CA2333"/>
    <w:rsid w:val="00CA2EC6"/>
    <w:rsid w:val="00CA3413"/>
    <w:rsid w:val="00CA35B2"/>
    <w:rsid w:val="00CA4CE1"/>
    <w:rsid w:val="00CA5D57"/>
    <w:rsid w:val="00CA5F2A"/>
    <w:rsid w:val="00CA6881"/>
    <w:rsid w:val="00CB06EE"/>
    <w:rsid w:val="00CB1508"/>
    <w:rsid w:val="00CB4F41"/>
    <w:rsid w:val="00CB776D"/>
    <w:rsid w:val="00CC2F2D"/>
    <w:rsid w:val="00CC318A"/>
    <w:rsid w:val="00CC4D5E"/>
    <w:rsid w:val="00CD1390"/>
    <w:rsid w:val="00CD1C70"/>
    <w:rsid w:val="00CD46D1"/>
    <w:rsid w:val="00CD4773"/>
    <w:rsid w:val="00CD508B"/>
    <w:rsid w:val="00CD53F4"/>
    <w:rsid w:val="00CD5F8F"/>
    <w:rsid w:val="00CD681A"/>
    <w:rsid w:val="00CE064B"/>
    <w:rsid w:val="00CE1B5A"/>
    <w:rsid w:val="00CE2EB5"/>
    <w:rsid w:val="00CE5647"/>
    <w:rsid w:val="00CE6CBA"/>
    <w:rsid w:val="00CF09BE"/>
    <w:rsid w:val="00CF1026"/>
    <w:rsid w:val="00CF1D27"/>
    <w:rsid w:val="00CF423B"/>
    <w:rsid w:val="00D00D46"/>
    <w:rsid w:val="00D00DDC"/>
    <w:rsid w:val="00D01BB2"/>
    <w:rsid w:val="00D02EB5"/>
    <w:rsid w:val="00D0737F"/>
    <w:rsid w:val="00D10B0D"/>
    <w:rsid w:val="00D11290"/>
    <w:rsid w:val="00D1170C"/>
    <w:rsid w:val="00D11C43"/>
    <w:rsid w:val="00D15FDE"/>
    <w:rsid w:val="00D169CB"/>
    <w:rsid w:val="00D16C88"/>
    <w:rsid w:val="00D175A5"/>
    <w:rsid w:val="00D17EE8"/>
    <w:rsid w:val="00D17F40"/>
    <w:rsid w:val="00D17F68"/>
    <w:rsid w:val="00D227B1"/>
    <w:rsid w:val="00D23EC5"/>
    <w:rsid w:val="00D24259"/>
    <w:rsid w:val="00D324B9"/>
    <w:rsid w:val="00D33CE9"/>
    <w:rsid w:val="00D3636F"/>
    <w:rsid w:val="00D36D8C"/>
    <w:rsid w:val="00D372A2"/>
    <w:rsid w:val="00D37792"/>
    <w:rsid w:val="00D42D89"/>
    <w:rsid w:val="00D437FB"/>
    <w:rsid w:val="00D43D25"/>
    <w:rsid w:val="00D475E5"/>
    <w:rsid w:val="00D50053"/>
    <w:rsid w:val="00D5020F"/>
    <w:rsid w:val="00D51636"/>
    <w:rsid w:val="00D53759"/>
    <w:rsid w:val="00D53A23"/>
    <w:rsid w:val="00D53AC2"/>
    <w:rsid w:val="00D569A2"/>
    <w:rsid w:val="00D6119D"/>
    <w:rsid w:val="00D61689"/>
    <w:rsid w:val="00D650C6"/>
    <w:rsid w:val="00D65356"/>
    <w:rsid w:val="00D65803"/>
    <w:rsid w:val="00D667D1"/>
    <w:rsid w:val="00D67D97"/>
    <w:rsid w:val="00D70C2A"/>
    <w:rsid w:val="00D712DA"/>
    <w:rsid w:val="00D71A5D"/>
    <w:rsid w:val="00D74DD5"/>
    <w:rsid w:val="00D7536C"/>
    <w:rsid w:val="00D76627"/>
    <w:rsid w:val="00D778B0"/>
    <w:rsid w:val="00D8004B"/>
    <w:rsid w:val="00D81516"/>
    <w:rsid w:val="00D818C3"/>
    <w:rsid w:val="00D8419F"/>
    <w:rsid w:val="00D84440"/>
    <w:rsid w:val="00D84DE9"/>
    <w:rsid w:val="00D86400"/>
    <w:rsid w:val="00D86574"/>
    <w:rsid w:val="00D86655"/>
    <w:rsid w:val="00D90755"/>
    <w:rsid w:val="00D90790"/>
    <w:rsid w:val="00D91104"/>
    <w:rsid w:val="00D91295"/>
    <w:rsid w:val="00D91753"/>
    <w:rsid w:val="00D97229"/>
    <w:rsid w:val="00DA0C11"/>
    <w:rsid w:val="00DA0E5B"/>
    <w:rsid w:val="00DA1D7F"/>
    <w:rsid w:val="00DA3F24"/>
    <w:rsid w:val="00DA4E8F"/>
    <w:rsid w:val="00DB0D7D"/>
    <w:rsid w:val="00DB218A"/>
    <w:rsid w:val="00DB3593"/>
    <w:rsid w:val="00DB5248"/>
    <w:rsid w:val="00DB70C0"/>
    <w:rsid w:val="00DC269C"/>
    <w:rsid w:val="00DC30F3"/>
    <w:rsid w:val="00DD5715"/>
    <w:rsid w:val="00DD6DD2"/>
    <w:rsid w:val="00DE31E4"/>
    <w:rsid w:val="00DE6164"/>
    <w:rsid w:val="00DE7526"/>
    <w:rsid w:val="00DF087E"/>
    <w:rsid w:val="00DF331D"/>
    <w:rsid w:val="00DF3AF7"/>
    <w:rsid w:val="00DF60BD"/>
    <w:rsid w:val="00E01382"/>
    <w:rsid w:val="00E01E54"/>
    <w:rsid w:val="00E01FAE"/>
    <w:rsid w:val="00E066E2"/>
    <w:rsid w:val="00E06AE4"/>
    <w:rsid w:val="00E1154D"/>
    <w:rsid w:val="00E1492C"/>
    <w:rsid w:val="00E14B2E"/>
    <w:rsid w:val="00E16775"/>
    <w:rsid w:val="00E169C7"/>
    <w:rsid w:val="00E17837"/>
    <w:rsid w:val="00E17A0C"/>
    <w:rsid w:val="00E21899"/>
    <w:rsid w:val="00E226D9"/>
    <w:rsid w:val="00E246D4"/>
    <w:rsid w:val="00E2540C"/>
    <w:rsid w:val="00E25681"/>
    <w:rsid w:val="00E260D7"/>
    <w:rsid w:val="00E273C1"/>
    <w:rsid w:val="00E27748"/>
    <w:rsid w:val="00E30B52"/>
    <w:rsid w:val="00E30DD0"/>
    <w:rsid w:val="00E32101"/>
    <w:rsid w:val="00E33CF1"/>
    <w:rsid w:val="00E37DBC"/>
    <w:rsid w:val="00E405DC"/>
    <w:rsid w:val="00E42A3A"/>
    <w:rsid w:val="00E438D5"/>
    <w:rsid w:val="00E44E0E"/>
    <w:rsid w:val="00E44FAA"/>
    <w:rsid w:val="00E44FD7"/>
    <w:rsid w:val="00E45481"/>
    <w:rsid w:val="00E461DD"/>
    <w:rsid w:val="00E472E1"/>
    <w:rsid w:val="00E510C2"/>
    <w:rsid w:val="00E53881"/>
    <w:rsid w:val="00E53EF3"/>
    <w:rsid w:val="00E54245"/>
    <w:rsid w:val="00E54A72"/>
    <w:rsid w:val="00E564E4"/>
    <w:rsid w:val="00E5782C"/>
    <w:rsid w:val="00E60628"/>
    <w:rsid w:val="00E6118A"/>
    <w:rsid w:val="00E62CF9"/>
    <w:rsid w:val="00E63D79"/>
    <w:rsid w:val="00E66376"/>
    <w:rsid w:val="00E72F9D"/>
    <w:rsid w:val="00E7316B"/>
    <w:rsid w:val="00E76B31"/>
    <w:rsid w:val="00E76C68"/>
    <w:rsid w:val="00E771F7"/>
    <w:rsid w:val="00E8092E"/>
    <w:rsid w:val="00E817AE"/>
    <w:rsid w:val="00E81A70"/>
    <w:rsid w:val="00E82FF4"/>
    <w:rsid w:val="00E91ECD"/>
    <w:rsid w:val="00E92631"/>
    <w:rsid w:val="00E959CC"/>
    <w:rsid w:val="00EA0E79"/>
    <w:rsid w:val="00EA28A1"/>
    <w:rsid w:val="00EA6D09"/>
    <w:rsid w:val="00EA755A"/>
    <w:rsid w:val="00EA7794"/>
    <w:rsid w:val="00EB082E"/>
    <w:rsid w:val="00EB39D9"/>
    <w:rsid w:val="00EB42D6"/>
    <w:rsid w:val="00EB5753"/>
    <w:rsid w:val="00EB6E6B"/>
    <w:rsid w:val="00EB74B8"/>
    <w:rsid w:val="00EC070A"/>
    <w:rsid w:val="00EC0C5B"/>
    <w:rsid w:val="00EC1CFC"/>
    <w:rsid w:val="00EC5718"/>
    <w:rsid w:val="00EC596C"/>
    <w:rsid w:val="00EC7ABF"/>
    <w:rsid w:val="00ED0C7A"/>
    <w:rsid w:val="00ED4B06"/>
    <w:rsid w:val="00ED5156"/>
    <w:rsid w:val="00ED57DF"/>
    <w:rsid w:val="00ED5BB2"/>
    <w:rsid w:val="00ED71D5"/>
    <w:rsid w:val="00ED7E93"/>
    <w:rsid w:val="00EE05DE"/>
    <w:rsid w:val="00EE0D8F"/>
    <w:rsid w:val="00EE329B"/>
    <w:rsid w:val="00EE5C41"/>
    <w:rsid w:val="00EE5DA7"/>
    <w:rsid w:val="00EF0A94"/>
    <w:rsid w:val="00EF0ACD"/>
    <w:rsid w:val="00EF1E48"/>
    <w:rsid w:val="00EF29F2"/>
    <w:rsid w:val="00EF3E28"/>
    <w:rsid w:val="00EF41FB"/>
    <w:rsid w:val="00EF438C"/>
    <w:rsid w:val="00EF4770"/>
    <w:rsid w:val="00EF61C5"/>
    <w:rsid w:val="00EF6560"/>
    <w:rsid w:val="00EF6D17"/>
    <w:rsid w:val="00F009C5"/>
    <w:rsid w:val="00F00A7C"/>
    <w:rsid w:val="00F00C9B"/>
    <w:rsid w:val="00F01973"/>
    <w:rsid w:val="00F0748C"/>
    <w:rsid w:val="00F1273B"/>
    <w:rsid w:val="00F13134"/>
    <w:rsid w:val="00F13391"/>
    <w:rsid w:val="00F138C5"/>
    <w:rsid w:val="00F14938"/>
    <w:rsid w:val="00F20023"/>
    <w:rsid w:val="00F2028D"/>
    <w:rsid w:val="00F21715"/>
    <w:rsid w:val="00F21E19"/>
    <w:rsid w:val="00F22537"/>
    <w:rsid w:val="00F23907"/>
    <w:rsid w:val="00F25B6E"/>
    <w:rsid w:val="00F2647F"/>
    <w:rsid w:val="00F26C0B"/>
    <w:rsid w:val="00F277DD"/>
    <w:rsid w:val="00F302AC"/>
    <w:rsid w:val="00F30C4B"/>
    <w:rsid w:val="00F311A9"/>
    <w:rsid w:val="00F3626A"/>
    <w:rsid w:val="00F36C7C"/>
    <w:rsid w:val="00F37727"/>
    <w:rsid w:val="00F403DF"/>
    <w:rsid w:val="00F41A17"/>
    <w:rsid w:val="00F41CC0"/>
    <w:rsid w:val="00F42F8B"/>
    <w:rsid w:val="00F434AA"/>
    <w:rsid w:val="00F43811"/>
    <w:rsid w:val="00F479E1"/>
    <w:rsid w:val="00F54A99"/>
    <w:rsid w:val="00F5683B"/>
    <w:rsid w:val="00F56AAD"/>
    <w:rsid w:val="00F60176"/>
    <w:rsid w:val="00F62071"/>
    <w:rsid w:val="00F675FC"/>
    <w:rsid w:val="00F76504"/>
    <w:rsid w:val="00F76753"/>
    <w:rsid w:val="00F770FF"/>
    <w:rsid w:val="00F810A7"/>
    <w:rsid w:val="00F814A8"/>
    <w:rsid w:val="00F81C46"/>
    <w:rsid w:val="00F82BDC"/>
    <w:rsid w:val="00F83BBC"/>
    <w:rsid w:val="00F85798"/>
    <w:rsid w:val="00F85BBF"/>
    <w:rsid w:val="00F94476"/>
    <w:rsid w:val="00FA54E6"/>
    <w:rsid w:val="00FA69B7"/>
    <w:rsid w:val="00FA70E9"/>
    <w:rsid w:val="00FA7F15"/>
    <w:rsid w:val="00FB38C6"/>
    <w:rsid w:val="00FB3CB1"/>
    <w:rsid w:val="00FB4EE6"/>
    <w:rsid w:val="00FB5E51"/>
    <w:rsid w:val="00FB7991"/>
    <w:rsid w:val="00FC10F7"/>
    <w:rsid w:val="00FC4FCD"/>
    <w:rsid w:val="00FC5526"/>
    <w:rsid w:val="00FC70AC"/>
    <w:rsid w:val="00FD144F"/>
    <w:rsid w:val="00FD2388"/>
    <w:rsid w:val="00FD271C"/>
    <w:rsid w:val="00FD32C2"/>
    <w:rsid w:val="00FD3B4A"/>
    <w:rsid w:val="00FD56A2"/>
    <w:rsid w:val="00FD6AFA"/>
    <w:rsid w:val="00FE3D2D"/>
    <w:rsid w:val="00FE46DC"/>
    <w:rsid w:val="00FE747C"/>
    <w:rsid w:val="00FF0040"/>
    <w:rsid w:val="00FF0529"/>
    <w:rsid w:val="00FF3679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92F3CE3-4203-4947-A916-89BF5CB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2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E14B2E"/>
    <w:pPr>
      <w:keepNext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E14B2E"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E14B2E"/>
    <w:pPr>
      <w:keepNext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1">
    <w:name w:val="Title head 1"/>
    <w:basedOn w:val="Normal"/>
    <w:link w:val="Titlehead1Char"/>
    <w:rsid w:val="00E14B2E"/>
    <w:rPr>
      <w:b/>
      <w:bCs/>
      <w:sz w:val="24"/>
      <w:szCs w:val="24"/>
    </w:rPr>
  </w:style>
  <w:style w:type="character" w:styleId="Hyperlink">
    <w:name w:val="Hyperlink"/>
    <w:rsid w:val="00E14B2E"/>
    <w:rPr>
      <w:color w:val="0000FF"/>
      <w:u w:val="single"/>
    </w:rPr>
  </w:style>
  <w:style w:type="paragraph" w:styleId="Header">
    <w:name w:val="header"/>
    <w:basedOn w:val="Normal"/>
    <w:rsid w:val="00E14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B2E"/>
  </w:style>
  <w:style w:type="character" w:styleId="FollowedHyperlink">
    <w:name w:val="FollowedHyperlink"/>
    <w:rsid w:val="0031550E"/>
    <w:rPr>
      <w:color w:val="800080"/>
      <w:u w:val="single"/>
    </w:rPr>
  </w:style>
  <w:style w:type="paragraph" w:styleId="NormalWeb">
    <w:name w:val="Normal (Web)"/>
    <w:basedOn w:val="Normal"/>
    <w:rsid w:val="00F30C4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locked/>
    <w:rsid w:val="00AB191C"/>
    <w:rPr>
      <w:rFonts w:ascii="Arial" w:hAnsi="Arial" w:cs="Arial"/>
      <w:b/>
      <w:bCs/>
      <w:kern w:val="28"/>
      <w:sz w:val="40"/>
      <w:szCs w:val="40"/>
      <w:lang w:val="en-GB" w:eastAsia="en-GB"/>
    </w:rPr>
  </w:style>
  <w:style w:type="character" w:customStyle="1" w:styleId="Heading2Char">
    <w:name w:val="Heading 2 Char"/>
    <w:link w:val="Heading2"/>
    <w:locked/>
    <w:rsid w:val="00AB191C"/>
    <w:rPr>
      <w:rFonts w:ascii="Arial" w:hAnsi="Arial" w:cs="Arial"/>
      <w:b/>
      <w:bCs/>
      <w:sz w:val="32"/>
      <w:szCs w:val="32"/>
      <w:lang w:val="en-GB" w:eastAsia="en-GB"/>
    </w:rPr>
  </w:style>
  <w:style w:type="character" w:customStyle="1" w:styleId="Titlehead1Char">
    <w:name w:val="Title head 1 Char"/>
    <w:link w:val="Titlehead1"/>
    <w:locked/>
    <w:rsid w:val="00B47468"/>
    <w:rPr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B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508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4F3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se.gov.uk/chip/images/fire-l.gif" TargetMode="External"/><Relationship Id="rId18" Type="http://schemas.openxmlformats.org/officeDocument/2006/relationships/image" Target="http://www.hse.gov.uk/chip/images/skull.gif" TargetMode="External"/><Relationship Id="rId26" Type="http://schemas.openxmlformats.org/officeDocument/2006/relationships/hyperlink" Target="http://www.ansellpro.com/download/Ansell_8thEditionChemicalResistanceGuide.pdf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hse.gov.uk/chip/images/corro.gif" TargetMode="External"/><Relationship Id="rId7" Type="http://schemas.openxmlformats.org/officeDocument/2006/relationships/hyperlink" Target="http://www.hse.gov.uk/chip/images/env-l.gif" TargetMode="External"/><Relationship Id="rId12" Type="http://schemas.openxmlformats.org/officeDocument/2006/relationships/image" Target="http://www.hse.gov.uk/chip/images/ex.gif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hse.gov.uk/coshh/basics/exposurelimi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e.gov.uk/chip/images/skull-l.gif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http://www.hse.gov.uk/chip/images/x.gi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hse.gov.uk/chip/images/fire.gif" TargetMode="External"/><Relationship Id="rId23" Type="http://schemas.openxmlformats.org/officeDocument/2006/relationships/image" Target="media/image6.png"/><Relationship Id="rId28" Type="http://schemas.openxmlformats.org/officeDocument/2006/relationships/footer" Target="footer1.xml"/><Relationship Id="rId10" Type="http://schemas.openxmlformats.org/officeDocument/2006/relationships/hyperlink" Target="http://www.hse.gov.uk/chip/images/ex-l.gif" TargetMode="External"/><Relationship Id="rId19" Type="http://schemas.openxmlformats.org/officeDocument/2006/relationships/hyperlink" Target="http://www.hse.gov.uk/chip/images/corro-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hse.gov.uk/chip/images/env.gi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hse.gov.uk/chip/images/x-l.gi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FEF396EE</Template>
  <TotalTime>17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 </Company>
  <LinksUpToDate>false</LinksUpToDate>
  <CharactersWithSpaces>8435</CharactersWithSpaces>
  <SharedDoc>false</SharedDoc>
  <HLinks>
    <vt:vector size="48" baseType="variant">
      <vt:variant>
        <vt:i4>4063325</vt:i4>
      </vt:variant>
      <vt:variant>
        <vt:i4>101</vt:i4>
      </vt:variant>
      <vt:variant>
        <vt:i4>0</vt:i4>
      </vt:variant>
      <vt:variant>
        <vt:i4>5</vt:i4>
      </vt:variant>
      <vt:variant>
        <vt:lpwstr>http://www.ansellpro.com/download/Ansell_8thEditionChemicalResistanceGuide.pdf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http://www.hse.gov.uk/coshh/table1.pdf</vt:lpwstr>
      </vt:variant>
      <vt:variant>
        <vt:lpwstr/>
      </vt:variant>
      <vt:variant>
        <vt:i4>6094856</vt:i4>
      </vt:variant>
      <vt:variant>
        <vt:i4>30</vt:i4>
      </vt:variant>
      <vt:variant>
        <vt:i4>0</vt:i4>
      </vt:variant>
      <vt:variant>
        <vt:i4>5</vt:i4>
      </vt:variant>
      <vt:variant>
        <vt:lpwstr>http://www.hse.gov.uk/chip/images/x-l.gif</vt:lpwstr>
      </vt:variant>
      <vt:variant>
        <vt:lpwstr/>
      </vt:variant>
      <vt:variant>
        <vt:i4>4194318</vt:i4>
      </vt:variant>
      <vt:variant>
        <vt:i4>24</vt:i4>
      </vt:variant>
      <vt:variant>
        <vt:i4>0</vt:i4>
      </vt:variant>
      <vt:variant>
        <vt:i4>5</vt:i4>
      </vt:variant>
      <vt:variant>
        <vt:lpwstr>http://www.hse.gov.uk/chip/images/corro-l.gif</vt:lpwstr>
      </vt:variant>
      <vt:variant>
        <vt:lpwstr/>
      </vt:variant>
      <vt:variant>
        <vt:i4>5898266</vt:i4>
      </vt:variant>
      <vt:variant>
        <vt:i4>18</vt:i4>
      </vt:variant>
      <vt:variant>
        <vt:i4>0</vt:i4>
      </vt:variant>
      <vt:variant>
        <vt:i4>5</vt:i4>
      </vt:variant>
      <vt:variant>
        <vt:lpwstr>http://www.hse.gov.uk/chip/images/skull-l.gif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http://www.hse.gov.uk/chip/images/fire-l.gif</vt:lpwstr>
      </vt:variant>
      <vt:variant>
        <vt:lpwstr/>
      </vt:variant>
      <vt:variant>
        <vt:i4>2228340</vt:i4>
      </vt:variant>
      <vt:variant>
        <vt:i4>6</vt:i4>
      </vt:variant>
      <vt:variant>
        <vt:i4>0</vt:i4>
      </vt:variant>
      <vt:variant>
        <vt:i4>5</vt:i4>
      </vt:variant>
      <vt:variant>
        <vt:lpwstr>http://www.hse.gov.uk/chip/images/ex-l.gif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http://www.hse.gov.uk/chip/images/env-l.gif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subject/>
  <dc:creator>Vincent Theobald</dc:creator>
  <cp:keywords/>
  <dc:description/>
  <cp:lastModifiedBy>Benjamin Dyson</cp:lastModifiedBy>
  <cp:revision>3</cp:revision>
  <cp:lastPrinted>2017-05-16T10:19:00Z</cp:lastPrinted>
  <dcterms:created xsi:type="dcterms:W3CDTF">2017-05-16T09:55:00Z</dcterms:created>
  <dcterms:modified xsi:type="dcterms:W3CDTF">2017-05-16T10:31:00Z</dcterms:modified>
</cp:coreProperties>
</file>