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14" w:rsidRPr="00E5069E" w:rsidRDefault="005A310A" w:rsidP="005A310A">
      <w:pPr>
        <w:jc w:val="center"/>
        <w:rPr>
          <w:rFonts w:ascii="Calibri" w:hAnsi="Calibri"/>
        </w:rPr>
      </w:pPr>
      <w:r w:rsidRPr="00E5069E">
        <w:rPr>
          <w:rFonts w:ascii="Calibri" w:eastAsia="Franklin Gothic Book" w:hAnsi="Calibri" w:cs="Franklin Gothic Book"/>
          <w:noProof/>
          <w:color w:val="231F20"/>
          <w:szCs w:val="23"/>
          <w:lang w:eastAsia="en-GB"/>
        </w:rPr>
        <w:drawing>
          <wp:inline distT="0" distB="0" distL="0" distR="0" wp14:anchorId="09647274" wp14:editId="6D879202">
            <wp:extent cx="777240" cy="682752"/>
            <wp:effectExtent l="0" t="0" r="1016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S_logo_309C_Flint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10A" w:rsidRPr="00E5069E" w:rsidRDefault="005A310A" w:rsidP="00182314">
      <w:pPr>
        <w:jc w:val="both"/>
        <w:rPr>
          <w:rFonts w:ascii="Calibri" w:hAnsi="Calibri"/>
          <w:b/>
          <w:sz w:val="24"/>
          <w:szCs w:val="24"/>
        </w:rPr>
      </w:pPr>
    </w:p>
    <w:p w:rsidR="005A310A" w:rsidRPr="00E5069E" w:rsidRDefault="005A310A" w:rsidP="00182314">
      <w:pPr>
        <w:jc w:val="both"/>
        <w:rPr>
          <w:rFonts w:ascii="Calibri" w:hAnsi="Calibri"/>
          <w:b/>
          <w:sz w:val="24"/>
          <w:szCs w:val="24"/>
        </w:rPr>
      </w:pPr>
    </w:p>
    <w:p w:rsidR="00182314" w:rsidRPr="00E5069E" w:rsidRDefault="00BF4177" w:rsidP="00182314">
      <w:pPr>
        <w:jc w:val="both"/>
        <w:rPr>
          <w:rFonts w:ascii="Calibri" w:hAnsi="Calibri"/>
          <w:b/>
          <w:caps/>
        </w:rPr>
      </w:pPr>
      <w:r w:rsidRPr="00E5069E">
        <w:rPr>
          <w:rFonts w:ascii="Calibri" w:hAnsi="Calibri"/>
          <w:b/>
          <w:caps/>
        </w:rPr>
        <w:t xml:space="preserve">Format of </w:t>
      </w:r>
      <w:r w:rsidR="0060551B" w:rsidRPr="00E5069E">
        <w:rPr>
          <w:rFonts w:ascii="Calibri" w:hAnsi="Calibri"/>
          <w:b/>
          <w:caps/>
        </w:rPr>
        <w:t>Committee P</w:t>
      </w:r>
      <w:r w:rsidR="00182314" w:rsidRPr="00E5069E">
        <w:rPr>
          <w:rFonts w:ascii="Calibri" w:hAnsi="Calibri"/>
          <w:b/>
          <w:caps/>
        </w:rPr>
        <w:t>apers</w:t>
      </w:r>
    </w:p>
    <w:p w:rsidR="00182314" w:rsidRPr="00E5069E" w:rsidRDefault="00182314" w:rsidP="00182314">
      <w:pPr>
        <w:jc w:val="both"/>
        <w:rPr>
          <w:rFonts w:ascii="Calibri" w:hAnsi="Calibri"/>
        </w:rPr>
      </w:pPr>
    </w:p>
    <w:p w:rsidR="00182314" w:rsidRPr="00E5069E" w:rsidRDefault="00182314" w:rsidP="00182314">
      <w:pPr>
        <w:pStyle w:val="NormalWeb"/>
        <w:spacing w:line="240" w:lineRule="auto"/>
        <w:jc w:val="both"/>
        <w:rPr>
          <w:rFonts w:ascii="Calibri" w:hAnsi="Calibri"/>
          <w:color w:val="auto"/>
          <w:sz w:val="22"/>
          <w:szCs w:val="22"/>
        </w:rPr>
      </w:pPr>
      <w:r w:rsidRPr="00E5069E">
        <w:rPr>
          <w:rFonts w:ascii="Calibri" w:hAnsi="Calibri"/>
          <w:color w:val="auto"/>
          <w:sz w:val="22"/>
          <w:szCs w:val="22"/>
        </w:rPr>
        <w:t xml:space="preserve">Each paper that is presented to a Committee should have </w:t>
      </w:r>
      <w:r w:rsidR="0011391A" w:rsidRPr="00E5069E">
        <w:rPr>
          <w:rFonts w:ascii="Calibri" w:hAnsi="Calibri"/>
          <w:color w:val="auto"/>
          <w:sz w:val="22"/>
          <w:szCs w:val="22"/>
        </w:rPr>
        <w:t xml:space="preserve">a </w:t>
      </w:r>
      <w:hyperlink r:id="rId7" w:history="1">
        <w:r w:rsidR="0011391A" w:rsidRPr="00E5069E">
          <w:rPr>
            <w:rStyle w:val="Hyperlink"/>
            <w:rFonts w:ascii="Calibri" w:hAnsi="Calibri"/>
            <w:sz w:val="22"/>
            <w:szCs w:val="22"/>
          </w:rPr>
          <w:t>cover template</w:t>
        </w:r>
      </w:hyperlink>
      <w:r w:rsidR="0011391A" w:rsidRPr="00E5069E">
        <w:rPr>
          <w:rFonts w:ascii="Calibri" w:hAnsi="Calibri"/>
          <w:color w:val="auto"/>
          <w:sz w:val="22"/>
          <w:szCs w:val="22"/>
        </w:rPr>
        <w:t xml:space="preserve"> attached</w:t>
      </w:r>
      <w:r w:rsidRPr="00E5069E">
        <w:rPr>
          <w:rFonts w:ascii="Calibri" w:hAnsi="Calibri"/>
          <w:color w:val="auto"/>
          <w:sz w:val="22"/>
          <w:szCs w:val="22"/>
        </w:rPr>
        <w:t xml:space="preserve"> at the front of the paper. The purpose of the cover template is to provide a summary of the item for consideration by a Committee so that members of a Committee can quickly see what the item is about and what action the Committee is being asked to undertake.</w:t>
      </w:r>
    </w:p>
    <w:p w:rsidR="005A310A" w:rsidRPr="00E5069E" w:rsidRDefault="005A310A" w:rsidP="00182314">
      <w:pPr>
        <w:pStyle w:val="NormalWeb"/>
        <w:spacing w:line="24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5A310A" w:rsidRPr="00E5069E" w:rsidRDefault="005A310A" w:rsidP="00182314">
      <w:pPr>
        <w:pStyle w:val="NormalWeb"/>
        <w:spacing w:line="240" w:lineRule="auto"/>
        <w:jc w:val="both"/>
        <w:rPr>
          <w:rFonts w:ascii="Calibri" w:hAnsi="Calibri"/>
          <w:color w:val="auto"/>
          <w:sz w:val="22"/>
          <w:szCs w:val="22"/>
        </w:rPr>
      </w:pPr>
      <w:r w:rsidRPr="00E5069E">
        <w:rPr>
          <w:rFonts w:ascii="Calibri" w:hAnsi="Calibri"/>
          <w:color w:val="auto"/>
          <w:sz w:val="22"/>
          <w:szCs w:val="22"/>
        </w:rPr>
        <w:t xml:space="preserve">The summary box should contain a clear and concise summary of exactly what the Committee are being asked to consider, particularly when the accompanying paper is long or complicated. </w:t>
      </w:r>
    </w:p>
    <w:p w:rsidR="00182314" w:rsidRPr="00E5069E" w:rsidRDefault="00182314" w:rsidP="00182314">
      <w:pPr>
        <w:pStyle w:val="NormalWeb"/>
        <w:spacing w:line="24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182314" w:rsidRPr="00E5069E" w:rsidRDefault="00182314" w:rsidP="00182314">
      <w:pPr>
        <w:pStyle w:val="NormalWeb"/>
        <w:spacing w:line="240" w:lineRule="auto"/>
        <w:jc w:val="both"/>
        <w:rPr>
          <w:rFonts w:ascii="Calibri" w:hAnsi="Calibri"/>
          <w:color w:val="auto"/>
          <w:sz w:val="22"/>
          <w:szCs w:val="22"/>
        </w:rPr>
      </w:pPr>
      <w:r w:rsidRPr="00E5069E">
        <w:rPr>
          <w:rFonts w:ascii="Calibri" w:hAnsi="Calibri"/>
          <w:color w:val="auto"/>
          <w:sz w:val="22"/>
          <w:szCs w:val="22"/>
        </w:rPr>
        <w:t>In general there are four main actions which should be included on the cover template:</w:t>
      </w:r>
    </w:p>
    <w:p w:rsidR="00182314" w:rsidRPr="00E5069E" w:rsidRDefault="00182314" w:rsidP="00182314">
      <w:pPr>
        <w:pStyle w:val="NormalWeb"/>
        <w:spacing w:line="24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182314" w:rsidRPr="00E5069E" w:rsidRDefault="00182314" w:rsidP="00182314">
      <w:pPr>
        <w:pStyle w:val="NormalWeb"/>
        <w:spacing w:line="240" w:lineRule="auto"/>
        <w:jc w:val="both"/>
        <w:rPr>
          <w:rFonts w:ascii="Calibri" w:hAnsi="Calibri"/>
          <w:color w:val="auto"/>
          <w:sz w:val="22"/>
          <w:szCs w:val="22"/>
        </w:rPr>
      </w:pPr>
      <w:r w:rsidRPr="00E5069E">
        <w:rPr>
          <w:rStyle w:val="Strong"/>
          <w:rFonts w:ascii="Calibri" w:hAnsi="Calibri"/>
          <w:color w:val="auto"/>
          <w:sz w:val="22"/>
          <w:szCs w:val="22"/>
        </w:rPr>
        <w:t>1. &lt;name of the Committee&gt; is asked to APPROVE...</w:t>
      </w:r>
    </w:p>
    <w:p w:rsidR="00182314" w:rsidRPr="00E5069E" w:rsidRDefault="00182314" w:rsidP="00182314">
      <w:pPr>
        <w:pStyle w:val="NormalWeb"/>
        <w:spacing w:line="240" w:lineRule="auto"/>
        <w:jc w:val="both"/>
        <w:rPr>
          <w:rStyle w:val="Emphasis"/>
          <w:rFonts w:ascii="Calibri" w:hAnsi="Calibri"/>
          <w:i w:val="0"/>
          <w:color w:val="auto"/>
          <w:sz w:val="22"/>
          <w:szCs w:val="22"/>
        </w:rPr>
      </w:pPr>
      <w:r w:rsidRPr="00E5069E">
        <w:rPr>
          <w:rStyle w:val="Emphasis"/>
          <w:rFonts w:ascii="Calibri" w:hAnsi="Calibri"/>
          <w:i w:val="0"/>
          <w:color w:val="auto"/>
          <w:sz w:val="22"/>
          <w:szCs w:val="22"/>
        </w:rPr>
        <w:t>This should be used when the Committee has authority to make decisions under its Terms of Reference.</w:t>
      </w:r>
    </w:p>
    <w:p w:rsidR="00182314" w:rsidRPr="00E5069E" w:rsidRDefault="00182314" w:rsidP="00182314">
      <w:pPr>
        <w:pStyle w:val="NormalWeb"/>
        <w:spacing w:line="24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182314" w:rsidRPr="00E5069E" w:rsidRDefault="00182314" w:rsidP="00182314">
      <w:pPr>
        <w:pStyle w:val="NormalWeb"/>
        <w:spacing w:line="240" w:lineRule="auto"/>
        <w:jc w:val="both"/>
        <w:rPr>
          <w:rFonts w:ascii="Calibri" w:hAnsi="Calibri"/>
          <w:color w:val="auto"/>
          <w:sz w:val="22"/>
          <w:szCs w:val="22"/>
        </w:rPr>
      </w:pPr>
      <w:r w:rsidRPr="00E5069E">
        <w:rPr>
          <w:rStyle w:val="Strong"/>
          <w:rFonts w:ascii="Calibri" w:hAnsi="Calibri"/>
          <w:color w:val="auto"/>
          <w:sz w:val="22"/>
          <w:szCs w:val="22"/>
        </w:rPr>
        <w:t>2. &lt;name of the Committee&gt; is asked to RECOMMEND...</w:t>
      </w:r>
    </w:p>
    <w:p w:rsidR="00182314" w:rsidRPr="00E5069E" w:rsidRDefault="00182314" w:rsidP="00182314">
      <w:pPr>
        <w:pStyle w:val="NormalWeb"/>
        <w:spacing w:line="240" w:lineRule="auto"/>
        <w:jc w:val="both"/>
        <w:rPr>
          <w:rStyle w:val="Emphasis"/>
          <w:rFonts w:ascii="Calibri" w:hAnsi="Calibri"/>
          <w:i w:val="0"/>
          <w:color w:val="auto"/>
          <w:sz w:val="22"/>
          <w:szCs w:val="22"/>
        </w:rPr>
      </w:pPr>
      <w:r w:rsidRPr="00E5069E">
        <w:rPr>
          <w:rStyle w:val="Emphasis"/>
          <w:rFonts w:ascii="Calibri" w:hAnsi="Calibri"/>
          <w:i w:val="0"/>
          <w:color w:val="auto"/>
          <w:sz w:val="22"/>
          <w:szCs w:val="22"/>
        </w:rPr>
        <w:t>This should be used when the Committee does not have authority to make decisions and must make a recommendation to its parent Committee.</w:t>
      </w:r>
    </w:p>
    <w:p w:rsidR="00182314" w:rsidRPr="00E5069E" w:rsidRDefault="00182314" w:rsidP="00182314">
      <w:pPr>
        <w:pStyle w:val="NormalWeb"/>
        <w:spacing w:line="24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182314" w:rsidRPr="00E5069E" w:rsidRDefault="00182314" w:rsidP="00182314">
      <w:pPr>
        <w:pStyle w:val="NormalWeb"/>
        <w:spacing w:line="240" w:lineRule="auto"/>
        <w:jc w:val="both"/>
        <w:rPr>
          <w:rFonts w:ascii="Calibri" w:hAnsi="Calibri"/>
          <w:color w:val="auto"/>
          <w:sz w:val="22"/>
          <w:szCs w:val="22"/>
        </w:rPr>
      </w:pPr>
      <w:r w:rsidRPr="00E5069E">
        <w:rPr>
          <w:rStyle w:val="Strong"/>
          <w:rFonts w:ascii="Calibri" w:hAnsi="Calibri"/>
          <w:color w:val="auto"/>
          <w:sz w:val="22"/>
          <w:szCs w:val="22"/>
        </w:rPr>
        <w:t>3. &lt;name of the Committee&gt; is asked to CONSIDER...</w:t>
      </w:r>
    </w:p>
    <w:p w:rsidR="00182314" w:rsidRPr="00E5069E" w:rsidRDefault="00182314" w:rsidP="00182314">
      <w:pPr>
        <w:pStyle w:val="NormalWeb"/>
        <w:spacing w:line="240" w:lineRule="auto"/>
        <w:jc w:val="both"/>
        <w:rPr>
          <w:rStyle w:val="Emphasis"/>
          <w:rFonts w:ascii="Calibri" w:hAnsi="Calibri"/>
          <w:i w:val="0"/>
          <w:color w:val="auto"/>
          <w:sz w:val="22"/>
          <w:szCs w:val="22"/>
        </w:rPr>
      </w:pPr>
      <w:r w:rsidRPr="00E5069E">
        <w:rPr>
          <w:rStyle w:val="Emphasis"/>
          <w:rFonts w:ascii="Calibri" w:hAnsi="Calibri"/>
          <w:i w:val="0"/>
          <w:color w:val="auto"/>
          <w:sz w:val="22"/>
          <w:szCs w:val="22"/>
        </w:rPr>
        <w:t xml:space="preserve">This should be used when the Committee is being asked to have a discussion on a paper </w:t>
      </w:r>
      <w:r w:rsidR="00366679" w:rsidRPr="00E5069E">
        <w:rPr>
          <w:rStyle w:val="Emphasis"/>
          <w:rFonts w:ascii="Calibri" w:hAnsi="Calibri"/>
          <w:i w:val="0"/>
          <w:color w:val="auto"/>
          <w:sz w:val="22"/>
          <w:szCs w:val="22"/>
        </w:rPr>
        <w:t>which may or may not lead to a recommendation or decision</w:t>
      </w:r>
      <w:r w:rsidRPr="00E5069E">
        <w:rPr>
          <w:rStyle w:val="Emphasis"/>
          <w:rFonts w:ascii="Calibri" w:hAnsi="Calibri"/>
          <w:i w:val="0"/>
          <w:color w:val="auto"/>
          <w:sz w:val="22"/>
          <w:szCs w:val="22"/>
        </w:rPr>
        <w:t>.</w:t>
      </w:r>
    </w:p>
    <w:p w:rsidR="00182314" w:rsidRPr="00E5069E" w:rsidRDefault="00182314" w:rsidP="00182314">
      <w:pPr>
        <w:pStyle w:val="NormalWeb"/>
        <w:spacing w:line="24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182314" w:rsidRPr="00E5069E" w:rsidRDefault="00182314" w:rsidP="00182314">
      <w:pPr>
        <w:pStyle w:val="NormalWeb"/>
        <w:spacing w:line="240" w:lineRule="auto"/>
        <w:jc w:val="both"/>
        <w:rPr>
          <w:rStyle w:val="Strong"/>
          <w:rFonts w:ascii="Calibri" w:hAnsi="Calibri"/>
          <w:color w:val="auto"/>
          <w:sz w:val="22"/>
          <w:szCs w:val="22"/>
        </w:rPr>
      </w:pPr>
      <w:r w:rsidRPr="00E5069E">
        <w:rPr>
          <w:rStyle w:val="Strong"/>
          <w:rFonts w:ascii="Calibri" w:hAnsi="Calibri"/>
          <w:color w:val="auto"/>
          <w:sz w:val="22"/>
          <w:szCs w:val="22"/>
        </w:rPr>
        <w:t xml:space="preserve">4. &lt;name of the </w:t>
      </w:r>
      <w:r w:rsidR="0060551B" w:rsidRPr="00E5069E">
        <w:rPr>
          <w:rStyle w:val="Strong"/>
          <w:rFonts w:ascii="Calibri" w:hAnsi="Calibri"/>
          <w:color w:val="auto"/>
          <w:sz w:val="22"/>
          <w:szCs w:val="22"/>
        </w:rPr>
        <w:t>Committee&gt; is asked to NOTE…</w:t>
      </w:r>
    </w:p>
    <w:p w:rsidR="00182314" w:rsidRPr="00E5069E" w:rsidRDefault="00182314" w:rsidP="00182314">
      <w:pPr>
        <w:pStyle w:val="NormalWeb"/>
        <w:spacing w:line="240" w:lineRule="auto"/>
        <w:jc w:val="both"/>
        <w:rPr>
          <w:rStyle w:val="Emphasis"/>
          <w:rFonts w:ascii="Calibri" w:hAnsi="Calibri"/>
          <w:i w:val="0"/>
          <w:color w:val="auto"/>
          <w:sz w:val="22"/>
          <w:szCs w:val="22"/>
        </w:rPr>
      </w:pPr>
      <w:r w:rsidRPr="00E5069E">
        <w:rPr>
          <w:rStyle w:val="Emphasis"/>
          <w:rFonts w:ascii="Calibri" w:hAnsi="Calibri"/>
          <w:i w:val="0"/>
          <w:color w:val="auto"/>
          <w:sz w:val="22"/>
          <w:szCs w:val="22"/>
        </w:rPr>
        <w:t>This should be used when the Committee is being asked to note a paper which is not for consideration or for action.</w:t>
      </w:r>
    </w:p>
    <w:p w:rsidR="005A310A" w:rsidRPr="00E5069E" w:rsidRDefault="005A310A" w:rsidP="00182314">
      <w:pPr>
        <w:pStyle w:val="NormalWeb"/>
        <w:spacing w:line="240" w:lineRule="auto"/>
        <w:jc w:val="both"/>
        <w:rPr>
          <w:rStyle w:val="Emphasis"/>
          <w:rFonts w:ascii="Calibri" w:hAnsi="Calibri"/>
          <w:i w:val="0"/>
          <w:color w:val="auto"/>
          <w:sz w:val="22"/>
          <w:szCs w:val="22"/>
        </w:rPr>
      </w:pPr>
    </w:p>
    <w:p w:rsidR="005A310A" w:rsidRPr="00E5069E" w:rsidRDefault="005A310A" w:rsidP="00182314">
      <w:pPr>
        <w:pStyle w:val="NormalWeb"/>
        <w:spacing w:line="240" w:lineRule="auto"/>
        <w:jc w:val="both"/>
        <w:rPr>
          <w:rStyle w:val="Emphasis"/>
          <w:rFonts w:ascii="Calibri" w:hAnsi="Calibri"/>
          <w:b/>
          <w:i w:val="0"/>
          <w:color w:val="auto"/>
          <w:sz w:val="22"/>
          <w:szCs w:val="22"/>
        </w:rPr>
      </w:pPr>
      <w:r w:rsidRPr="00E5069E">
        <w:rPr>
          <w:rStyle w:val="Emphasis"/>
          <w:rFonts w:ascii="Calibri" w:hAnsi="Calibri"/>
          <w:b/>
          <w:i w:val="0"/>
          <w:color w:val="auto"/>
          <w:sz w:val="22"/>
          <w:szCs w:val="22"/>
        </w:rPr>
        <w:t>5. &lt;name of Committee&gt; is asked to RECEIVE…</w:t>
      </w:r>
    </w:p>
    <w:p w:rsidR="005A310A" w:rsidRPr="00E5069E" w:rsidRDefault="005A310A" w:rsidP="00182314">
      <w:pPr>
        <w:pStyle w:val="NormalWeb"/>
        <w:spacing w:line="240" w:lineRule="auto"/>
        <w:jc w:val="both"/>
        <w:rPr>
          <w:rFonts w:ascii="Calibri" w:hAnsi="Calibri"/>
          <w:i/>
          <w:color w:val="auto"/>
          <w:sz w:val="22"/>
          <w:szCs w:val="22"/>
        </w:rPr>
      </w:pPr>
      <w:r w:rsidRPr="00E5069E">
        <w:rPr>
          <w:rStyle w:val="Emphasis"/>
          <w:rFonts w:ascii="Calibri" w:hAnsi="Calibri"/>
          <w:i w:val="0"/>
          <w:color w:val="auto"/>
          <w:sz w:val="22"/>
          <w:szCs w:val="22"/>
        </w:rPr>
        <w:t xml:space="preserve">This should be used when the Committee is being asked to receive an oral report, or a written report where there are other actions following i.e. the Committee is asked to RECEIVE the report and a) NOTE the information and b) CONSIDER the recommendation etc. </w:t>
      </w:r>
    </w:p>
    <w:p w:rsidR="00783778" w:rsidRDefault="00783778" w:rsidP="00182314">
      <w:pPr>
        <w:jc w:val="both"/>
      </w:pPr>
    </w:p>
    <w:sectPr w:rsidR="00783778">
      <w:pgSz w:w="11907" w:h="16840"/>
      <w:pgMar w:top="1440" w:right="1440" w:bottom="144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D1" w:rsidRDefault="005473D1">
      <w:r>
        <w:separator/>
      </w:r>
    </w:p>
  </w:endnote>
  <w:endnote w:type="continuationSeparator" w:id="0">
    <w:p w:rsidR="005473D1" w:rsidRDefault="0054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D1" w:rsidRDefault="005473D1">
      <w:r>
        <w:separator/>
      </w:r>
    </w:p>
  </w:footnote>
  <w:footnote w:type="continuationSeparator" w:id="0">
    <w:p w:rsidR="005473D1" w:rsidRDefault="00547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14"/>
    <w:rsid w:val="000E3D5C"/>
    <w:rsid w:val="000F54EE"/>
    <w:rsid w:val="0011391A"/>
    <w:rsid w:val="001564FB"/>
    <w:rsid w:val="00182314"/>
    <w:rsid w:val="0019107A"/>
    <w:rsid w:val="001F77A3"/>
    <w:rsid w:val="0021030B"/>
    <w:rsid w:val="002450B3"/>
    <w:rsid w:val="00256757"/>
    <w:rsid w:val="00285E88"/>
    <w:rsid w:val="0034795A"/>
    <w:rsid w:val="00366506"/>
    <w:rsid w:val="00366679"/>
    <w:rsid w:val="003D5543"/>
    <w:rsid w:val="003F2D8D"/>
    <w:rsid w:val="004024D1"/>
    <w:rsid w:val="00434999"/>
    <w:rsid w:val="004C5F96"/>
    <w:rsid w:val="004F6EB0"/>
    <w:rsid w:val="00511457"/>
    <w:rsid w:val="00523A01"/>
    <w:rsid w:val="0053227F"/>
    <w:rsid w:val="00546DC2"/>
    <w:rsid w:val="005473D1"/>
    <w:rsid w:val="005A310A"/>
    <w:rsid w:val="0060551B"/>
    <w:rsid w:val="0062213B"/>
    <w:rsid w:val="006E3454"/>
    <w:rsid w:val="006F682C"/>
    <w:rsid w:val="00783778"/>
    <w:rsid w:val="00793042"/>
    <w:rsid w:val="007A18EE"/>
    <w:rsid w:val="007E64EA"/>
    <w:rsid w:val="007F7744"/>
    <w:rsid w:val="0080359F"/>
    <w:rsid w:val="008106E6"/>
    <w:rsid w:val="008336EB"/>
    <w:rsid w:val="008640FD"/>
    <w:rsid w:val="008908F3"/>
    <w:rsid w:val="008E7206"/>
    <w:rsid w:val="009D01BF"/>
    <w:rsid w:val="00A064AA"/>
    <w:rsid w:val="00A10B86"/>
    <w:rsid w:val="00A34F88"/>
    <w:rsid w:val="00AA6448"/>
    <w:rsid w:val="00B06368"/>
    <w:rsid w:val="00B66679"/>
    <w:rsid w:val="00BD687F"/>
    <w:rsid w:val="00BF4177"/>
    <w:rsid w:val="00C76D6C"/>
    <w:rsid w:val="00D1060F"/>
    <w:rsid w:val="00DC174F"/>
    <w:rsid w:val="00DE116C"/>
    <w:rsid w:val="00E010D2"/>
    <w:rsid w:val="00E5069E"/>
    <w:rsid w:val="00E8071A"/>
    <w:rsid w:val="00EE054B"/>
    <w:rsid w:val="00EF2E5F"/>
    <w:rsid w:val="00F44363"/>
    <w:rsid w:val="00F6511D"/>
    <w:rsid w:val="00F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FC70B-DB18-47C2-9971-C2558E7B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14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keepLines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1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spacing w:before="120"/>
      <w:ind w:right="851"/>
    </w:pPr>
    <w:rPr>
      <w:sz w:val="28"/>
    </w:rPr>
  </w:style>
  <w:style w:type="paragraph" w:styleId="Footer">
    <w:name w:val="foot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Header">
    <w:name w:val="head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note">
    <w:name w:val="note"/>
    <w:basedOn w:val="Normal"/>
    <w:next w:val="Normal"/>
    <w:pPr>
      <w:ind w:left="567" w:right="567"/>
      <w:jc w:val="both"/>
    </w:pPr>
    <w:rPr>
      <w:i/>
      <w:sz w:val="20"/>
    </w:rPr>
  </w:style>
  <w:style w:type="paragraph" w:customStyle="1" w:styleId="Xref">
    <w:name w:val="Xref"/>
    <w:basedOn w:val="Normal"/>
    <w:next w:val="Normal"/>
    <w:rPr>
      <w:i/>
      <w:sz w:val="20"/>
    </w:rPr>
  </w:style>
  <w:style w:type="paragraph" w:styleId="NormalWeb">
    <w:name w:val="Normal (Web)"/>
    <w:basedOn w:val="Normal"/>
    <w:rsid w:val="00182314"/>
    <w:pPr>
      <w:spacing w:line="360" w:lineRule="atLeast"/>
    </w:pPr>
    <w:rPr>
      <w:color w:val="244857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182314"/>
    <w:rPr>
      <w:b/>
      <w:bCs/>
    </w:rPr>
  </w:style>
  <w:style w:type="character" w:styleId="Emphasis">
    <w:name w:val="Emphasis"/>
    <w:basedOn w:val="DefaultParagraphFont"/>
    <w:qFormat/>
    <w:rsid w:val="00182314"/>
    <w:rPr>
      <w:i/>
      <w:iCs/>
    </w:rPr>
  </w:style>
  <w:style w:type="character" w:styleId="Hyperlink">
    <w:name w:val="Hyperlink"/>
    <w:basedOn w:val="DefaultParagraphFont"/>
    <w:rsid w:val="00182314"/>
    <w:rPr>
      <w:color w:val="0000FF"/>
      <w:u w:val="single"/>
    </w:rPr>
  </w:style>
  <w:style w:type="character" w:styleId="FollowedHyperlink">
    <w:name w:val="FollowedHyperlink"/>
    <w:basedOn w:val="DefaultParagraphFont"/>
    <w:rsid w:val="00BF4177"/>
    <w:rPr>
      <w:color w:val="800080"/>
      <w:u w:val="single"/>
    </w:rPr>
  </w:style>
  <w:style w:type="table" w:styleId="TableGrid">
    <w:name w:val="Table Grid"/>
    <w:basedOn w:val="TableNormal"/>
    <w:rsid w:val="0060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E3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3D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ssex.ac.uk/secretariat/documents/cover_templat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B2069E56</Template>
  <TotalTime>0</TotalTime>
  <Pages>1</Pages>
  <Words>290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University of Sussex</Company>
  <LinksUpToDate>false</LinksUpToDate>
  <CharactersWithSpaces>1731</CharactersWithSpaces>
  <SharedDoc>false</SharedDoc>
  <HLinks>
    <vt:vector size="6" baseType="variant">
      <vt:variant>
        <vt:i4>6357075</vt:i4>
      </vt:variant>
      <vt:variant>
        <vt:i4>0</vt:i4>
      </vt:variant>
      <vt:variant>
        <vt:i4>0</vt:i4>
      </vt:variant>
      <vt:variant>
        <vt:i4>5</vt:i4>
      </vt:variant>
      <vt:variant>
        <vt:lpwstr>http://www.sussex.ac.uk/secretariat/documents/cover_template.doc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Alan Soutter</dc:creator>
  <cp:keywords/>
  <dc:description/>
  <cp:lastModifiedBy>Kate Knight</cp:lastModifiedBy>
  <cp:revision>4</cp:revision>
  <cp:lastPrinted>2016-08-23T12:46:00Z</cp:lastPrinted>
  <dcterms:created xsi:type="dcterms:W3CDTF">2016-08-23T12:43:00Z</dcterms:created>
  <dcterms:modified xsi:type="dcterms:W3CDTF">2018-11-30T11:06:00Z</dcterms:modified>
</cp:coreProperties>
</file>