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F" w:rsidRDefault="000B5C6F" w:rsidP="000B5C6F">
      <w:pPr>
        <w:pStyle w:val="Title"/>
        <w:ind w:left="-567"/>
        <w:rPr>
          <w:rFonts w:ascii="Arial" w:hAnsi="Arial" w:cs="Arial"/>
        </w:rPr>
      </w:pPr>
      <w:r>
        <w:rPr>
          <w:rFonts w:ascii="Arial" w:hAnsi="Arial" w:cs="Arial"/>
        </w:rPr>
        <w:t>School of Life Sciences</w:t>
      </w:r>
    </w:p>
    <w:p w:rsidR="000B5C6F" w:rsidRDefault="000B5C6F" w:rsidP="000B5C6F">
      <w:pPr>
        <w:pStyle w:val="Subtitle"/>
        <w:ind w:left="-567"/>
      </w:pPr>
      <w:r>
        <w:t>ECOLOGY &amp; CONSERVATION (</w:t>
      </w:r>
      <w:proofErr w:type="spellStart"/>
      <w:r>
        <w:t>ECon</w:t>
      </w:r>
      <w:proofErr w:type="spellEnd"/>
      <w:r>
        <w:t>) Majors</w:t>
      </w:r>
    </w:p>
    <w:p w:rsidR="000B5C6F" w:rsidRDefault="000B5C6F" w:rsidP="000B5C6F">
      <w:pPr>
        <w:ind w:left="-567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Final Year Options for 2013-2014</w:t>
      </w:r>
    </w:p>
    <w:p w:rsidR="000B5C6F" w:rsidRDefault="000B5C6F" w:rsidP="000B5C6F">
      <w:pPr>
        <w:rPr>
          <w:rFonts w:ascii="Arial" w:hAnsi="Arial" w:cs="Arial"/>
          <w:sz w:val="22"/>
        </w:rPr>
      </w:pPr>
    </w:p>
    <w:p w:rsidR="000B5C6F" w:rsidRDefault="000B5C6F" w:rsidP="000B5C6F">
      <w:pPr>
        <w:rPr>
          <w:rFonts w:ascii="Arial" w:hAnsi="Arial" w:cs="Arial"/>
          <w:b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4111"/>
      </w:tblGrid>
      <w:tr w:rsidR="000B5C6F" w:rsidTr="004018A5">
        <w:trPr>
          <w:cantSplit/>
        </w:trPr>
        <w:tc>
          <w:tcPr>
            <w:tcW w:w="4678" w:type="dxa"/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(in CAPITAL letters)</w:t>
            </w:r>
          </w:p>
        </w:tc>
        <w:tc>
          <w:tcPr>
            <w:tcW w:w="1276" w:type="dxa"/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</w:t>
            </w:r>
          </w:p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Year </w:t>
            </w:r>
          </w:p>
        </w:tc>
        <w:tc>
          <w:tcPr>
            <w:tcW w:w="4111" w:type="dxa"/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</w:tr>
      <w:tr w:rsidR="000B5C6F" w:rsidTr="004018A5">
        <w:trPr>
          <w:cantSplit/>
        </w:trPr>
        <w:tc>
          <w:tcPr>
            <w:tcW w:w="4678" w:type="dxa"/>
          </w:tcPr>
          <w:p w:rsidR="000B5C6F" w:rsidRDefault="000B5C6F" w:rsidP="004018A5">
            <w:pPr>
              <w:rPr>
                <w:rFonts w:ascii="Arial" w:hAnsi="Arial" w:cs="Arial"/>
              </w:rPr>
            </w:pPr>
          </w:p>
          <w:p w:rsidR="000B5C6F" w:rsidRDefault="000B5C6F" w:rsidP="00401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5C6F" w:rsidRDefault="000B5C6F" w:rsidP="004018A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B5C6F" w:rsidRDefault="000B5C6F" w:rsidP="004018A5">
            <w:pPr>
              <w:rPr>
                <w:rFonts w:ascii="Arial" w:hAnsi="Arial" w:cs="Arial"/>
              </w:rPr>
            </w:pPr>
          </w:p>
        </w:tc>
      </w:tr>
    </w:tbl>
    <w:p w:rsidR="000B5C6F" w:rsidRDefault="000B5C6F" w:rsidP="000B5C6F">
      <w:pPr>
        <w:rPr>
          <w:rFonts w:ascii="Arial" w:hAnsi="Arial" w:cs="Arial"/>
        </w:rPr>
      </w:pPr>
    </w:p>
    <w:p w:rsidR="000B5C6F" w:rsidRDefault="000B5C6F" w:rsidP="000B5C6F">
      <w:pPr>
        <w:tabs>
          <w:tab w:val="left" w:pos="9450"/>
        </w:tabs>
        <w:ind w:left="-567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Please note:</w:t>
      </w:r>
    </w:p>
    <w:p w:rsidR="000B5C6F" w:rsidRDefault="000B5C6F" w:rsidP="000B5C6F">
      <w:pPr>
        <w:numPr>
          <w:ilvl w:val="0"/>
          <w:numId w:val="1"/>
        </w:numPr>
        <w:tabs>
          <w:tab w:val="num" w:pos="0"/>
          <w:tab w:val="left" w:pos="9450"/>
        </w:tabs>
        <w:ind w:left="0" w:hanging="56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Students can only take </w:t>
      </w:r>
      <w:r>
        <w:rPr>
          <w:rFonts w:ascii="Arial" w:hAnsi="Arial" w:cs="Arial"/>
          <w:b/>
          <w:bCs/>
          <w:iCs/>
          <w:sz w:val="22"/>
          <w:u w:val="single"/>
        </w:rPr>
        <w:t>one</w:t>
      </w:r>
      <w:r>
        <w:rPr>
          <w:rFonts w:ascii="Arial" w:hAnsi="Arial" w:cs="Arial"/>
          <w:iCs/>
          <w:sz w:val="22"/>
        </w:rPr>
        <w:t xml:space="preserve"> 30-credit Geography course in total.</w:t>
      </w:r>
    </w:p>
    <w:p w:rsidR="000B5C6F" w:rsidRPr="00920A27" w:rsidRDefault="000B5C6F" w:rsidP="000B5C6F">
      <w:pPr>
        <w:numPr>
          <w:ilvl w:val="0"/>
          <w:numId w:val="1"/>
        </w:numPr>
        <w:tabs>
          <w:tab w:val="num" w:pos="0"/>
          <w:tab w:val="left" w:pos="9450"/>
        </w:tabs>
        <w:ind w:left="0" w:hanging="567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Because the Project is done in the autumn term, students will generally need to choose </w:t>
      </w:r>
      <w:r>
        <w:rPr>
          <w:rFonts w:ascii="Arial" w:hAnsi="Arial" w:cs="Arial"/>
          <w:b/>
          <w:bCs/>
          <w:sz w:val="22"/>
        </w:rPr>
        <w:t>two</w:t>
      </w:r>
      <w:r>
        <w:rPr>
          <w:rFonts w:ascii="Arial" w:hAnsi="Arial" w:cs="Arial"/>
          <w:sz w:val="22"/>
        </w:rPr>
        <w:t xml:space="preserve"> options in the autumn term, and </w:t>
      </w:r>
      <w:r w:rsidRPr="00595D48">
        <w:rPr>
          <w:rFonts w:ascii="Arial" w:hAnsi="Arial" w:cs="Arial"/>
          <w:b/>
          <w:bCs/>
          <w:sz w:val="22"/>
        </w:rPr>
        <w:t>three or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four </w:t>
      </w:r>
      <w:r w:rsidRPr="0039157B">
        <w:rPr>
          <w:rFonts w:ascii="Arial" w:hAnsi="Arial" w:cs="Arial"/>
          <w:b/>
          <w:sz w:val="22"/>
        </w:rPr>
        <w:t>options</w:t>
      </w:r>
      <w:r>
        <w:rPr>
          <w:rFonts w:ascii="Arial" w:hAnsi="Arial" w:cs="Arial"/>
          <w:sz w:val="22"/>
        </w:rPr>
        <w:t xml:space="preserve"> in the spring term. You must have a </w:t>
      </w:r>
      <w:r>
        <w:rPr>
          <w:rFonts w:ascii="Arial" w:hAnsi="Arial" w:cs="Arial"/>
          <w:b/>
          <w:bCs/>
          <w:sz w:val="22"/>
        </w:rPr>
        <w:t>total of 90 course credits for the two terms</w:t>
      </w:r>
      <w:r>
        <w:rPr>
          <w:rFonts w:ascii="Arial" w:hAnsi="Arial" w:cs="Arial"/>
          <w:sz w:val="22"/>
        </w:rPr>
        <w:t>.</w:t>
      </w:r>
    </w:p>
    <w:p w:rsidR="000B5C6F" w:rsidRPr="00B0360A" w:rsidRDefault="000B5C6F" w:rsidP="000B5C6F">
      <w:pPr>
        <w:numPr>
          <w:ilvl w:val="0"/>
          <w:numId w:val="1"/>
        </w:numPr>
        <w:tabs>
          <w:tab w:val="num" w:pos="0"/>
          <w:tab w:val="left" w:pos="9450"/>
        </w:tabs>
        <w:ind w:left="0" w:hanging="567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Please </w:t>
      </w:r>
      <w:r>
        <w:rPr>
          <w:rFonts w:ascii="Arial" w:hAnsi="Arial" w:cs="Arial"/>
          <w:b/>
          <w:bCs/>
          <w:sz w:val="22"/>
        </w:rPr>
        <w:t>do not</w:t>
      </w:r>
      <w:r>
        <w:rPr>
          <w:rFonts w:ascii="Arial" w:hAnsi="Arial" w:cs="Arial"/>
          <w:sz w:val="22"/>
        </w:rPr>
        <w:t xml:space="preserve"> choose an option if you do not fulfil the prerequisites.</w:t>
      </w:r>
    </w:p>
    <w:p w:rsidR="000B5C6F" w:rsidRDefault="000B5C6F" w:rsidP="000B5C6F">
      <w:pPr>
        <w:numPr>
          <w:ilvl w:val="0"/>
          <w:numId w:val="1"/>
        </w:numPr>
        <w:tabs>
          <w:tab w:val="num" w:pos="0"/>
          <w:tab w:val="left" w:pos="9450"/>
        </w:tabs>
        <w:ind w:left="0" w:hanging="567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>We encourage you to discuss your options with your academic adviser.</w:t>
      </w:r>
    </w:p>
    <w:p w:rsidR="000B5C6F" w:rsidRDefault="000B5C6F" w:rsidP="000B5C6F">
      <w:pPr>
        <w:tabs>
          <w:tab w:val="left" w:pos="9450"/>
        </w:tabs>
        <w:rPr>
          <w:rFonts w:ascii="Arial" w:hAnsi="Arial" w:cs="Arial"/>
          <w:i/>
          <w:sz w:val="22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4111"/>
      </w:tblGrid>
      <w:tr w:rsidR="000B5C6F" w:rsidTr="004018A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ECon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Majors: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you must do:</w:t>
            </w:r>
          </w:p>
        </w:tc>
        <w:tc>
          <w:tcPr>
            <w:tcW w:w="4111" w:type="dxa"/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you can do:</w:t>
            </w:r>
          </w:p>
        </w:tc>
      </w:tr>
      <w:tr w:rsidR="000B5C6F" w:rsidTr="004018A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Take a total of 120 credits in the year (made up of options (90 credits) plus a project (30 credits))</w:t>
            </w:r>
          </w:p>
        </w:tc>
        <w:tc>
          <w:tcPr>
            <w:tcW w:w="4111" w:type="dxa"/>
          </w:tcPr>
          <w:p w:rsidR="000B5C6F" w:rsidRDefault="000B5C6F" w:rsidP="00401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option listed on the next page as available for </w:t>
            </w:r>
            <w:proofErr w:type="spellStart"/>
            <w:r>
              <w:rPr>
                <w:rFonts w:ascii="Arial" w:hAnsi="Arial" w:cs="Arial"/>
                <w:sz w:val="20"/>
              </w:rPr>
              <w:t>ECon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0B5C6F" w:rsidRDefault="000B5C6F" w:rsidP="000B5C6F">
      <w:pPr>
        <w:rPr>
          <w:rFonts w:ascii="Arial" w:hAnsi="Arial" w:cs="Arial"/>
          <w:b/>
          <w:sz w:val="20"/>
        </w:rPr>
      </w:pPr>
    </w:p>
    <w:p w:rsidR="000B5C6F" w:rsidRPr="00172CE4" w:rsidRDefault="000B5C6F" w:rsidP="000B5C6F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list the courses you wish to take:</w:t>
      </w: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593"/>
        <w:gridCol w:w="5244"/>
        <w:gridCol w:w="993"/>
        <w:gridCol w:w="2268"/>
      </w:tblGrid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Pr="002B7F9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Course Code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Course Name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credits</w:t>
            </w:r>
          </w:p>
        </w:tc>
      </w:tr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Aut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Aut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Spr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Spr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Spr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Spr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Tr="004018A5">
        <w:trPr>
          <w:cantSplit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Life Sciences/Geography Research Project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Aut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0B5C6F" w:rsidTr="004018A5">
        <w:trPr>
          <w:cantSplit/>
        </w:trPr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Default="000B5C6F" w:rsidP="004018A5">
            <w:pPr>
              <w:tabs>
                <w:tab w:val="left" w:pos="5052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  <w:t>Total number of credits: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6F" w:rsidRPr="002B7F9F" w:rsidRDefault="000B5C6F" w:rsidP="004018A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120</w:t>
            </w:r>
          </w:p>
          <w:p w:rsidR="000B5C6F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</w:tbl>
    <w:p w:rsidR="000B5C6F" w:rsidRPr="00A10F02" w:rsidRDefault="000B5C6F" w:rsidP="000B5C6F">
      <w:pPr>
        <w:ind w:left="-6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also list your choice of reserve options: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559"/>
        <w:gridCol w:w="5245"/>
      </w:tblGrid>
      <w:tr w:rsidR="000B5C6F" w:rsidRPr="005E29AA" w:rsidTr="004018A5">
        <w:tc>
          <w:tcPr>
            <w:tcW w:w="3261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B5C6F" w:rsidRPr="005E29AA" w:rsidRDefault="000B5C6F" w:rsidP="004018A5">
            <w:pPr>
              <w:rPr>
                <w:rFonts w:ascii="Arial" w:hAnsi="Arial" w:cs="Arial"/>
                <w:b/>
                <w:bCs/>
                <w:sz w:val="22"/>
              </w:rPr>
            </w:pPr>
            <w:r w:rsidRPr="005E29AA">
              <w:rPr>
                <w:rFonts w:ascii="Arial" w:hAnsi="Arial" w:cs="Arial"/>
                <w:b/>
                <w:bCs/>
                <w:sz w:val="22"/>
              </w:rPr>
              <w:t>Course code</w:t>
            </w:r>
          </w:p>
        </w:tc>
        <w:tc>
          <w:tcPr>
            <w:tcW w:w="5245" w:type="dxa"/>
          </w:tcPr>
          <w:p w:rsidR="000B5C6F" w:rsidRPr="005E29AA" w:rsidRDefault="000B5C6F" w:rsidP="004018A5">
            <w:pPr>
              <w:rPr>
                <w:rFonts w:ascii="Arial" w:hAnsi="Arial" w:cs="Arial"/>
                <w:b/>
                <w:bCs/>
                <w:sz w:val="22"/>
              </w:rPr>
            </w:pPr>
            <w:r w:rsidRPr="005E29AA">
              <w:rPr>
                <w:rFonts w:ascii="Arial" w:hAnsi="Arial" w:cs="Arial"/>
                <w:b/>
                <w:bCs/>
                <w:sz w:val="22"/>
              </w:rPr>
              <w:t>Course name</w:t>
            </w:r>
          </w:p>
        </w:tc>
      </w:tr>
      <w:tr w:rsidR="000B5C6F" w:rsidRPr="005E29AA" w:rsidTr="004018A5">
        <w:tc>
          <w:tcPr>
            <w:tcW w:w="3261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  <w:r w:rsidRPr="005E29AA">
              <w:rPr>
                <w:rFonts w:ascii="Arial" w:hAnsi="Arial" w:cs="Arial"/>
                <w:sz w:val="22"/>
              </w:rPr>
              <w:t>Autumn term reserve option 1</w:t>
            </w:r>
          </w:p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RPr="005E29AA" w:rsidTr="004018A5">
        <w:tc>
          <w:tcPr>
            <w:tcW w:w="3261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  <w:r w:rsidRPr="005E29AA">
              <w:rPr>
                <w:rFonts w:ascii="Arial" w:hAnsi="Arial" w:cs="Arial"/>
                <w:sz w:val="22"/>
              </w:rPr>
              <w:t>Autumn term reserve option 2</w:t>
            </w:r>
          </w:p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RPr="005E29AA" w:rsidTr="004018A5">
        <w:tc>
          <w:tcPr>
            <w:tcW w:w="3261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  <w:r w:rsidRPr="005E29AA">
              <w:rPr>
                <w:rFonts w:ascii="Arial" w:hAnsi="Arial" w:cs="Arial"/>
                <w:sz w:val="22"/>
              </w:rPr>
              <w:t>Spring term reserve option 1</w:t>
            </w:r>
          </w:p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  <w:tr w:rsidR="000B5C6F" w:rsidRPr="005E29AA" w:rsidTr="004018A5">
        <w:tc>
          <w:tcPr>
            <w:tcW w:w="3261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  <w:r w:rsidRPr="005E29AA">
              <w:rPr>
                <w:rFonts w:ascii="Arial" w:hAnsi="Arial" w:cs="Arial"/>
                <w:sz w:val="22"/>
              </w:rPr>
              <w:t>Spring term reserve option 2</w:t>
            </w:r>
          </w:p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:rsidR="000B5C6F" w:rsidRPr="005E29AA" w:rsidRDefault="000B5C6F" w:rsidP="004018A5">
            <w:pPr>
              <w:rPr>
                <w:rFonts w:ascii="Arial" w:hAnsi="Arial" w:cs="Arial"/>
                <w:sz w:val="22"/>
              </w:rPr>
            </w:pPr>
          </w:p>
        </w:tc>
      </w:tr>
    </w:tbl>
    <w:p w:rsidR="000B5C6F" w:rsidRDefault="000B5C6F" w:rsidP="000B5C6F">
      <w:pPr>
        <w:ind w:left="-600"/>
        <w:rPr>
          <w:rFonts w:ascii="Arial" w:hAnsi="Arial" w:cs="Arial"/>
          <w:sz w:val="22"/>
        </w:rPr>
      </w:pPr>
    </w:p>
    <w:p w:rsidR="000B5C6F" w:rsidRDefault="000B5C6F" w:rsidP="000B5C6F">
      <w:pPr>
        <w:pStyle w:val="BodyText3"/>
        <w:ind w:left="-567"/>
        <w:rPr>
          <w:rFonts w:ascii="Arial" w:hAnsi="Arial" w:cs="Arial"/>
        </w:rPr>
      </w:pPr>
      <w:r>
        <w:rPr>
          <w:rFonts w:ascii="Arial" w:hAnsi="Arial" w:cs="Arial"/>
        </w:rPr>
        <w:t>Students Signature........................................……………………………  Date ...............................</w:t>
      </w:r>
    </w:p>
    <w:p w:rsidR="000B5C6F" w:rsidRDefault="000B5C6F" w:rsidP="000B5C6F">
      <w:pPr>
        <w:pStyle w:val="BodyText3"/>
        <w:rPr>
          <w:rFonts w:ascii="Arial" w:hAnsi="Arial" w:cs="Arial"/>
        </w:rPr>
      </w:pPr>
    </w:p>
    <w:p w:rsidR="000B5C6F" w:rsidRDefault="000B5C6F" w:rsidP="000B5C6F">
      <w:pPr>
        <w:pStyle w:val="BodyText3"/>
        <w:ind w:left="-567"/>
        <w:rPr>
          <w:rFonts w:ascii="Arial" w:hAnsi="Arial" w:cs="Arial"/>
        </w:rPr>
      </w:pPr>
      <w:r>
        <w:rPr>
          <w:rFonts w:ascii="Arial" w:hAnsi="Arial" w:cs="Arial"/>
        </w:rPr>
        <w:t>Academic Advisor Signature…………………………………………………… Date………………………</w:t>
      </w:r>
    </w:p>
    <w:p w:rsidR="000B5C6F" w:rsidRDefault="000B5C6F" w:rsidP="000B5C6F">
      <w:pPr>
        <w:pStyle w:val="BodyText2"/>
        <w:ind w:left="-567"/>
        <w:rPr>
          <w:rFonts w:ascii="Arial" w:hAnsi="Arial" w:cs="Arial"/>
          <w:sz w:val="22"/>
          <w:szCs w:val="22"/>
        </w:rPr>
      </w:pPr>
    </w:p>
    <w:p w:rsidR="000B5C6F" w:rsidRPr="00C024A7" w:rsidRDefault="000B5C6F" w:rsidP="000B5C6F">
      <w:pPr>
        <w:pStyle w:val="BodyText2"/>
        <w:ind w:left="-567"/>
        <w:rPr>
          <w:rFonts w:ascii="Arial" w:hAnsi="Arial" w:cs="Arial"/>
          <w:sz w:val="22"/>
          <w:szCs w:val="22"/>
        </w:rPr>
      </w:pPr>
      <w:r w:rsidRPr="00C024A7">
        <w:rPr>
          <w:rFonts w:ascii="Arial" w:hAnsi="Arial" w:cs="Arial"/>
          <w:sz w:val="22"/>
          <w:szCs w:val="22"/>
        </w:rPr>
        <w:t>Please note; the School Office will not accept your form unless your Academic Advisor has signed it.</w:t>
      </w:r>
    </w:p>
    <w:p w:rsidR="000B5C6F" w:rsidRPr="00C024A7" w:rsidRDefault="000B5C6F" w:rsidP="000B5C6F">
      <w:pPr>
        <w:pStyle w:val="BodyText2"/>
        <w:ind w:left="-567"/>
        <w:rPr>
          <w:rFonts w:ascii="Arial" w:hAnsi="Arial" w:cs="Arial"/>
          <w:sz w:val="22"/>
          <w:szCs w:val="22"/>
        </w:rPr>
      </w:pPr>
      <w:r w:rsidRPr="00C024A7">
        <w:rPr>
          <w:rFonts w:ascii="Arial" w:hAnsi="Arial" w:cs="Arial"/>
          <w:sz w:val="22"/>
          <w:szCs w:val="22"/>
          <w:u w:val="single"/>
        </w:rPr>
        <w:t xml:space="preserve">Deadline for submission of this form School Office (JMS 3B12A) is </w:t>
      </w:r>
      <w:r>
        <w:rPr>
          <w:rFonts w:ascii="Arial" w:hAnsi="Arial" w:cs="Arial"/>
          <w:sz w:val="22"/>
          <w:szCs w:val="22"/>
          <w:u w:val="single"/>
        </w:rPr>
        <w:t>FRIDAY 19</w:t>
      </w:r>
      <w:r w:rsidRPr="00C024A7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C024A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APRIL</w:t>
      </w:r>
      <w:r w:rsidRPr="00C024A7">
        <w:rPr>
          <w:rFonts w:ascii="Arial" w:hAnsi="Arial" w:cs="Arial"/>
          <w:sz w:val="22"/>
          <w:szCs w:val="22"/>
          <w:u w:val="single"/>
        </w:rPr>
        <w:t xml:space="preserve"> 201</w:t>
      </w:r>
      <w:r>
        <w:rPr>
          <w:rFonts w:ascii="Arial" w:hAnsi="Arial" w:cs="Arial"/>
          <w:sz w:val="22"/>
          <w:szCs w:val="22"/>
          <w:u w:val="single"/>
        </w:rPr>
        <w:t>3</w:t>
      </w:r>
    </w:p>
    <w:p w:rsidR="000B5C6F" w:rsidRPr="00C024A7" w:rsidRDefault="000B5C6F" w:rsidP="000B5C6F">
      <w:pPr>
        <w:pStyle w:val="BodyText2"/>
        <w:ind w:left="-567"/>
        <w:rPr>
          <w:rFonts w:ascii="Arial" w:hAnsi="Arial" w:cs="Arial"/>
          <w:sz w:val="22"/>
          <w:szCs w:val="22"/>
        </w:rPr>
      </w:pPr>
      <w:r w:rsidRPr="00C024A7">
        <w:rPr>
          <w:rFonts w:ascii="Arial" w:hAnsi="Arial" w:cs="Arial"/>
          <w:sz w:val="22"/>
          <w:szCs w:val="22"/>
        </w:rPr>
        <w:t xml:space="preserve">You will be contacted if there are timetabling or other problems with your choice of options, please check your email! </w:t>
      </w:r>
    </w:p>
    <w:p w:rsidR="000B5C6F" w:rsidRDefault="000B5C6F" w:rsidP="000B5C6F">
      <w:pPr>
        <w:pStyle w:val="BodyText2"/>
        <w:ind w:left="-567"/>
        <w:rPr>
          <w:rFonts w:ascii="Arial" w:hAnsi="Arial" w:cs="Arial"/>
          <w:sz w:val="22"/>
          <w:szCs w:val="22"/>
        </w:rPr>
      </w:pPr>
    </w:p>
    <w:p w:rsidR="000B5C6F" w:rsidRDefault="000B5C6F" w:rsidP="000B5C6F">
      <w:pPr>
        <w:pStyle w:val="BodyText2"/>
        <w:ind w:left="-567"/>
        <w:rPr>
          <w:rFonts w:ascii="Arial" w:hAnsi="Arial" w:cs="Arial"/>
          <w:sz w:val="22"/>
          <w:szCs w:val="22"/>
        </w:rPr>
      </w:pPr>
    </w:p>
    <w:p w:rsidR="000B5C6F" w:rsidRDefault="000B5C6F" w:rsidP="000B5C6F">
      <w:pPr>
        <w:pStyle w:val="BodyText2"/>
        <w:ind w:left="-567"/>
        <w:rPr>
          <w:rFonts w:ascii="Arial" w:hAnsi="Arial" w:cs="Arial"/>
          <w:sz w:val="22"/>
          <w:szCs w:val="22"/>
        </w:rPr>
      </w:pPr>
      <w:r w:rsidRPr="006027B3">
        <w:rPr>
          <w:rFonts w:ascii="Arial" w:hAnsi="Arial" w:cs="Arial"/>
          <w:sz w:val="22"/>
          <w:szCs w:val="22"/>
        </w:rPr>
        <w:t>LIST OF OPTIONS AVAILABLE TO ECOLOGY &amp; CONSERVATION MAJORS (ECON)</w:t>
      </w:r>
    </w:p>
    <w:p w:rsidR="000B5C6F" w:rsidRDefault="000B5C6F" w:rsidP="000B5C6F">
      <w:pPr>
        <w:ind w:left="-567"/>
        <w:rPr>
          <w:rFonts w:ascii="Arial" w:hAnsi="Arial" w:cs="Arial"/>
          <w:b/>
          <w:sz w:val="20"/>
        </w:rPr>
      </w:pPr>
    </w:p>
    <w:p w:rsidR="000B5C6F" w:rsidRDefault="000B5C6F" w:rsidP="000B5C6F">
      <w:pPr>
        <w:ind w:left="-56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 xml:space="preserve">You should regard the submission of this form as a commitment on your part to take these options in your final year. </w:t>
      </w:r>
      <w:r>
        <w:rPr>
          <w:rFonts w:ascii="Arial" w:hAnsi="Arial" w:cs="Arial"/>
          <w:b/>
          <w:sz w:val="20"/>
        </w:rPr>
        <w:t>You are required to complete a new form if you wish to change option(s), and you will not be allowed to change any option(s) after Week 2 of the term in which the option(s) run</w:t>
      </w:r>
      <w:r>
        <w:rPr>
          <w:rFonts w:ascii="Arial" w:hAnsi="Arial" w:cs="Arial"/>
          <w:b/>
          <w:sz w:val="22"/>
        </w:rPr>
        <w:t>.</w:t>
      </w:r>
    </w:p>
    <w:p w:rsidR="000B5C6F" w:rsidRDefault="000B5C6F" w:rsidP="000B5C6F">
      <w:pPr>
        <w:rPr>
          <w:rFonts w:ascii="Arial" w:hAnsi="Arial" w:cs="Arial"/>
          <w:b/>
        </w:rPr>
      </w:pPr>
    </w:p>
    <w:p w:rsidR="000B5C6F" w:rsidRDefault="000B5C6F" w:rsidP="000B5C6F">
      <w:pPr>
        <w:rPr>
          <w:rFonts w:ascii="Arial" w:hAnsi="Arial" w:cs="Arial"/>
          <w:b/>
          <w:sz w:val="20"/>
        </w:rPr>
      </w:pPr>
    </w:p>
    <w:p w:rsidR="000B5C6F" w:rsidRDefault="000B5C6F" w:rsidP="000B5C6F">
      <w:pPr>
        <w:rPr>
          <w:rFonts w:ascii="Arial" w:hAnsi="Arial" w:cs="Arial"/>
          <w:b/>
          <w:sz w:val="20"/>
        </w:rPr>
      </w:pPr>
    </w:p>
    <w:p w:rsidR="000B5C6F" w:rsidRDefault="000B5C6F" w:rsidP="000B5C6F">
      <w:pPr>
        <w:pStyle w:val="BodyText2"/>
        <w:ind w:left="-567"/>
        <w:rPr>
          <w:rFonts w:ascii="Arial" w:hAnsi="Arial" w:cs="Arial"/>
        </w:rPr>
      </w:pPr>
      <w:r>
        <w:rPr>
          <w:rFonts w:ascii="Arial" w:hAnsi="Arial" w:cs="Arial"/>
        </w:rPr>
        <w:t>OPTIONS AVAILABLE TO ECOLOGY &amp; CONSERVATION MAJORS (ECON):</w:t>
      </w:r>
    </w:p>
    <w:p w:rsidR="000B5C6F" w:rsidRDefault="000B5C6F" w:rsidP="000B5C6F">
      <w:pPr>
        <w:ind w:left="-567"/>
        <w:rPr>
          <w:rFonts w:ascii="Arial" w:hAnsi="Arial" w:cs="Arial"/>
          <w:b/>
          <w:sz w:val="20"/>
        </w:rPr>
      </w:pPr>
    </w:p>
    <w:p w:rsidR="000B5C6F" w:rsidRDefault="000B5C6F" w:rsidP="000B5C6F">
      <w:pPr>
        <w:pStyle w:val="Heading4"/>
        <w:ind w:left="-567"/>
      </w:pPr>
      <w:r>
        <w:t>Biology Options (15 credits unless stated otherwise)</w:t>
      </w:r>
    </w:p>
    <w:p w:rsidR="000B5C6F" w:rsidRDefault="000B5C6F" w:rsidP="000B5C6F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337"/>
        <w:gridCol w:w="4878"/>
      </w:tblGrid>
      <w:tr w:rsidR="000B5C6F" w:rsidTr="004018A5">
        <w:tc>
          <w:tcPr>
            <w:tcW w:w="5337" w:type="dxa"/>
            <w:tcBorders>
              <w:bottom w:val="single" w:sz="4" w:space="0" w:color="auto"/>
              <w:right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Autumn Term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Spring Term</w:t>
            </w:r>
          </w:p>
        </w:tc>
      </w:tr>
      <w:tr w:rsidR="000B5C6F" w:rsidTr="004018A5">
        <w:tc>
          <w:tcPr>
            <w:tcW w:w="5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C1110 Animal Plant Interactions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C1113 Conservation in Practice (</w:t>
            </w:r>
            <w:r>
              <w:rPr>
                <w:rFonts w:ascii="Arial" w:hAnsi="Arial" w:cs="Arial"/>
                <w:b/>
                <w:bCs/>
                <w:sz w:val="22"/>
              </w:rPr>
              <w:t>30 credits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0B5C6F" w:rsidTr="004018A5">
        <w:tc>
          <w:tcPr>
            <w:tcW w:w="5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C1119 Modern Human Evolution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C1114 </w:t>
            </w:r>
            <w:r w:rsidRPr="000761DC">
              <w:rPr>
                <w:rFonts w:ascii="Arial" w:hAnsi="Arial" w:cs="Arial"/>
                <w:iCs/>
                <w:sz w:val="22"/>
              </w:rPr>
              <w:t>Conflict and Cooperation in Social Groups</w:t>
            </w:r>
          </w:p>
        </w:tc>
      </w:tr>
      <w:tr w:rsidR="000B5C6F" w:rsidTr="004018A5">
        <w:tc>
          <w:tcPr>
            <w:tcW w:w="5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C1123 Past Lives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C1142 </w:t>
            </w:r>
            <w:r w:rsidRPr="00A86257">
              <w:rPr>
                <w:rFonts w:ascii="Arial" w:hAnsi="Arial" w:cs="Arial"/>
                <w:sz w:val="22"/>
              </w:rPr>
              <w:t>Environmental History</w:t>
            </w:r>
          </w:p>
        </w:tc>
      </w:tr>
      <w:tr w:rsidR="000B5C6F" w:rsidTr="004018A5">
        <w:tc>
          <w:tcPr>
            <w:tcW w:w="5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C1139 Social Insects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F8013A Tropical Rainforests: Biogeography and Conservation</w:t>
            </w:r>
          </w:p>
        </w:tc>
      </w:tr>
      <w:tr w:rsidR="000B5C6F" w:rsidTr="004018A5">
        <w:tc>
          <w:tcPr>
            <w:tcW w:w="5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  <w:r w:rsidRPr="00277296">
              <w:rPr>
                <w:rFonts w:ascii="Arial" w:hAnsi="Arial" w:cs="Arial"/>
                <w:sz w:val="22"/>
                <w:szCs w:val="22"/>
              </w:rPr>
              <w:t>C1141 Tropical Rainforest Science (Field trip Ecuador)</w:t>
            </w:r>
            <w:r>
              <w:rPr>
                <w:rFonts w:ascii="Arial" w:hAnsi="Arial" w:cs="Arial"/>
                <w:noProof/>
                <w:sz w:val="20"/>
                <w:lang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57150</wp:posOffset>
                      </wp:positionV>
                      <wp:extent cx="0" cy="342900"/>
                      <wp:effectExtent l="12700" t="10795" r="635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4.5pt" to="260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57150</wp:posOffset>
                      </wp:positionV>
                      <wp:extent cx="0" cy="228600"/>
                      <wp:effectExtent l="12700" t="10795" r="635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4.5pt" to="260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6F" w:rsidRDefault="000B5C6F" w:rsidP="004018A5">
            <w:pPr>
              <w:tabs>
                <w:tab w:val="left" w:pos="4678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0B5C6F" w:rsidRDefault="000B5C6F" w:rsidP="000B5C6F">
      <w:pPr>
        <w:tabs>
          <w:tab w:val="left" w:pos="2592"/>
          <w:tab w:val="left" w:pos="4752"/>
          <w:tab w:val="left" w:pos="6912"/>
        </w:tabs>
        <w:rPr>
          <w:rFonts w:ascii="Arial" w:hAnsi="Arial" w:cs="Arial"/>
        </w:rPr>
      </w:pPr>
    </w:p>
    <w:p w:rsidR="000B5C6F" w:rsidRDefault="000B5C6F" w:rsidP="000B5C6F">
      <w:pPr>
        <w:tabs>
          <w:tab w:val="left" w:pos="2592"/>
          <w:tab w:val="left" w:pos="4752"/>
          <w:tab w:val="left" w:pos="6912"/>
        </w:tabs>
        <w:rPr>
          <w:rFonts w:ascii="Arial" w:hAnsi="Arial" w:cs="Arial"/>
        </w:rPr>
      </w:pPr>
    </w:p>
    <w:p w:rsidR="000B5C6F" w:rsidRDefault="000B5C6F" w:rsidP="000B5C6F">
      <w:pPr>
        <w:pStyle w:val="Heading6"/>
      </w:pPr>
      <w:r>
        <w:t>Geography options (all 30 credits) – You may choose only one Geography option in total</w:t>
      </w:r>
    </w:p>
    <w:p w:rsidR="000B5C6F" w:rsidRDefault="000B5C6F" w:rsidP="000B5C6F">
      <w:pPr>
        <w:tabs>
          <w:tab w:val="left" w:pos="6804"/>
        </w:tabs>
        <w:jc w:val="both"/>
        <w:rPr>
          <w:rFonts w:ascii="Arial" w:hAnsi="Arial" w:cs="Arial"/>
        </w:rPr>
      </w:pPr>
    </w:p>
    <w:tbl>
      <w:tblPr>
        <w:tblW w:w="0" w:type="auto"/>
        <w:tblInd w:w="-459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7"/>
        <w:gridCol w:w="4819"/>
      </w:tblGrid>
      <w:tr w:rsidR="000B5C6F" w:rsidTr="004018A5">
        <w:tc>
          <w:tcPr>
            <w:tcW w:w="5387" w:type="dxa"/>
          </w:tcPr>
          <w:p w:rsidR="000B5C6F" w:rsidRDefault="000B5C6F" w:rsidP="004018A5">
            <w:pPr>
              <w:tabs>
                <w:tab w:val="left" w:pos="2592"/>
                <w:tab w:val="left" w:pos="4752"/>
                <w:tab w:val="left" w:pos="6912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Autumn Term</w:t>
            </w:r>
          </w:p>
        </w:tc>
        <w:tc>
          <w:tcPr>
            <w:tcW w:w="4819" w:type="dxa"/>
          </w:tcPr>
          <w:p w:rsidR="000B5C6F" w:rsidRDefault="000B5C6F" w:rsidP="004018A5">
            <w:pPr>
              <w:tabs>
                <w:tab w:val="left" w:pos="2592"/>
                <w:tab w:val="left" w:pos="4752"/>
                <w:tab w:val="left" w:pos="6912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Spring Term</w:t>
            </w:r>
          </w:p>
        </w:tc>
      </w:tr>
      <w:tr w:rsidR="000B5C6F" w:rsidRPr="00FA2786" w:rsidTr="004018A5">
        <w:tc>
          <w:tcPr>
            <w:tcW w:w="5387" w:type="dxa"/>
          </w:tcPr>
          <w:p w:rsidR="000B5C6F" w:rsidRPr="00FA2786" w:rsidRDefault="000B5C6F" w:rsidP="00111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F8513 Advances in Climate Sciences </w:t>
            </w:r>
          </w:p>
        </w:tc>
        <w:tc>
          <w:tcPr>
            <w:tcW w:w="4819" w:type="dxa"/>
          </w:tcPr>
          <w:p w:rsidR="000B5C6F" w:rsidRPr="00FA2786" w:rsidRDefault="000B5C6F" w:rsidP="00111665">
            <w:pPr>
              <w:tabs>
                <w:tab w:val="left" w:pos="2592"/>
                <w:tab w:val="left" w:pos="4752"/>
                <w:tab w:val="left" w:pos="6912"/>
              </w:tabs>
              <w:rPr>
                <w:rFonts w:ascii="Arial" w:hAnsi="Arial" w:cs="Arial"/>
                <w:sz w:val="20"/>
              </w:rPr>
            </w:pPr>
            <w:r w:rsidRPr="00FA2786">
              <w:rPr>
                <w:rFonts w:ascii="Arial" w:hAnsi="Arial" w:cs="Arial"/>
                <w:sz w:val="20"/>
              </w:rPr>
              <w:t xml:space="preserve">F8023S </w:t>
            </w:r>
            <w:r w:rsidR="00111665">
              <w:rPr>
                <w:rFonts w:ascii="Arial" w:hAnsi="Arial" w:cs="Arial"/>
                <w:sz w:val="20"/>
              </w:rPr>
              <w:t xml:space="preserve">Permafrost </w:t>
            </w:r>
            <w:r w:rsidRPr="00FA2786">
              <w:rPr>
                <w:rFonts w:ascii="Arial" w:hAnsi="Arial" w:cs="Arial"/>
                <w:sz w:val="20"/>
              </w:rPr>
              <w:t>&amp; Environmental Change</w:t>
            </w:r>
          </w:p>
        </w:tc>
      </w:tr>
      <w:tr w:rsidR="000B5C6F" w:rsidRPr="00FA2786" w:rsidTr="004018A5">
        <w:tc>
          <w:tcPr>
            <w:tcW w:w="5387" w:type="dxa"/>
          </w:tcPr>
          <w:p w:rsidR="000B5C6F" w:rsidRPr="00FA2786" w:rsidRDefault="00E10672" w:rsidP="00E106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Environment, </w:t>
            </w:r>
            <w:r w:rsidR="00111665">
              <w:rPr>
                <w:rFonts w:ascii="Arial" w:hAnsi="Arial" w:cs="Arial"/>
                <w:sz w:val="20"/>
                <w:lang w:val="en-US"/>
              </w:rPr>
              <w:t xml:space="preserve">Ecology, </w:t>
            </w:r>
            <w:bookmarkStart w:id="0" w:name="_GoBack"/>
            <w:bookmarkEnd w:id="0"/>
            <w:r w:rsidR="00111665">
              <w:rPr>
                <w:rFonts w:ascii="Arial" w:hAnsi="Arial" w:cs="Arial"/>
                <w:sz w:val="20"/>
                <w:lang w:val="en-US"/>
              </w:rPr>
              <w:t xml:space="preserve">and Development </w:t>
            </w:r>
          </w:p>
        </w:tc>
        <w:tc>
          <w:tcPr>
            <w:tcW w:w="4819" w:type="dxa"/>
          </w:tcPr>
          <w:p w:rsidR="000B5C6F" w:rsidRPr="00FA2786" w:rsidRDefault="00111665" w:rsidP="00111665">
            <w:pPr>
              <w:tabs>
                <w:tab w:val="left" w:pos="2592"/>
                <w:tab w:val="left" w:pos="4752"/>
                <w:tab w:val="left" w:pos="69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Global Land Change</w:t>
            </w:r>
          </w:p>
        </w:tc>
      </w:tr>
      <w:tr w:rsidR="000B5C6F" w:rsidRPr="00FA2786" w:rsidTr="004018A5">
        <w:tc>
          <w:tcPr>
            <w:tcW w:w="5387" w:type="dxa"/>
          </w:tcPr>
          <w:p w:rsidR="000B5C6F" w:rsidRPr="00FA2786" w:rsidRDefault="000B5C6F" w:rsidP="00111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FA2786">
              <w:rPr>
                <w:rFonts w:ascii="Arial" w:hAnsi="Arial" w:cs="Arial"/>
                <w:sz w:val="20"/>
              </w:rPr>
              <w:t xml:space="preserve">F8025 </w:t>
            </w:r>
            <w:proofErr w:type="spellStart"/>
            <w:r w:rsidRPr="00FA2786">
              <w:rPr>
                <w:rFonts w:ascii="Arial" w:hAnsi="Arial" w:cs="Arial"/>
                <w:sz w:val="20"/>
              </w:rPr>
              <w:t>Palae</w:t>
            </w:r>
            <w:r w:rsidR="00111665">
              <w:rPr>
                <w:rFonts w:ascii="Arial" w:hAnsi="Arial" w:cs="Arial"/>
                <w:sz w:val="20"/>
              </w:rPr>
              <w:t>oenvironments</w:t>
            </w:r>
            <w:proofErr w:type="spellEnd"/>
            <w:r w:rsidR="00111665">
              <w:rPr>
                <w:rFonts w:ascii="Arial" w:hAnsi="Arial" w:cs="Arial"/>
                <w:sz w:val="20"/>
              </w:rPr>
              <w:t xml:space="preserve"> and Human Impact </w:t>
            </w:r>
          </w:p>
        </w:tc>
        <w:tc>
          <w:tcPr>
            <w:tcW w:w="4819" w:type="dxa"/>
          </w:tcPr>
          <w:p w:rsidR="000B5C6F" w:rsidRPr="00FA2786" w:rsidRDefault="000B5C6F" w:rsidP="00401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:rsidR="000B5C6F" w:rsidRPr="00FA2786" w:rsidRDefault="000B5C6F" w:rsidP="004018A5">
            <w:pPr>
              <w:tabs>
                <w:tab w:val="left" w:pos="2592"/>
                <w:tab w:val="left" w:pos="4752"/>
                <w:tab w:val="left" w:pos="691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B5C6F" w:rsidRDefault="000B5C6F" w:rsidP="000B5C6F">
      <w:pPr>
        <w:pStyle w:val="Heading6"/>
        <w:rPr>
          <w:sz w:val="20"/>
        </w:rPr>
      </w:pPr>
    </w:p>
    <w:p w:rsidR="000B5C6F" w:rsidRPr="001F5D1C" w:rsidRDefault="000B5C6F" w:rsidP="000B5C6F"/>
    <w:p w:rsidR="000B5C6F" w:rsidRDefault="000B5C6F" w:rsidP="000B5C6F">
      <w:pPr>
        <w:tabs>
          <w:tab w:val="left" w:pos="2592"/>
          <w:tab w:val="left" w:pos="4752"/>
          <w:tab w:val="left" w:pos="6912"/>
        </w:tabs>
        <w:ind w:left="-709"/>
        <w:rPr>
          <w:rFonts w:ascii="Arial" w:hAnsi="Arial" w:cs="Arial"/>
          <w:b/>
          <w:bCs/>
        </w:rPr>
      </w:pPr>
    </w:p>
    <w:p w:rsidR="000B5C6F" w:rsidRDefault="000B5C6F" w:rsidP="000B5C6F">
      <w:pPr>
        <w:tabs>
          <w:tab w:val="left" w:pos="6804"/>
        </w:tabs>
        <w:ind w:left="-567"/>
        <w:rPr>
          <w:rFonts w:ascii="Arial" w:hAnsi="Arial" w:cs="Arial"/>
        </w:rPr>
      </w:pPr>
    </w:p>
    <w:p w:rsidR="000B5C6F" w:rsidRDefault="000B5C6F" w:rsidP="000B5C6F">
      <w:pPr>
        <w:tabs>
          <w:tab w:val="left" w:pos="6804"/>
        </w:tabs>
        <w:rPr>
          <w:rFonts w:ascii="Arial" w:hAnsi="Arial" w:cs="Arial"/>
        </w:rPr>
      </w:pPr>
    </w:p>
    <w:p w:rsidR="000B5C6F" w:rsidRDefault="000B5C6F" w:rsidP="000B5C6F">
      <w:pPr>
        <w:tabs>
          <w:tab w:val="left" w:pos="6804"/>
        </w:tabs>
        <w:rPr>
          <w:rFonts w:ascii="Arial" w:hAnsi="Arial" w:cs="Arial"/>
        </w:rPr>
      </w:pPr>
    </w:p>
    <w:p w:rsidR="000B5C6F" w:rsidRDefault="000B5C6F" w:rsidP="000B5C6F">
      <w:pPr>
        <w:tabs>
          <w:tab w:val="left" w:pos="2592"/>
          <w:tab w:val="left" w:pos="4752"/>
        </w:tabs>
        <w:rPr>
          <w:rFonts w:ascii="Arial" w:hAnsi="Arial" w:cs="Arial"/>
        </w:rPr>
      </w:pPr>
    </w:p>
    <w:p w:rsidR="000B5C6F" w:rsidRDefault="000B5C6F" w:rsidP="000B5C6F">
      <w:pPr>
        <w:tabs>
          <w:tab w:val="left" w:pos="2592"/>
          <w:tab w:val="left" w:pos="4752"/>
        </w:tabs>
        <w:rPr>
          <w:rFonts w:ascii="Arial" w:hAnsi="Arial" w:cs="Arial"/>
        </w:rPr>
      </w:pPr>
    </w:p>
    <w:p w:rsidR="000B5C6F" w:rsidRDefault="000B5C6F" w:rsidP="000B5C6F">
      <w:pPr>
        <w:tabs>
          <w:tab w:val="left" w:pos="6804"/>
        </w:tabs>
        <w:rPr>
          <w:rFonts w:ascii="Arial" w:hAnsi="Arial" w:cs="Arial"/>
          <w:b/>
          <w:sz w:val="20"/>
        </w:rPr>
      </w:pPr>
    </w:p>
    <w:p w:rsidR="00C22705" w:rsidRDefault="00C22705"/>
    <w:sectPr w:rsidR="00C22705" w:rsidSect="00C71390">
      <w:pgSz w:w="11909" w:h="16834"/>
      <w:pgMar w:top="567" w:right="929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72" w:rsidRDefault="00E10672" w:rsidP="00E10672">
      <w:r>
        <w:separator/>
      </w:r>
    </w:p>
  </w:endnote>
  <w:endnote w:type="continuationSeparator" w:id="0">
    <w:p w:rsidR="00E10672" w:rsidRDefault="00E10672" w:rsidP="00E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72" w:rsidRDefault="00E10672" w:rsidP="00E10672">
      <w:r>
        <w:separator/>
      </w:r>
    </w:p>
  </w:footnote>
  <w:footnote w:type="continuationSeparator" w:id="0">
    <w:p w:rsidR="00E10672" w:rsidRDefault="00E10672" w:rsidP="00E1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146F"/>
    <w:multiLevelType w:val="hybridMultilevel"/>
    <w:tmpl w:val="3B9059D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6F"/>
    <w:rsid w:val="000B5C6F"/>
    <w:rsid w:val="00111665"/>
    <w:rsid w:val="00C22705"/>
    <w:rsid w:val="00E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0B5C6F"/>
    <w:pPr>
      <w:keepNext/>
      <w:outlineLvl w:val="3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B5C6F"/>
    <w:pPr>
      <w:keepNext/>
      <w:tabs>
        <w:tab w:val="left" w:pos="6804"/>
      </w:tabs>
      <w:ind w:left="-567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5C6F"/>
    <w:rPr>
      <w:rFonts w:ascii="Arial" w:eastAsia="Times New Roman" w:hAnsi="Arial" w:cs="Arial"/>
      <w:b/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0B5C6F"/>
    <w:rPr>
      <w:rFonts w:ascii="Arial" w:eastAsia="Times New Roman" w:hAnsi="Arial" w:cs="Arial"/>
      <w:b/>
      <w:bCs/>
      <w:sz w:val="24"/>
      <w:szCs w:val="20"/>
      <w:lang w:eastAsia="en-US" w:bidi="ar-SA"/>
    </w:rPr>
  </w:style>
  <w:style w:type="paragraph" w:styleId="BodyText2">
    <w:name w:val="Body Text 2"/>
    <w:basedOn w:val="Normal"/>
    <w:link w:val="BodyText2Char"/>
    <w:semiHidden/>
    <w:rsid w:val="000B5C6F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0B5C6F"/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paragraph" w:styleId="BodyText3">
    <w:name w:val="Body Text 3"/>
    <w:basedOn w:val="Normal"/>
    <w:link w:val="BodyText3Char"/>
    <w:semiHidden/>
    <w:rsid w:val="000B5C6F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B5C6F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Title">
    <w:name w:val="Title"/>
    <w:basedOn w:val="Normal"/>
    <w:link w:val="TitleChar"/>
    <w:qFormat/>
    <w:rsid w:val="000B5C6F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0B5C6F"/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styleId="Subtitle">
    <w:name w:val="Subtitle"/>
    <w:basedOn w:val="Normal"/>
    <w:link w:val="SubtitleChar"/>
    <w:qFormat/>
    <w:rsid w:val="000B5C6F"/>
    <w:pPr>
      <w:jc w:val="center"/>
    </w:pPr>
    <w:rPr>
      <w:rFonts w:ascii="Arial" w:hAnsi="Arial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0B5C6F"/>
    <w:rPr>
      <w:rFonts w:ascii="Arial" w:eastAsia="Times New Roman" w:hAnsi="Arial" w:cs="Arial"/>
      <w:b/>
      <w:sz w:val="28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10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72"/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10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72"/>
    <w:rPr>
      <w:rFonts w:ascii="Times New Roman" w:eastAsia="Times New Roman" w:hAnsi="Times New Roman" w:cs="Times New Roman"/>
      <w:sz w:val="24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0B5C6F"/>
    <w:pPr>
      <w:keepNext/>
      <w:outlineLvl w:val="3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B5C6F"/>
    <w:pPr>
      <w:keepNext/>
      <w:tabs>
        <w:tab w:val="left" w:pos="6804"/>
      </w:tabs>
      <w:ind w:left="-567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5C6F"/>
    <w:rPr>
      <w:rFonts w:ascii="Arial" w:eastAsia="Times New Roman" w:hAnsi="Arial" w:cs="Arial"/>
      <w:b/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0B5C6F"/>
    <w:rPr>
      <w:rFonts w:ascii="Arial" w:eastAsia="Times New Roman" w:hAnsi="Arial" w:cs="Arial"/>
      <w:b/>
      <w:bCs/>
      <w:sz w:val="24"/>
      <w:szCs w:val="20"/>
      <w:lang w:eastAsia="en-US" w:bidi="ar-SA"/>
    </w:rPr>
  </w:style>
  <w:style w:type="paragraph" w:styleId="BodyText2">
    <w:name w:val="Body Text 2"/>
    <w:basedOn w:val="Normal"/>
    <w:link w:val="BodyText2Char"/>
    <w:semiHidden/>
    <w:rsid w:val="000B5C6F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0B5C6F"/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paragraph" w:styleId="BodyText3">
    <w:name w:val="Body Text 3"/>
    <w:basedOn w:val="Normal"/>
    <w:link w:val="BodyText3Char"/>
    <w:semiHidden/>
    <w:rsid w:val="000B5C6F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B5C6F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Title">
    <w:name w:val="Title"/>
    <w:basedOn w:val="Normal"/>
    <w:link w:val="TitleChar"/>
    <w:qFormat/>
    <w:rsid w:val="000B5C6F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0B5C6F"/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styleId="Subtitle">
    <w:name w:val="Subtitle"/>
    <w:basedOn w:val="Normal"/>
    <w:link w:val="SubtitleChar"/>
    <w:qFormat/>
    <w:rsid w:val="000B5C6F"/>
    <w:pPr>
      <w:jc w:val="center"/>
    </w:pPr>
    <w:rPr>
      <w:rFonts w:ascii="Arial" w:hAnsi="Arial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0B5C6F"/>
    <w:rPr>
      <w:rFonts w:ascii="Arial" w:eastAsia="Times New Roman" w:hAnsi="Arial" w:cs="Arial"/>
      <w:b/>
      <w:sz w:val="28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10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72"/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10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72"/>
    <w:rPr>
      <w:rFonts w:ascii="Times New Roman" w:eastAsia="Times New Roman" w:hAnsi="Times New Roman" w:cs="Times New Roman"/>
      <w:sz w:val="24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6B02337A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Ralston</dc:creator>
  <cp:lastModifiedBy>Alex Ralston</cp:lastModifiedBy>
  <cp:revision>3</cp:revision>
  <dcterms:created xsi:type="dcterms:W3CDTF">2013-03-15T10:22:00Z</dcterms:created>
  <dcterms:modified xsi:type="dcterms:W3CDTF">2013-04-16T15:29:00Z</dcterms:modified>
</cp:coreProperties>
</file>