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4966E" w14:textId="77777777" w:rsidR="00E60564" w:rsidRDefault="00E60564" w:rsidP="00E60564">
      <w:pPr>
        <w:rPr>
          <w:b/>
          <w:lang w:val="en-GB"/>
        </w:rPr>
      </w:pPr>
    </w:p>
    <w:p w14:paraId="04CBA666" w14:textId="77777777" w:rsidR="00E60564" w:rsidRDefault="00E60564" w:rsidP="00E60564">
      <w:pPr>
        <w:rPr>
          <w:b/>
          <w:lang w:val="en-GB"/>
        </w:rPr>
      </w:pPr>
    </w:p>
    <w:p w14:paraId="13BB3F85" w14:textId="77777777" w:rsidR="00E60564" w:rsidRPr="00E60564" w:rsidRDefault="00E60564" w:rsidP="00E60564">
      <w:pPr>
        <w:rPr>
          <w:b/>
          <w:lang w:val="en-GB"/>
        </w:rPr>
      </w:pPr>
      <w:r w:rsidRPr="00E60564">
        <w:rPr>
          <w:b/>
          <w:lang w:val="en-GB"/>
        </w:rPr>
        <w:t>My infant feeding journey – women’s experiences of infant feeding in the UK</w:t>
      </w:r>
    </w:p>
    <w:p w14:paraId="11808818" w14:textId="77777777" w:rsidR="00E60564" w:rsidRDefault="00E60564" w:rsidP="00E60564">
      <w:pPr>
        <w:rPr>
          <w:lang w:val="en-GB"/>
        </w:rPr>
      </w:pPr>
    </w:p>
    <w:p w14:paraId="0AF1ABBB" w14:textId="77777777" w:rsidR="00D6680B" w:rsidRPr="00D6680B" w:rsidRDefault="00D6680B" w:rsidP="00D6680B">
      <w:pPr>
        <w:rPr>
          <w:b/>
          <w:lang w:val="en-GB"/>
        </w:rPr>
      </w:pPr>
      <w:r w:rsidRPr="00D6680B">
        <w:rPr>
          <w:b/>
          <w:lang w:val="en-GB"/>
        </w:rPr>
        <w:t>Consent form</w:t>
      </w:r>
    </w:p>
    <w:p w14:paraId="7455E272" w14:textId="77777777" w:rsidR="00D6680B" w:rsidRPr="00D6680B" w:rsidRDefault="00D6680B" w:rsidP="00D6680B">
      <w:pPr>
        <w:rPr>
          <w:b/>
          <w:lang w:val="en-GB"/>
        </w:rPr>
      </w:pPr>
    </w:p>
    <w:p w14:paraId="1DDD347D" w14:textId="77777777" w:rsidR="00D6680B" w:rsidRPr="00D6680B" w:rsidRDefault="00D6680B" w:rsidP="00D6680B">
      <w:pPr>
        <w:rPr>
          <w:b/>
          <w:lang w:val="en-GB"/>
        </w:rPr>
      </w:pPr>
      <w:r w:rsidRPr="00D6680B">
        <w:rPr>
          <w:b/>
          <w:lang w:val="en-GB"/>
        </w:rPr>
        <w:t>Name:</w:t>
      </w:r>
    </w:p>
    <w:p w14:paraId="4A3369AA" w14:textId="77777777" w:rsidR="00D6680B" w:rsidRPr="00D6680B" w:rsidRDefault="00D6680B" w:rsidP="00D6680B">
      <w:pPr>
        <w:rPr>
          <w:b/>
          <w:lang w:val="en-GB"/>
        </w:rPr>
      </w:pPr>
    </w:p>
    <w:p w14:paraId="316978D3" w14:textId="77777777" w:rsidR="00D6680B" w:rsidRPr="00D6680B" w:rsidRDefault="00D6680B" w:rsidP="00D6680B">
      <w:pPr>
        <w:rPr>
          <w:b/>
          <w:lang w:val="en-GB"/>
        </w:rPr>
      </w:pPr>
      <w:r w:rsidRPr="00D6680B">
        <w:rPr>
          <w:b/>
          <w:lang w:val="en-GB"/>
        </w:rPr>
        <w:t>Date:</w:t>
      </w:r>
    </w:p>
    <w:p w14:paraId="364CF6DE" w14:textId="77777777" w:rsidR="00D6680B" w:rsidRPr="00D6680B" w:rsidRDefault="00D6680B" w:rsidP="00D6680B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65"/>
      </w:tblGrid>
      <w:tr w:rsidR="00D6680B" w:rsidRPr="00D6680B" w14:paraId="3277D8B7" w14:textId="77777777" w:rsidTr="00B46C2E">
        <w:tc>
          <w:tcPr>
            <w:tcW w:w="6745" w:type="dxa"/>
          </w:tcPr>
          <w:p w14:paraId="41A76FAD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consent to my story being used for research into infant feeding policy.</w:t>
            </w:r>
          </w:p>
        </w:tc>
        <w:tc>
          <w:tcPr>
            <w:tcW w:w="2265" w:type="dxa"/>
          </w:tcPr>
          <w:p w14:paraId="4F740F32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YES/NO* delete as appropriate</w:t>
            </w:r>
          </w:p>
        </w:tc>
      </w:tr>
      <w:tr w:rsidR="00D6680B" w:rsidRPr="00D6680B" w14:paraId="227D4FBA" w14:textId="77777777" w:rsidTr="00B46C2E">
        <w:tc>
          <w:tcPr>
            <w:tcW w:w="6745" w:type="dxa"/>
          </w:tcPr>
          <w:p w14:paraId="3AC1BF5E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consent to my story being added into a repository for use in future research.</w:t>
            </w:r>
          </w:p>
        </w:tc>
        <w:tc>
          <w:tcPr>
            <w:tcW w:w="2265" w:type="dxa"/>
          </w:tcPr>
          <w:p w14:paraId="35D75FA7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</w:t>
            </w:r>
          </w:p>
        </w:tc>
      </w:tr>
      <w:tr w:rsidR="00D6680B" w:rsidRPr="00D6680B" w14:paraId="5B6B8D0E" w14:textId="77777777" w:rsidTr="00B46C2E">
        <w:tc>
          <w:tcPr>
            <w:tcW w:w="6745" w:type="dxa"/>
          </w:tcPr>
          <w:p w14:paraId="3C68660A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Please contact me about future research on the following details:</w:t>
            </w:r>
          </w:p>
          <w:p w14:paraId="0C1F74D0" w14:textId="77777777" w:rsidR="00D6680B" w:rsidRPr="00D6680B" w:rsidRDefault="00D6680B" w:rsidP="00D6680B">
            <w:pPr>
              <w:rPr>
                <w:lang w:val="en-GB"/>
              </w:rPr>
            </w:pPr>
          </w:p>
          <w:p w14:paraId="2DD1079C" w14:textId="77777777" w:rsidR="00D6680B" w:rsidRPr="00D6680B" w:rsidRDefault="00D6680B" w:rsidP="00D6680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471DC06A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21410E8F" w14:textId="77777777" w:rsidTr="00B46C2E">
        <w:tc>
          <w:tcPr>
            <w:tcW w:w="6745" w:type="dxa"/>
          </w:tcPr>
          <w:p w14:paraId="480F372A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wish to remain anonymous.</w:t>
            </w:r>
          </w:p>
        </w:tc>
        <w:tc>
          <w:tcPr>
            <w:tcW w:w="2265" w:type="dxa"/>
          </w:tcPr>
          <w:p w14:paraId="0AC42160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</w:t>
            </w:r>
          </w:p>
        </w:tc>
      </w:tr>
      <w:tr w:rsidR="00D6680B" w:rsidRPr="00D6680B" w14:paraId="2BAADF62" w14:textId="77777777" w:rsidTr="00B46C2E">
        <w:tc>
          <w:tcPr>
            <w:tcW w:w="6745" w:type="dxa"/>
          </w:tcPr>
          <w:p w14:paraId="57D83DA5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would like the researchers to anonymise my story.</w:t>
            </w:r>
          </w:p>
        </w:tc>
        <w:tc>
          <w:tcPr>
            <w:tcW w:w="2265" w:type="dxa"/>
          </w:tcPr>
          <w:p w14:paraId="1DC1B78A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</w:t>
            </w:r>
          </w:p>
        </w:tc>
      </w:tr>
      <w:tr w:rsidR="00D6680B" w:rsidRPr="00D6680B" w14:paraId="4B790226" w14:textId="77777777" w:rsidTr="00B46C2E">
        <w:tc>
          <w:tcPr>
            <w:tcW w:w="6745" w:type="dxa"/>
          </w:tcPr>
          <w:p w14:paraId="5548798F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consent to the use of my story in the media.</w:t>
            </w:r>
          </w:p>
        </w:tc>
        <w:tc>
          <w:tcPr>
            <w:tcW w:w="2265" w:type="dxa"/>
          </w:tcPr>
          <w:p w14:paraId="586C3D50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</w:t>
            </w:r>
          </w:p>
        </w:tc>
      </w:tr>
      <w:tr w:rsidR="00D6680B" w:rsidRPr="00D6680B" w14:paraId="51534A62" w14:textId="77777777" w:rsidTr="00B46C2E">
        <w:tc>
          <w:tcPr>
            <w:tcW w:w="6745" w:type="dxa"/>
          </w:tcPr>
          <w:p w14:paraId="7C544EB5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Please contact me about media use of my story on the following details:</w:t>
            </w:r>
          </w:p>
          <w:p w14:paraId="495C6CF7" w14:textId="77777777" w:rsidR="00D6680B" w:rsidRPr="00D6680B" w:rsidRDefault="00D6680B" w:rsidP="00D6680B">
            <w:pPr>
              <w:rPr>
                <w:lang w:val="en-GB"/>
              </w:rPr>
            </w:pPr>
          </w:p>
          <w:p w14:paraId="79CD1944" w14:textId="77777777" w:rsidR="00D6680B" w:rsidRPr="00D6680B" w:rsidRDefault="00D6680B" w:rsidP="00D6680B">
            <w:pPr>
              <w:rPr>
                <w:lang w:val="en-GB"/>
              </w:rPr>
            </w:pPr>
          </w:p>
          <w:p w14:paraId="4C4F483A" w14:textId="77777777" w:rsidR="00D6680B" w:rsidRPr="00D6680B" w:rsidRDefault="00D6680B" w:rsidP="00D6680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1892C319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7769D59F" w14:textId="77777777" w:rsidTr="00B46C2E">
        <w:tc>
          <w:tcPr>
            <w:tcW w:w="6745" w:type="dxa"/>
          </w:tcPr>
          <w:p w14:paraId="03596334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I would like to be kept informed about the results of the research.</w:t>
            </w:r>
          </w:p>
        </w:tc>
        <w:tc>
          <w:tcPr>
            <w:tcW w:w="2265" w:type="dxa"/>
          </w:tcPr>
          <w:p w14:paraId="173F6DF4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YES/NO</w:t>
            </w:r>
          </w:p>
        </w:tc>
      </w:tr>
      <w:tr w:rsidR="00D6680B" w:rsidRPr="00D6680B" w14:paraId="4FCA2F8A" w14:textId="77777777" w:rsidTr="00B46C2E">
        <w:tc>
          <w:tcPr>
            <w:tcW w:w="6745" w:type="dxa"/>
          </w:tcPr>
          <w:p w14:paraId="32352681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Please contact me about the research results on the following details:</w:t>
            </w:r>
          </w:p>
          <w:p w14:paraId="3C12F283" w14:textId="77777777" w:rsidR="00D6680B" w:rsidRPr="00D6680B" w:rsidRDefault="00D6680B" w:rsidP="00D6680B">
            <w:pPr>
              <w:rPr>
                <w:lang w:val="en-GB"/>
              </w:rPr>
            </w:pPr>
          </w:p>
          <w:p w14:paraId="3DEE68A7" w14:textId="77777777" w:rsidR="00D6680B" w:rsidRPr="00D6680B" w:rsidRDefault="00D6680B" w:rsidP="00D6680B">
            <w:pPr>
              <w:rPr>
                <w:lang w:val="en-GB"/>
              </w:rPr>
            </w:pPr>
          </w:p>
        </w:tc>
        <w:tc>
          <w:tcPr>
            <w:tcW w:w="2265" w:type="dxa"/>
          </w:tcPr>
          <w:p w14:paraId="7E319911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</w:tbl>
    <w:p w14:paraId="1A8E9F78" w14:textId="77777777" w:rsidR="00D6680B" w:rsidRPr="00D6680B" w:rsidRDefault="00D6680B" w:rsidP="00D6680B">
      <w:pPr>
        <w:rPr>
          <w:lang w:val="en-GB"/>
        </w:rPr>
      </w:pPr>
    </w:p>
    <w:p w14:paraId="6C888C5E" w14:textId="77777777" w:rsidR="00D6680B" w:rsidRPr="00D6680B" w:rsidRDefault="00D6680B" w:rsidP="00D6680B">
      <w:pPr>
        <w:rPr>
          <w:lang w:val="en-GB"/>
        </w:rPr>
      </w:pPr>
    </w:p>
    <w:p w14:paraId="4D7DE0D1" w14:textId="77777777" w:rsidR="00D6680B" w:rsidRPr="00D6680B" w:rsidRDefault="00D6680B" w:rsidP="00D6680B">
      <w:pPr>
        <w:rPr>
          <w:lang w:val="en-GB"/>
        </w:rPr>
      </w:pPr>
      <w:r w:rsidRPr="00D6680B">
        <w:rPr>
          <w:b/>
          <w:lang w:val="en-GB"/>
        </w:rPr>
        <w:t>Questionnaire</w:t>
      </w:r>
    </w:p>
    <w:p w14:paraId="712696B4" w14:textId="77777777" w:rsidR="00D6680B" w:rsidRPr="00D6680B" w:rsidRDefault="00D6680B" w:rsidP="00D668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265"/>
      </w:tblGrid>
      <w:tr w:rsidR="00D6680B" w:rsidRPr="00D6680B" w14:paraId="6D30D41B" w14:textId="77777777" w:rsidTr="00B46C2E">
        <w:tc>
          <w:tcPr>
            <w:tcW w:w="6745" w:type="dxa"/>
          </w:tcPr>
          <w:p w14:paraId="70705CFE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How old are you?</w:t>
            </w:r>
          </w:p>
        </w:tc>
        <w:tc>
          <w:tcPr>
            <w:tcW w:w="2265" w:type="dxa"/>
          </w:tcPr>
          <w:p w14:paraId="21AC61CE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0C2194E2" w14:textId="77777777" w:rsidTr="00B46C2E">
        <w:tc>
          <w:tcPr>
            <w:tcW w:w="6745" w:type="dxa"/>
          </w:tcPr>
          <w:p w14:paraId="0545F976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What is your ethnicity?</w:t>
            </w:r>
          </w:p>
        </w:tc>
        <w:tc>
          <w:tcPr>
            <w:tcW w:w="2265" w:type="dxa"/>
          </w:tcPr>
          <w:p w14:paraId="687FDBD6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4509FFAE" w14:textId="77777777" w:rsidTr="00B46C2E">
        <w:tc>
          <w:tcPr>
            <w:tcW w:w="6745" w:type="dxa"/>
          </w:tcPr>
          <w:p w14:paraId="7F596A67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What is your postal code?</w:t>
            </w:r>
          </w:p>
        </w:tc>
        <w:tc>
          <w:tcPr>
            <w:tcW w:w="2265" w:type="dxa"/>
          </w:tcPr>
          <w:p w14:paraId="2453FC7D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3B8D8703" w14:textId="77777777" w:rsidTr="00B46C2E">
        <w:tc>
          <w:tcPr>
            <w:tcW w:w="6745" w:type="dxa"/>
          </w:tcPr>
          <w:p w14:paraId="2BA29FDD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Do you consider yourself to be disabled?</w:t>
            </w:r>
          </w:p>
        </w:tc>
        <w:tc>
          <w:tcPr>
            <w:tcW w:w="2265" w:type="dxa"/>
          </w:tcPr>
          <w:p w14:paraId="18DB991C" w14:textId="77777777" w:rsidR="00D6680B" w:rsidRPr="00D6680B" w:rsidRDefault="00D6680B" w:rsidP="00D6680B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D6680B" w:rsidRPr="00D6680B" w14:paraId="06C4024D" w14:textId="77777777" w:rsidTr="00B46C2E">
        <w:tc>
          <w:tcPr>
            <w:tcW w:w="6745" w:type="dxa"/>
          </w:tcPr>
          <w:p w14:paraId="3F814EA3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Are you: married, in a relationship, single?</w:t>
            </w:r>
          </w:p>
        </w:tc>
        <w:tc>
          <w:tcPr>
            <w:tcW w:w="2265" w:type="dxa"/>
          </w:tcPr>
          <w:p w14:paraId="5EB2A72B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44E8BBF1" w14:textId="77777777" w:rsidTr="00B46C2E">
        <w:tc>
          <w:tcPr>
            <w:tcW w:w="6745" w:type="dxa"/>
          </w:tcPr>
          <w:p w14:paraId="28990A1B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How many children do you have?</w:t>
            </w:r>
          </w:p>
        </w:tc>
        <w:tc>
          <w:tcPr>
            <w:tcW w:w="2265" w:type="dxa"/>
          </w:tcPr>
          <w:p w14:paraId="12258840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  <w:tr w:rsidR="00D6680B" w:rsidRPr="00D6680B" w14:paraId="1752922D" w14:textId="77777777" w:rsidTr="00B46C2E">
        <w:tc>
          <w:tcPr>
            <w:tcW w:w="6745" w:type="dxa"/>
          </w:tcPr>
          <w:p w14:paraId="2F7EEB56" w14:textId="77777777" w:rsidR="00D6680B" w:rsidRPr="00D6680B" w:rsidRDefault="00D6680B" w:rsidP="00D6680B">
            <w:pPr>
              <w:rPr>
                <w:lang w:val="en-GB"/>
              </w:rPr>
            </w:pPr>
            <w:r w:rsidRPr="00D6680B">
              <w:rPr>
                <w:lang w:val="en-GB"/>
              </w:rPr>
              <w:t>What period of time does your story relate to? Please include approximate dates.</w:t>
            </w:r>
          </w:p>
        </w:tc>
        <w:tc>
          <w:tcPr>
            <w:tcW w:w="2265" w:type="dxa"/>
          </w:tcPr>
          <w:p w14:paraId="33171377" w14:textId="77777777" w:rsidR="00D6680B" w:rsidRPr="00D6680B" w:rsidRDefault="00D6680B" w:rsidP="00D6680B">
            <w:pPr>
              <w:rPr>
                <w:lang w:val="en-GB"/>
              </w:rPr>
            </w:pPr>
          </w:p>
        </w:tc>
      </w:tr>
    </w:tbl>
    <w:p w14:paraId="55BE88EF" w14:textId="77777777" w:rsidR="00D6680B" w:rsidRPr="00D6680B" w:rsidRDefault="00D6680B" w:rsidP="00D6680B">
      <w:pPr>
        <w:rPr>
          <w:lang w:val="en-GB"/>
        </w:rPr>
      </w:pPr>
    </w:p>
    <w:p w14:paraId="099828B2" w14:textId="77777777" w:rsidR="00D6680B" w:rsidRPr="00E60564" w:rsidRDefault="00D6680B" w:rsidP="00E60564">
      <w:pPr>
        <w:rPr>
          <w:lang w:val="en-GB"/>
        </w:rPr>
      </w:pPr>
    </w:p>
    <w:sectPr w:rsidR="00D6680B" w:rsidRPr="00E60564" w:rsidSect="000E3935">
      <w:footerReference w:type="default" r:id="rId7"/>
      <w:headerReference w:type="first" r:id="rId8"/>
      <w:footerReference w:type="first" r:id="rId9"/>
      <w:pgSz w:w="11900" w:h="16840" w:code="9"/>
      <w:pgMar w:top="1418" w:right="1247" w:bottom="748" w:left="1361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0E7C1" w14:textId="77777777" w:rsidR="006E441A" w:rsidRDefault="006E441A" w:rsidP="00B7382C">
      <w:pPr>
        <w:spacing w:line="240" w:lineRule="auto"/>
      </w:pPr>
      <w:r>
        <w:separator/>
      </w:r>
    </w:p>
  </w:endnote>
  <w:endnote w:type="continuationSeparator" w:id="0">
    <w:p w14:paraId="27E327AC" w14:textId="77777777" w:rsidR="006E441A" w:rsidRDefault="006E441A" w:rsidP="00B7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5B17D" w14:textId="77777777" w:rsidR="00C15CCA" w:rsidRPr="00562631" w:rsidRDefault="00C15CCA" w:rsidP="00987510">
    <w:pPr>
      <w:tabs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0A76D7B0" w14:textId="77777777" w:rsidR="00E60564" w:rsidRPr="00562631" w:rsidRDefault="00E60564" w:rsidP="00E60564">
    <w:pPr>
      <w:tabs>
        <w:tab w:val="left" w:pos="6379"/>
      </w:tabs>
      <w:spacing w:before="42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SUSSEX LAW SCHOOL</w:t>
    </w:r>
  </w:p>
  <w:p w14:paraId="0C3D3529" w14:textId="77777777" w:rsidR="00E60564" w:rsidRPr="00562631" w:rsidRDefault="00E60564" w:rsidP="00E60564">
    <w:pPr>
      <w:spacing w:before="18" w:line="240" w:lineRule="auto"/>
      <w:ind w:right="-27"/>
      <w:jc w:val="center"/>
      <w:rPr>
        <w:rFonts w:eastAsia="Franklin Gothic Book" w:cs="Arial"/>
        <w:sz w:val="16"/>
        <w:szCs w:val="16"/>
      </w:rPr>
    </w:pPr>
    <w:r>
      <w:rPr>
        <w:rFonts w:eastAsia="Franklin Gothic Book" w:cs="Arial"/>
        <w:color w:val="003E44"/>
        <w:spacing w:val="2"/>
        <w:sz w:val="16"/>
        <w:szCs w:val="16"/>
      </w:rPr>
      <w:t>School of Law, Politics and Sociology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</w:rPr>
      <w:t>|</w:t>
    </w:r>
    <w:r>
      <w:rPr>
        <w:rFonts w:eastAsia="Franklin Gothic Book" w:cs="Arial"/>
        <w:color w:val="003E44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University</w:t>
    </w:r>
    <w:proofErr w:type="gramEnd"/>
    <w:r>
      <w:rPr>
        <w:rFonts w:eastAsia="Franklin Gothic Book" w:cs="Arial"/>
        <w:color w:val="003E44"/>
        <w:spacing w:val="2"/>
        <w:sz w:val="16"/>
        <w:szCs w:val="16"/>
      </w:rPr>
      <w:t xml:space="preserve"> of Sussex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Freeman Centre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Br</w:t>
    </w:r>
    <w:r w:rsidRPr="00562631">
      <w:rPr>
        <w:rFonts w:eastAsia="Franklin Gothic Book" w:cs="Arial"/>
        <w:color w:val="003E44"/>
        <w:spacing w:val="2"/>
        <w:sz w:val="16"/>
        <w:szCs w:val="16"/>
      </w:rPr>
      <w:t>i</w:t>
    </w:r>
    <w:r w:rsidRPr="00562631">
      <w:rPr>
        <w:rFonts w:eastAsia="Franklin Gothic Book" w:cs="Arial"/>
        <w:color w:val="003E44"/>
        <w:spacing w:val="3"/>
        <w:sz w:val="16"/>
        <w:szCs w:val="16"/>
      </w:rPr>
      <w:t>g</w:t>
    </w:r>
    <w:r w:rsidRPr="00562631">
      <w:rPr>
        <w:rFonts w:eastAsia="Franklin Gothic Book" w:cs="Arial"/>
        <w:color w:val="003E44"/>
        <w:spacing w:val="2"/>
        <w:sz w:val="16"/>
        <w:szCs w:val="16"/>
      </w:rPr>
      <w:t>h</w:t>
    </w:r>
    <w:r w:rsidRPr="00562631">
      <w:rPr>
        <w:rFonts w:eastAsia="Franklin Gothic Book" w:cs="Arial"/>
        <w:color w:val="003E44"/>
        <w:spacing w:val="1"/>
        <w:sz w:val="16"/>
        <w:szCs w:val="16"/>
      </w:rPr>
      <w:t>t</w:t>
    </w:r>
    <w:r w:rsidRPr="00562631">
      <w:rPr>
        <w:rFonts w:eastAsia="Franklin Gothic Book" w:cs="Arial"/>
        <w:color w:val="003E44"/>
        <w:spacing w:val="2"/>
        <w:sz w:val="16"/>
        <w:szCs w:val="16"/>
      </w:rPr>
      <w:t>o</w:t>
    </w:r>
    <w:r w:rsidRPr="00562631">
      <w:rPr>
        <w:rFonts w:eastAsia="Franklin Gothic Book" w:cs="Arial"/>
        <w:color w:val="003E44"/>
        <w:sz w:val="16"/>
        <w:szCs w:val="16"/>
      </w:rPr>
      <w:t>n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</w:t>
    </w:r>
    <w:r>
      <w:rPr>
        <w:rFonts w:eastAsia="Franklin Gothic Book" w:cs="Arial"/>
        <w:color w:val="003E44"/>
        <w:spacing w:val="4"/>
        <w:sz w:val="16"/>
        <w:szCs w:val="16"/>
      </w:rPr>
      <w:t>N1 9QE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United Kingdom </w:t>
    </w:r>
  </w:p>
  <w:p w14:paraId="232D1E8B" w14:textId="77777777" w:rsidR="00E60564" w:rsidRPr="00D0055E" w:rsidRDefault="00E60564" w:rsidP="00E60564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  <w:r w:rsidRPr="00562631">
      <w:rPr>
        <w:rFonts w:eastAsia="Franklin Gothic Book" w:cs="Arial"/>
        <w:color w:val="003E44"/>
        <w:sz w:val="16"/>
        <w:szCs w:val="16"/>
        <w:lang w:val="fr-FR"/>
      </w:rPr>
      <w:t>T</w:t>
    </w:r>
    <w:r w:rsidRPr="00562631">
      <w:rPr>
        <w:rFonts w:eastAsia="Franklin Gothic Book" w:cs="Arial"/>
        <w:color w:val="003E44"/>
        <w:spacing w:val="10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  <w:lang w:val="fr-FR"/>
      </w:rPr>
      <w:t>+</w:t>
    </w:r>
    <w:r w:rsidRPr="00562631">
      <w:rPr>
        <w:rFonts w:eastAsia="Franklin Gothic Book" w:cs="Arial"/>
        <w:color w:val="003E44"/>
        <w:spacing w:val="5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pacing w:val="14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(0</w:t>
    </w:r>
    <w:r w:rsidRPr="00562631">
      <w:rPr>
        <w:rFonts w:eastAsia="Franklin Gothic Book" w:cs="Arial"/>
        <w:color w:val="003E44"/>
        <w:spacing w:val="-1"/>
        <w:sz w:val="16"/>
        <w:szCs w:val="16"/>
        <w:lang w:val="fr-FR"/>
      </w:rPr>
      <w:t>)</w:t>
    </w:r>
    <w:r w:rsidRPr="00562631">
      <w:rPr>
        <w:rFonts w:eastAsia="Franklin Gothic Book" w:cs="Arial"/>
        <w:color w:val="003E44"/>
        <w:spacing w:val="2"/>
        <w:sz w:val="16"/>
        <w:szCs w:val="16"/>
        <w:lang w:val="fr-FR"/>
      </w:rPr>
      <w:t>1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2</w:t>
    </w:r>
    <w:r w:rsidRPr="00562631">
      <w:rPr>
        <w:rFonts w:eastAsia="Franklin Gothic Book" w:cs="Arial"/>
        <w:color w:val="003E44"/>
        <w:spacing w:val="-3"/>
        <w:sz w:val="16"/>
        <w:szCs w:val="16"/>
        <w:lang w:val="fr-FR"/>
      </w:rPr>
      <w:t>7</w:t>
    </w:r>
    <w:r w:rsidRPr="00562631">
      <w:rPr>
        <w:rFonts w:eastAsia="Franklin Gothic Book" w:cs="Arial"/>
        <w:color w:val="003E44"/>
        <w:sz w:val="16"/>
        <w:szCs w:val="16"/>
        <w:lang w:val="fr-FR"/>
      </w:rPr>
      <w:t>3</w:t>
    </w:r>
    <w:r w:rsidRPr="00562631">
      <w:rPr>
        <w:rFonts w:eastAsia="Franklin Gothic Book" w:cs="Arial"/>
        <w:color w:val="003E44"/>
        <w:spacing w:val="19"/>
        <w:sz w:val="16"/>
        <w:szCs w:val="16"/>
        <w:lang w:val="fr-FR"/>
      </w:rPr>
      <w:t xml:space="preserve"> </w:t>
    </w:r>
    <w:r>
      <w:rPr>
        <w:rFonts w:eastAsia="Franklin Gothic Book" w:cs="Arial"/>
        <w:color w:val="003E44"/>
        <w:spacing w:val="9"/>
        <w:sz w:val="16"/>
        <w:szCs w:val="16"/>
        <w:lang w:val="fr-FR"/>
      </w:rPr>
      <w:t>873197</w:t>
    </w:r>
    <w:r w:rsidRPr="00562631">
      <w:rPr>
        <w:rFonts w:eastAsia="Franklin Gothic Book" w:cs="Arial"/>
        <w:color w:val="003E44"/>
        <w:spacing w:val="23"/>
        <w:sz w:val="16"/>
        <w:szCs w:val="16"/>
        <w:lang w:val="fr-FR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  <w:lang w:val="fr-FR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  <w:lang w:val="fr-FR"/>
      </w:rPr>
      <w:t xml:space="preserve"> </w:t>
    </w:r>
    <w:r>
      <w:rPr>
        <w:rFonts w:eastAsia="Franklin Gothic Book" w:cs="Arial"/>
        <w:color w:val="003E44"/>
        <w:spacing w:val="2"/>
        <w:w w:val="103"/>
        <w:sz w:val="16"/>
        <w:szCs w:val="16"/>
        <w:lang w:val="fr-FR"/>
      </w:rPr>
      <w:t>r.stirton</w:t>
    </w:r>
    <w:r w:rsidRPr="00562631"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  <w:t>@</w:t>
    </w:r>
    <w:r w:rsidRPr="00562631">
      <w:rPr>
        <w:rFonts w:eastAsia="Franklin Gothic Book" w:cs="Arial"/>
        <w:color w:val="003E44"/>
        <w:spacing w:val="1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pacing w:val="3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e</w:t>
    </w:r>
    <w:r w:rsidRPr="00562631">
      <w:rPr>
        <w:rFonts w:eastAsia="Franklin Gothic Book" w:cs="Arial"/>
        <w:color w:val="003E44"/>
        <w:spacing w:val="3"/>
        <w:w w:val="104"/>
        <w:sz w:val="16"/>
        <w:szCs w:val="16"/>
        <w:lang w:val="fr-FR"/>
      </w:rPr>
      <w:t>x</w:t>
    </w:r>
    <w:r w:rsidRPr="00562631">
      <w:rPr>
        <w:rFonts w:eastAsia="Franklin Gothic Book" w:cs="Arial"/>
        <w:color w:val="003E44"/>
        <w:spacing w:val="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4"/>
        <w:w w:val="102"/>
        <w:sz w:val="16"/>
        <w:szCs w:val="16"/>
        <w:lang w:val="fr-FR"/>
      </w:rPr>
      <w:t>a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c</w:t>
    </w:r>
    <w:r w:rsidRPr="00562631">
      <w:rPr>
        <w:rFonts w:eastAsia="Franklin Gothic Book" w:cs="Arial"/>
        <w:color w:val="003E44"/>
        <w:spacing w:val="-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z w:val="16"/>
        <w:szCs w:val="16"/>
        <w:lang w:val="fr-FR"/>
      </w:rPr>
      <w:t>k</w:t>
    </w:r>
    <w:proofErr w:type="gramEnd"/>
    <w:r w:rsidRPr="00562631">
      <w:rPr>
        <w:rFonts w:eastAsia="Franklin Gothic Book" w:cs="Arial"/>
        <w:color w:val="003E44"/>
        <w:sz w:val="16"/>
        <w:szCs w:val="16"/>
        <w:lang w:val="fr-FR"/>
      </w:rPr>
      <w:br/>
    </w:r>
    <w:hyperlink r:id="rId1">
      <w:r w:rsidRPr="00562631">
        <w:rPr>
          <w:rFonts w:eastAsia="Franklin Gothic Book" w:cs="Arial"/>
          <w:color w:val="003E44"/>
          <w:spacing w:val="8"/>
          <w:w w:val="99"/>
          <w:sz w:val="16"/>
          <w:szCs w:val="16"/>
          <w:lang w:val="fr-FR"/>
        </w:rPr>
        <w:t>ww</w:t>
      </w:r>
      <w:r w:rsidRPr="00562631">
        <w:rPr>
          <w:rFonts w:eastAsia="Franklin Gothic Book" w:cs="Arial"/>
          <w:color w:val="003E44"/>
          <w:spacing w:val="-4"/>
          <w:w w:val="99"/>
          <w:sz w:val="16"/>
          <w:szCs w:val="16"/>
          <w:lang w:val="fr-FR"/>
        </w:rPr>
        <w:t>w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1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pacing w:val="3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e</w:t>
      </w:r>
      <w:r w:rsidRPr="00562631">
        <w:rPr>
          <w:rFonts w:eastAsia="Franklin Gothic Book" w:cs="Arial"/>
          <w:color w:val="003E44"/>
          <w:spacing w:val="3"/>
          <w:w w:val="104"/>
          <w:sz w:val="16"/>
          <w:szCs w:val="16"/>
          <w:lang w:val="fr-FR"/>
        </w:rPr>
        <w:t>x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4"/>
          <w:w w:val="102"/>
          <w:sz w:val="16"/>
          <w:szCs w:val="16"/>
          <w:lang w:val="fr-FR"/>
        </w:rPr>
        <w:t>a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c</w:t>
      </w:r>
      <w:r w:rsidRPr="00562631">
        <w:rPr>
          <w:rFonts w:eastAsia="Franklin Gothic Book" w:cs="Arial"/>
          <w:color w:val="003E44"/>
          <w:spacing w:val="-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z w:val="16"/>
          <w:szCs w:val="16"/>
          <w:lang w:val="fr-FR"/>
        </w:rPr>
        <w:t>k</w:t>
      </w:r>
    </w:hyperlink>
  </w:p>
  <w:p w14:paraId="14F97A43" w14:textId="77777777" w:rsidR="00C15CCA" w:rsidRPr="00B7382C" w:rsidRDefault="00C15CCA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4B41" w14:textId="77777777" w:rsidR="00C15CCA" w:rsidRPr="00562631" w:rsidRDefault="00C15CCA" w:rsidP="00BC6B57">
    <w:pPr>
      <w:tabs>
        <w:tab w:val="left" w:pos="6379"/>
      </w:tabs>
      <w:spacing w:before="42" w:line="240" w:lineRule="auto"/>
      <w:ind w:right="-27"/>
      <w:rPr>
        <w:rFonts w:eastAsia="Franklin Gothic Medium" w:cs="Arial"/>
        <w:color w:val="003E44"/>
        <w:spacing w:val="19"/>
        <w:sz w:val="16"/>
        <w:szCs w:val="16"/>
      </w:rPr>
    </w:pPr>
  </w:p>
  <w:p w14:paraId="2F8ACC57" w14:textId="77777777" w:rsidR="00C15CCA" w:rsidRPr="00562631" w:rsidRDefault="004A35BC" w:rsidP="00BC6B57">
    <w:pPr>
      <w:tabs>
        <w:tab w:val="left" w:pos="6379"/>
      </w:tabs>
      <w:spacing w:before="42" w:line="240" w:lineRule="auto"/>
      <w:ind w:right="-27"/>
      <w:jc w:val="center"/>
      <w:rPr>
        <w:rFonts w:eastAsia="Franklin Gothic Medium" w:cs="Arial"/>
        <w:b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SUSSEX LAW SCHOOL</w:t>
    </w:r>
  </w:p>
  <w:p w14:paraId="7ACDE345" w14:textId="77777777" w:rsidR="00C15CCA" w:rsidRPr="00562631" w:rsidRDefault="00C15CCA" w:rsidP="00BC6B57">
    <w:pPr>
      <w:spacing w:before="18" w:line="240" w:lineRule="auto"/>
      <w:ind w:right="-27"/>
      <w:jc w:val="center"/>
      <w:rPr>
        <w:rFonts w:eastAsia="Franklin Gothic Book" w:cs="Arial"/>
        <w:sz w:val="16"/>
        <w:szCs w:val="16"/>
      </w:rPr>
    </w:pPr>
    <w:r>
      <w:rPr>
        <w:rFonts w:eastAsia="Franklin Gothic Book" w:cs="Arial"/>
        <w:color w:val="003E44"/>
        <w:spacing w:val="2"/>
        <w:sz w:val="16"/>
        <w:szCs w:val="16"/>
      </w:rPr>
      <w:t>School</w:t>
    </w:r>
    <w:r w:rsidR="004A35BC">
      <w:rPr>
        <w:rFonts w:eastAsia="Franklin Gothic Book" w:cs="Arial"/>
        <w:color w:val="003E44"/>
        <w:spacing w:val="2"/>
        <w:sz w:val="16"/>
        <w:szCs w:val="16"/>
      </w:rPr>
      <w:t xml:space="preserve"> of Law, Politics and Sociology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</w:rPr>
      <w:t>|</w:t>
    </w:r>
    <w:r>
      <w:rPr>
        <w:rFonts w:eastAsia="Franklin Gothic Book" w:cs="Arial"/>
        <w:color w:val="003E44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 </w:t>
    </w:r>
    <w:r>
      <w:rPr>
        <w:rFonts w:eastAsia="Franklin Gothic Book" w:cs="Arial"/>
        <w:color w:val="003E44"/>
        <w:spacing w:val="2"/>
        <w:sz w:val="16"/>
        <w:szCs w:val="16"/>
      </w:rPr>
      <w:t>University</w:t>
    </w:r>
    <w:proofErr w:type="gramEnd"/>
    <w:r>
      <w:rPr>
        <w:rFonts w:eastAsia="Franklin Gothic Book" w:cs="Arial"/>
        <w:color w:val="003E44"/>
        <w:spacing w:val="2"/>
        <w:sz w:val="16"/>
        <w:szCs w:val="16"/>
      </w:rPr>
      <w:t xml:space="preserve"> of Sussex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="004A35BC">
      <w:rPr>
        <w:rFonts w:eastAsia="Franklin Gothic Book" w:cs="Arial"/>
        <w:color w:val="003E44"/>
        <w:spacing w:val="2"/>
        <w:sz w:val="16"/>
        <w:szCs w:val="16"/>
      </w:rPr>
      <w:t>Freeman Centre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Br</w:t>
    </w:r>
    <w:r w:rsidRPr="00562631">
      <w:rPr>
        <w:rFonts w:eastAsia="Franklin Gothic Book" w:cs="Arial"/>
        <w:color w:val="003E44"/>
        <w:spacing w:val="2"/>
        <w:sz w:val="16"/>
        <w:szCs w:val="16"/>
      </w:rPr>
      <w:t>i</w:t>
    </w:r>
    <w:r w:rsidRPr="00562631">
      <w:rPr>
        <w:rFonts w:eastAsia="Franklin Gothic Book" w:cs="Arial"/>
        <w:color w:val="003E44"/>
        <w:spacing w:val="3"/>
        <w:sz w:val="16"/>
        <w:szCs w:val="16"/>
      </w:rPr>
      <w:t>g</w:t>
    </w:r>
    <w:r w:rsidRPr="00562631">
      <w:rPr>
        <w:rFonts w:eastAsia="Franklin Gothic Book" w:cs="Arial"/>
        <w:color w:val="003E44"/>
        <w:spacing w:val="2"/>
        <w:sz w:val="16"/>
        <w:szCs w:val="16"/>
      </w:rPr>
      <w:t>h</w:t>
    </w:r>
    <w:r w:rsidRPr="00562631">
      <w:rPr>
        <w:rFonts w:eastAsia="Franklin Gothic Book" w:cs="Arial"/>
        <w:color w:val="003E44"/>
        <w:spacing w:val="1"/>
        <w:sz w:val="16"/>
        <w:szCs w:val="16"/>
      </w:rPr>
      <w:t>t</w:t>
    </w:r>
    <w:r w:rsidRPr="00562631">
      <w:rPr>
        <w:rFonts w:eastAsia="Franklin Gothic Book" w:cs="Arial"/>
        <w:color w:val="003E44"/>
        <w:spacing w:val="2"/>
        <w:sz w:val="16"/>
        <w:szCs w:val="16"/>
      </w:rPr>
      <w:t>o</w:t>
    </w:r>
    <w:r w:rsidRPr="00562631">
      <w:rPr>
        <w:rFonts w:eastAsia="Franklin Gothic Book" w:cs="Arial"/>
        <w:color w:val="003E44"/>
        <w:sz w:val="16"/>
        <w:szCs w:val="16"/>
      </w:rPr>
      <w:t>n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</w:rPr>
      <w:t>B</w:t>
    </w:r>
    <w:r w:rsidR="004A35BC">
      <w:rPr>
        <w:rFonts w:eastAsia="Franklin Gothic Book" w:cs="Arial"/>
        <w:color w:val="003E44"/>
        <w:spacing w:val="4"/>
        <w:sz w:val="16"/>
        <w:szCs w:val="16"/>
      </w:rPr>
      <w:t>N1 9QE</w:t>
    </w:r>
    <w:r w:rsidRPr="00562631">
      <w:rPr>
        <w:rFonts w:eastAsia="Franklin Gothic Book" w:cs="Arial"/>
        <w:color w:val="003E44"/>
        <w:spacing w:val="15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w w:val="52"/>
        <w:sz w:val="16"/>
        <w:szCs w:val="16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</w:rPr>
      <w:t xml:space="preserve"> </w:t>
    </w:r>
    <w:r w:rsidRPr="00562631">
      <w:rPr>
        <w:rFonts w:eastAsia="Franklin Gothic Book" w:cs="Arial"/>
        <w:color w:val="003E44"/>
        <w:spacing w:val="2"/>
        <w:sz w:val="16"/>
        <w:szCs w:val="16"/>
      </w:rPr>
      <w:t xml:space="preserve">United Kingdom </w:t>
    </w:r>
  </w:p>
  <w:p w14:paraId="4794BAB6" w14:textId="77777777" w:rsidR="00C15CCA" w:rsidRPr="00D0055E" w:rsidRDefault="00C15CCA" w:rsidP="00BC6B57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  <w:r w:rsidRPr="00562631">
      <w:rPr>
        <w:rFonts w:eastAsia="Franklin Gothic Book" w:cs="Arial"/>
        <w:color w:val="003E44"/>
        <w:sz w:val="16"/>
        <w:szCs w:val="16"/>
        <w:lang w:val="fr-FR"/>
      </w:rPr>
      <w:t>T</w:t>
    </w:r>
    <w:r w:rsidRPr="00562631">
      <w:rPr>
        <w:rFonts w:eastAsia="Franklin Gothic Book" w:cs="Arial"/>
        <w:color w:val="003E44"/>
        <w:spacing w:val="10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3"/>
        <w:sz w:val="16"/>
        <w:szCs w:val="16"/>
        <w:lang w:val="fr-FR"/>
      </w:rPr>
      <w:t>+</w:t>
    </w:r>
    <w:r w:rsidRPr="00562631">
      <w:rPr>
        <w:rFonts w:eastAsia="Franklin Gothic Book" w:cs="Arial"/>
        <w:color w:val="003E44"/>
        <w:spacing w:val="5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z w:val="16"/>
        <w:szCs w:val="16"/>
        <w:lang w:val="fr-FR"/>
      </w:rPr>
      <w:t>4</w:t>
    </w:r>
    <w:r w:rsidRPr="00562631">
      <w:rPr>
        <w:rFonts w:eastAsia="Franklin Gothic Book" w:cs="Arial"/>
        <w:color w:val="003E44"/>
        <w:spacing w:val="14"/>
        <w:sz w:val="16"/>
        <w:szCs w:val="16"/>
        <w:lang w:val="fr-FR"/>
      </w:rPr>
      <w:t xml:space="preserve"> 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(0</w:t>
    </w:r>
    <w:r w:rsidRPr="00562631">
      <w:rPr>
        <w:rFonts w:eastAsia="Franklin Gothic Book" w:cs="Arial"/>
        <w:color w:val="003E44"/>
        <w:spacing w:val="-1"/>
        <w:sz w:val="16"/>
        <w:szCs w:val="16"/>
        <w:lang w:val="fr-FR"/>
      </w:rPr>
      <w:t>)</w:t>
    </w:r>
    <w:r w:rsidRPr="00562631">
      <w:rPr>
        <w:rFonts w:eastAsia="Franklin Gothic Book" w:cs="Arial"/>
        <w:color w:val="003E44"/>
        <w:spacing w:val="2"/>
        <w:sz w:val="16"/>
        <w:szCs w:val="16"/>
        <w:lang w:val="fr-FR"/>
      </w:rPr>
      <w:t>1</w:t>
    </w:r>
    <w:r w:rsidRPr="00562631">
      <w:rPr>
        <w:rFonts w:eastAsia="Franklin Gothic Book" w:cs="Arial"/>
        <w:color w:val="003E44"/>
        <w:spacing w:val="-2"/>
        <w:sz w:val="16"/>
        <w:szCs w:val="16"/>
        <w:lang w:val="fr-FR"/>
      </w:rPr>
      <w:t>2</w:t>
    </w:r>
    <w:r w:rsidRPr="00562631">
      <w:rPr>
        <w:rFonts w:eastAsia="Franklin Gothic Book" w:cs="Arial"/>
        <w:color w:val="003E44"/>
        <w:spacing w:val="-3"/>
        <w:sz w:val="16"/>
        <w:szCs w:val="16"/>
        <w:lang w:val="fr-FR"/>
      </w:rPr>
      <w:t>7</w:t>
    </w:r>
    <w:r w:rsidRPr="00562631">
      <w:rPr>
        <w:rFonts w:eastAsia="Franklin Gothic Book" w:cs="Arial"/>
        <w:color w:val="003E44"/>
        <w:sz w:val="16"/>
        <w:szCs w:val="16"/>
        <w:lang w:val="fr-FR"/>
      </w:rPr>
      <w:t>3</w:t>
    </w:r>
    <w:r w:rsidRPr="00562631">
      <w:rPr>
        <w:rFonts w:eastAsia="Franklin Gothic Book" w:cs="Arial"/>
        <w:color w:val="003E44"/>
        <w:spacing w:val="19"/>
        <w:sz w:val="16"/>
        <w:szCs w:val="16"/>
        <w:lang w:val="fr-FR"/>
      </w:rPr>
      <w:t xml:space="preserve"> </w:t>
    </w:r>
    <w:r w:rsidR="004A35BC">
      <w:rPr>
        <w:rFonts w:eastAsia="Franklin Gothic Book" w:cs="Arial"/>
        <w:color w:val="003E44"/>
        <w:spacing w:val="9"/>
        <w:sz w:val="16"/>
        <w:szCs w:val="16"/>
        <w:lang w:val="fr-FR"/>
      </w:rPr>
      <w:t>873197</w:t>
    </w:r>
    <w:r w:rsidRPr="00562631">
      <w:rPr>
        <w:rFonts w:eastAsia="Franklin Gothic Book" w:cs="Arial"/>
        <w:color w:val="003E44"/>
        <w:spacing w:val="23"/>
        <w:sz w:val="16"/>
        <w:szCs w:val="16"/>
        <w:lang w:val="fr-FR"/>
      </w:rPr>
      <w:t xml:space="preserve"> </w:t>
    </w:r>
    <w:proofErr w:type="gramStart"/>
    <w:r w:rsidRPr="00562631">
      <w:rPr>
        <w:rFonts w:eastAsia="Franklin Gothic Book" w:cs="Arial"/>
        <w:color w:val="003E44"/>
        <w:w w:val="52"/>
        <w:sz w:val="16"/>
        <w:szCs w:val="16"/>
        <w:lang w:val="fr-FR"/>
      </w:rPr>
      <w:t xml:space="preserve">| </w:t>
    </w:r>
    <w:r w:rsidRPr="00562631">
      <w:rPr>
        <w:rFonts w:eastAsia="Franklin Gothic Book" w:cs="Arial"/>
        <w:color w:val="003E44"/>
        <w:spacing w:val="6"/>
        <w:w w:val="52"/>
        <w:sz w:val="16"/>
        <w:szCs w:val="16"/>
        <w:lang w:val="fr-FR"/>
      </w:rPr>
      <w:t xml:space="preserve"> </w:t>
    </w:r>
    <w:r w:rsidR="004A35BC">
      <w:rPr>
        <w:rFonts w:eastAsia="Franklin Gothic Book" w:cs="Arial"/>
        <w:color w:val="003E44"/>
        <w:spacing w:val="2"/>
        <w:w w:val="103"/>
        <w:sz w:val="16"/>
        <w:szCs w:val="16"/>
        <w:lang w:val="fr-FR"/>
      </w:rPr>
      <w:t>r.stirton</w:t>
    </w:r>
    <w:r w:rsidRPr="00562631"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  <w:t>@</w:t>
    </w:r>
    <w:r w:rsidRPr="00562631">
      <w:rPr>
        <w:rFonts w:eastAsia="Franklin Gothic Book" w:cs="Arial"/>
        <w:color w:val="003E44"/>
        <w:spacing w:val="1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pacing w:val="3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spacing w:val="2"/>
        <w:w w:val="112"/>
        <w:sz w:val="16"/>
        <w:szCs w:val="16"/>
        <w:lang w:val="fr-FR"/>
      </w:rPr>
      <w:t>s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e</w:t>
    </w:r>
    <w:r w:rsidRPr="00562631">
      <w:rPr>
        <w:rFonts w:eastAsia="Franklin Gothic Book" w:cs="Arial"/>
        <w:color w:val="003E44"/>
        <w:spacing w:val="3"/>
        <w:w w:val="104"/>
        <w:sz w:val="16"/>
        <w:szCs w:val="16"/>
        <w:lang w:val="fr-FR"/>
      </w:rPr>
      <w:t>x</w:t>
    </w:r>
    <w:r w:rsidRPr="00562631">
      <w:rPr>
        <w:rFonts w:eastAsia="Franklin Gothic Book" w:cs="Arial"/>
        <w:color w:val="003E44"/>
        <w:spacing w:val="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4"/>
        <w:w w:val="102"/>
        <w:sz w:val="16"/>
        <w:szCs w:val="16"/>
        <w:lang w:val="fr-FR"/>
      </w:rPr>
      <w:t>a</w:t>
    </w:r>
    <w:r w:rsidRPr="00562631">
      <w:rPr>
        <w:rFonts w:eastAsia="Franklin Gothic Book" w:cs="Arial"/>
        <w:color w:val="003E44"/>
        <w:w w:val="103"/>
        <w:sz w:val="16"/>
        <w:szCs w:val="16"/>
        <w:lang w:val="fr-FR"/>
      </w:rPr>
      <w:t>c</w:t>
    </w:r>
    <w:r w:rsidRPr="00562631">
      <w:rPr>
        <w:rFonts w:eastAsia="Franklin Gothic Book" w:cs="Arial"/>
        <w:color w:val="003E44"/>
        <w:spacing w:val="-1"/>
        <w:w w:val="120"/>
        <w:sz w:val="16"/>
        <w:szCs w:val="16"/>
        <w:lang w:val="fr-FR"/>
      </w:rPr>
      <w:t>.</w:t>
    </w:r>
    <w:r w:rsidRPr="00562631">
      <w:rPr>
        <w:rFonts w:eastAsia="Franklin Gothic Book" w:cs="Arial"/>
        <w:color w:val="003E44"/>
        <w:spacing w:val="2"/>
        <w:w w:val="99"/>
        <w:sz w:val="16"/>
        <w:szCs w:val="16"/>
        <w:lang w:val="fr-FR"/>
      </w:rPr>
      <w:t>u</w:t>
    </w:r>
    <w:r w:rsidRPr="00562631">
      <w:rPr>
        <w:rFonts w:eastAsia="Franklin Gothic Book" w:cs="Arial"/>
        <w:color w:val="003E44"/>
        <w:sz w:val="16"/>
        <w:szCs w:val="16"/>
        <w:lang w:val="fr-FR"/>
      </w:rPr>
      <w:t>k</w:t>
    </w:r>
    <w:proofErr w:type="gramEnd"/>
    <w:r w:rsidRPr="00562631">
      <w:rPr>
        <w:rFonts w:eastAsia="Franklin Gothic Book" w:cs="Arial"/>
        <w:color w:val="003E44"/>
        <w:sz w:val="16"/>
        <w:szCs w:val="16"/>
        <w:lang w:val="fr-FR"/>
      </w:rPr>
      <w:br/>
    </w:r>
    <w:hyperlink r:id="rId1">
      <w:r w:rsidRPr="00562631">
        <w:rPr>
          <w:rFonts w:eastAsia="Franklin Gothic Book" w:cs="Arial"/>
          <w:color w:val="003E44"/>
          <w:spacing w:val="8"/>
          <w:w w:val="99"/>
          <w:sz w:val="16"/>
          <w:szCs w:val="16"/>
          <w:lang w:val="fr-FR"/>
        </w:rPr>
        <w:t>ww</w:t>
      </w:r>
      <w:r w:rsidRPr="00562631">
        <w:rPr>
          <w:rFonts w:eastAsia="Franklin Gothic Book" w:cs="Arial"/>
          <w:color w:val="003E44"/>
          <w:spacing w:val="-4"/>
          <w:w w:val="99"/>
          <w:sz w:val="16"/>
          <w:szCs w:val="16"/>
          <w:lang w:val="fr-FR"/>
        </w:rPr>
        <w:t>w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1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pacing w:val="3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spacing w:val="2"/>
          <w:w w:val="112"/>
          <w:sz w:val="16"/>
          <w:szCs w:val="16"/>
          <w:lang w:val="fr-FR"/>
        </w:rPr>
        <w:t>s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e</w:t>
      </w:r>
      <w:r w:rsidRPr="00562631">
        <w:rPr>
          <w:rFonts w:eastAsia="Franklin Gothic Book" w:cs="Arial"/>
          <w:color w:val="003E44"/>
          <w:spacing w:val="3"/>
          <w:w w:val="104"/>
          <w:sz w:val="16"/>
          <w:szCs w:val="16"/>
          <w:lang w:val="fr-FR"/>
        </w:rPr>
        <w:t>x</w:t>
      </w:r>
      <w:r w:rsidRPr="00562631">
        <w:rPr>
          <w:rFonts w:eastAsia="Franklin Gothic Book" w:cs="Arial"/>
          <w:color w:val="003E44"/>
          <w:spacing w:val="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4"/>
          <w:w w:val="102"/>
          <w:sz w:val="16"/>
          <w:szCs w:val="16"/>
          <w:lang w:val="fr-FR"/>
        </w:rPr>
        <w:t>a</w:t>
      </w:r>
      <w:r w:rsidRPr="00562631">
        <w:rPr>
          <w:rFonts w:eastAsia="Franklin Gothic Book" w:cs="Arial"/>
          <w:color w:val="003E44"/>
          <w:w w:val="103"/>
          <w:sz w:val="16"/>
          <w:szCs w:val="16"/>
          <w:lang w:val="fr-FR"/>
        </w:rPr>
        <w:t>c</w:t>
      </w:r>
      <w:r w:rsidRPr="00562631">
        <w:rPr>
          <w:rFonts w:eastAsia="Franklin Gothic Book" w:cs="Arial"/>
          <w:color w:val="003E44"/>
          <w:spacing w:val="-1"/>
          <w:w w:val="120"/>
          <w:sz w:val="16"/>
          <w:szCs w:val="16"/>
          <w:lang w:val="fr-FR"/>
        </w:rPr>
        <w:t>.</w:t>
      </w:r>
      <w:r w:rsidRPr="00562631">
        <w:rPr>
          <w:rFonts w:eastAsia="Franklin Gothic Book" w:cs="Arial"/>
          <w:color w:val="003E44"/>
          <w:spacing w:val="2"/>
          <w:w w:val="99"/>
          <w:sz w:val="16"/>
          <w:szCs w:val="16"/>
          <w:lang w:val="fr-FR"/>
        </w:rPr>
        <w:t>u</w:t>
      </w:r>
      <w:r w:rsidRPr="00562631">
        <w:rPr>
          <w:rFonts w:eastAsia="Franklin Gothic Book" w:cs="Arial"/>
          <w:color w:val="003E44"/>
          <w:sz w:val="16"/>
          <w:szCs w:val="16"/>
          <w:lang w:val="fr-FR"/>
        </w:rPr>
        <w:t>k</w:t>
      </w:r>
    </w:hyperlink>
  </w:p>
  <w:p w14:paraId="2FCBC0A5" w14:textId="77777777" w:rsidR="00C15CCA" w:rsidRPr="00BC6B57" w:rsidRDefault="00C15CC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079D" w14:textId="77777777" w:rsidR="006E441A" w:rsidRDefault="006E441A" w:rsidP="00B7382C">
      <w:pPr>
        <w:spacing w:line="240" w:lineRule="auto"/>
      </w:pPr>
      <w:r>
        <w:separator/>
      </w:r>
    </w:p>
  </w:footnote>
  <w:footnote w:type="continuationSeparator" w:id="0">
    <w:p w14:paraId="4ADF372F" w14:textId="77777777" w:rsidR="006E441A" w:rsidRDefault="006E441A" w:rsidP="00B7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9073" w14:textId="77777777" w:rsidR="009A1664" w:rsidRDefault="009A1664">
    <w:pPr>
      <w:pStyle w:val="Header"/>
    </w:pPr>
  </w:p>
  <w:p w14:paraId="0A154AB9" w14:textId="77777777" w:rsidR="009A1664" w:rsidRDefault="009A1664">
    <w:pPr>
      <w:pStyle w:val="Header"/>
    </w:pPr>
  </w:p>
  <w:p w14:paraId="6DE03E80" w14:textId="77777777" w:rsidR="00C15CCA" w:rsidRDefault="00C15CCA">
    <w:pPr>
      <w:pStyle w:val="Header"/>
    </w:pPr>
    <w:r w:rsidRPr="00CA6508">
      <w:rPr>
        <w:rFonts w:ascii="Franklin Gothic Book" w:eastAsia="Franklin Gothic Book" w:hAnsi="Franklin Gothic Book" w:cs="Franklin Gothic Book"/>
        <w:noProof/>
        <w:color w:val="231F20"/>
        <w:szCs w:val="23"/>
      </w:rPr>
      <w:drawing>
        <wp:anchor distT="0" distB="0" distL="114300" distR="114300" simplePos="0" relativeHeight="251658240" behindDoc="0" locked="0" layoutInCell="1" allowOverlap="1" wp14:anchorId="178B8521" wp14:editId="5E7F0F0A">
          <wp:simplePos x="0" y="0"/>
          <wp:positionH relativeFrom="margin">
            <wp:posOffset>2559685</wp:posOffset>
          </wp:positionH>
          <wp:positionV relativeFrom="page">
            <wp:posOffset>360045</wp:posOffset>
          </wp:positionV>
          <wp:extent cx="777600" cy="684000"/>
          <wp:effectExtent l="0" t="0" r="381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1500"/>
    <w:multiLevelType w:val="hybridMultilevel"/>
    <w:tmpl w:val="AD6463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4"/>
    <w:rsid w:val="00057316"/>
    <w:rsid w:val="0006717D"/>
    <w:rsid w:val="000C6052"/>
    <w:rsid w:val="000E3935"/>
    <w:rsid w:val="00100B99"/>
    <w:rsid w:val="00127C93"/>
    <w:rsid w:val="00195E09"/>
    <w:rsid w:val="00200A6B"/>
    <w:rsid w:val="002161E0"/>
    <w:rsid w:val="002613BD"/>
    <w:rsid w:val="0029617A"/>
    <w:rsid w:val="002A45B5"/>
    <w:rsid w:val="002F7D1F"/>
    <w:rsid w:val="003362B9"/>
    <w:rsid w:val="004A35BC"/>
    <w:rsid w:val="00531E4A"/>
    <w:rsid w:val="00562631"/>
    <w:rsid w:val="00576E02"/>
    <w:rsid w:val="00591A0C"/>
    <w:rsid w:val="005F43CE"/>
    <w:rsid w:val="006E441A"/>
    <w:rsid w:val="0070160F"/>
    <w:rsid w:val="00747FDB"/>
    <w:rsid w:val="0076540E"/>
    <w:rsid w:val="00801726"/>
    <w:rsid w:val="00810E87"/>
    <w:rsid w:val="00811D44"/>
    <w:rsid w:val="00823BB5"/>
    <w:rsid w:val="009577F3"/>
    <w:rsid w:val="00967DFB"/>
    <w:rsid w:val="00987510"/>
    <w:rsid w:val="009A1664"/>
    <w:rsid w:val="009A19BB"/>
    <w:rsid w:val="00A25BA1"/>
    <w:rsid w:val="00A36526"/>
    <w:rsid w:val="00A42FFE"/>
    <w:rsid w:val="00B7382C"/>
    <w:rsid w:val="00B9505E"/>
    <w:rsid w:val="00BC6B57"/>
    <w:rsid w:val="00BE6ECD"/>
    <w:rsid w:val="00C15CCA"/>
    <w:rsid w:val="00CA6508"/>
    <w:rsid w:val="00CD5025"/>
    <w:rsid w:val="00D004CF"/>
    <w:rsid w:val="00D124F0"/>
    <w:rsid w:val="00D266F3"/>
    <w:rsid w:val="00D63979"/>
    <w:rsid w:val="00D647D3"/>
    <w:rsid w:val="00D6680B"/>
    <w:rsid w:val="00E0583A"/>
    <w:rsid w:val="00E60564"/>
    <w:rsid w:val="00E9274C"/>
    <w:rsid w:val="00ED2AB1"/>
    <w:rsid w:val="00ED4E17"/>
    <w:rsid w:val="00F11557"/>
    <w:rsid w:val="00F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A97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510"/>
    <w:pPr>
      <w:widowControl w:val="0"/>
      <w:spacing w:line="276" w:lineRule="auto"/>
    </w:pPr>
    <w:rPr>
      <w:rFonts w:ascii="Arial" w:eastAsiaTheme="minorHAnsi" w:hAnsi="Arial"/>
      <w:sz w:val="21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B5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2C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2C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11D44"/>
    <w:rPr>
      <w:color w:val="0000FF" w:themeColor="hyperlink"/>
      <w:u w:val="single"/>
    </w:rPr>
  </w:style>
  <w:style w:type="table" w:styleId="TableGrid">
    <w:name w:val="Table Grid"/>
    <w:basedOn w:val="TableNormal"/>
    <w:rsid w:val="00ED4E17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D124F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character" w:customStyle="1" w:styleId="CharacterStyle1">
    <w:name w:val="Character Style 1"/>
    <w:uiPriority w:val="99"/>
    <w:rsid w:val="00D124F0"/>
  </w:style>
  <w:style w:type="paragraph" w:styleId="ListParagraph">
    <w:name w:val="List Paragraph"/>
    <w:basedOn w:val="Normal"/>
    <w:uiPriority w:val="34"/>
    <w:qFormat/>
    <w:rsid w:val="00200A6B"/>
    <w:pPr>
      <w:spacing w:line="252" w:lineRule="auto"/>
      <w:ind w:left="720"/>
      <w:contextualSpacing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.ac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se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s475/Library/Group%20Containers/UBF8T346G9.Office/User%20Content.localized/Templates.localized/US%20LP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 LPS letter.dotx</Template>
  <TotalTime>6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2017-05-12T14:54:00Z</cp:lastPrinted>
  <dcterms:created xsi:type="dcterms:W3CDTF">2017-05-12T14:51:00Z</dcterms:created>
  <dcterms:modified xsi:type="dcterms:W3CDTF">2017-05-12T14:57:00Z</dcterms:modified>
</cp:coreProperties>
</file>