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421"/>
        <w:gridCol w:w="2835"/>
      </w:tblGrid>
      <w:tr w:rsidR="00A22E4F" w:rsidTr="00DC2A7C">
        <w:tc>
          <w:tcPr>
            <w:tcW w:w="1951" w:type="dxa"/>
          </w:tcPr>
          <w:p w:rsidR="00A22E4F" w:rsidRDefault="00A22E4F" w:rsidP="00A22E4F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A22E4F" w:rsidRPr="00DC2A7C" w:rsidRDefault="00A22E4F" w:rsidP="00DC2A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A22E4F" w:rsidRDefault="00A22E4F" w:rsidP="00A22E4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 w:rsidRPr="001C3AC8"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61A146BD" wp14:editId="0323A9B7">
                  <wp:extent cx="1522918" cy="638175"/>
                  <wp:effectExtent l="19050" t="0" r="1082" b="0"/>
                  <wp:docPr id="3" name="Picture 1" descr="Us_pos_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_pos_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617" t="22406" r="10513" b="23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386" cy="63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A7C" w:rsidRDefault="00DC2A7C" w:rsidP="00225E02">
      <w:pPr>
        <w:jc w:val="center"/>
        <w:rPr>
          <w:rFonts w:ascii="Arial" w:hAnsi="Arial"/>
          <w:b/>
          <w:sz w:val="32"/>
          <w:szCs w:val="32"/>
        </w:rPr>
      </w:pPr>
    </w:p>
    <w:p w:rsidR="007175E8" w:rsidRPr="00A22E4F" w:rsidRDefault="00D73ADA" w:rsidP="00225E02">
      <w:pPr>
        <w:jc w:val="center"/>
        <w:rPr>
          <w:rFonts w:ascii="Arial" w:hAnsi="Arial"/>
          <w:b/>
          <w:sz w:val="32"/>
          <w:szCs w:val="32"/>
        </w:rPr>
      </w:pPr>
      <w:r w:rsidRPr="00A22E4F">
        <w:rPr>
          <w:rFonts w:ascii="Arial" w:hAnsi="Arial"/>
          <w:b/>
          <w:sz w:val="32"/>
          <w:szCs w:val="32"/>
        </w:rPr>
        <w:t>D</w:t>
      </w:r>
      <w:r w:rsidR="00BD159A" w:rsidRPr="00A22E4F">
        <w:rPr>
          <w:rFonts w:ascii="Arial" w:hAnsi="Arial"/>
          <w:b/>
          <w:sz w:val="32"/>
          <w:szCs w:val="32"/>
        </w:rPr>
        <w:t>octoral Researcher</w:t>
      </w:r>
      <w:r w:rsidR="00966004" w:rsidRPr="00A22E4F">
        <w:rPr>
          <w:rFonts w:ascii="Arial" w:hAnsi="Arial"/>
          <w:b/>
          <w:sz w:val="32"/>
          <w:szCs w:val="32"/>
        </w:rPr>
        <w:t xml:space="preserve"> </w:t>
      </w:r>
      <w:r w:rsidR="005A4569" w:rsidRPr="00A22E4F">
        <w:rPr>
          <w:rFonts w:ascii="Arial" w:hAnsi="Arial"/>
          <w:b/>
          <w:sz w:val="32"/>
          <w:szCs w:val="32"/>
        </w:rPr>
        <w:t>Training Needs Analysis</w:t>
      </w:r>
      <w:r w:rsidR="00704825" w:rsidRPr="00A22E4F">
        <w:rPr>
          <w:rFonts w:ascii="Arial" w:hAnsi="Arial"/>
          <w:b/>
          <w:sz w:val="32"/>
          <w:szCs w:val="32"/>
        </w:rPr>
        <w:t xml:space="preserve"> </w:t>
      </w:r>
      <w:r w:rsidR="00386EBA" w:rsidRPr="00A22E4F">
        <w:rPr>
          <w:rFonts w:ascii="Arial" w:hAnsi="Arial"/>
          <w:b/>
          <w:sz w:val="32"/>
          <w:szCs w:val="32"/>
        </w:rPr>
        <w:t>(</w:t>
      </w:r>
      <w:r w:rsidR="00704825" w:rsidRPr="00A22E4F">
        <w:rPr>
          <w:rFonts w:ascii="Arial" w:hAnsi="Arial"/>
          <w:b/>
          <w:sz w:val="32"/>
          <w:szCs w:val="32"/>
        </w:rPr>
        <w:t>201</w:t>
      </w:r>
      <w:r w:rsidR="002625B4">
        <w:rPr>
          <w:rFonts w:ascii="Arial" w:hAnsi="Arial"/>
          <w:b/>
          <w:sz w:val="32"/>
          <w:szCs w:val="32"/>
        </w:rPr>
        <w:t>7</w:t>
      </w:r>
      <w:r w:rsidR="00A22E4F" w:rsidRPr="00A22E4F">
        <w:rPr>
          <w:rFonts w:ascii="Arial" w:hAnsi="Arial"/>
          <w:b/>
          <w:sz w:val="32"/>
          <w:szCs w:val="32"/>
        </w:rPr>
        <w:t>-201</w:t>
      </w:r>
      <w:r w:rsidR="002625B4">
        <w:rPr>
          <w:rFonts w:ascii="Arial" w:hAnsi="Arial"/>
          <w:b/>
          <w:sz w:val="32"/>
          <w:szCs w:val="32"/>
        </w:rPr>
        <w:t>8</w:t>
      </w:r>
      <w:r w:rsidR="00386EBA" w:rsidRPr="00A22E4F">
        <w:rPr>
          <w:rFonts w:ascii="Arial" w:hAnsi="Arial"/>
          <w:b/>
          <w:sz w:val="32"/>
          <w:szCs w:val="32"/>
        </w:rPr>
        <w:t>)</w:t>
      </w:r>
    </w:p>
    <w:p w:rsidR="007175E8" w:rsidRDefault="007175E8" w:rsidP="00E51EF0">
      <w:pPr>
        <w:jc w:val="both"/>
        <w:rPr>
          <w:rFonts w:ascii="Arial" w:hAnsi="Arial"/>
          <w:b/>
          <w:sz w:val="28"/>
          <w:szCs w:val="28"/>
        </w:rPr>
      </w:pPr>
    </w:p>
    <w:p w:rsidR="005A4569" w:rsidRDefault="007175E8" w:rsidP="00DC2A7C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Name ……………………………………..………..  School……………………</w:t>
      </w:r>
    </w:p>
    <w:p w:rsidR="008B4134" w:rsidRPr="003962BF" w:rsidRDefault="008B4134" w:rsidP="00E51EF0">
      <w:pPr>
        <w:jc w:val="both"/>
        <w:rPr>
          <w:rFonts w:asciiTheme="minorBidi" w:hAnsiTheme="minorBidi" w:cstheme="minorBidi"/>
          <w:b/>
        </w:rPr>
      </w:pPr>
    </w:p>
    <w:p w:rsidR="00DC2A7C" w:rsidRDefault="00386EBA" w:rsidP="003A4C83">
      <w:pPr>
        <w:rPr>
          <w:rFonts w:asciiTheme="minorBidi" w:hAnsiTheme="minorBidi" w:cstheme="minorBidi"/>
        </w:rPr>
      </w:pPr>
      <w:r w:rsidRPr="003962BF">
        <w:rPr>
          <w:rFonts w:asciiTheme="minorBidi" w:hAnsiTheme="minorBidi" w:cstheme="minorBidi"/>
        </w:rPr>
        <w:t xml:space="preserve">This form will help you to </w:t>
      </w:r>
      <w:r w:rsidR="00FA103E" w:rsidRPr="003962BF">
        <w:rPr>
          <w:rFonts w:asciiTheme="minorBidi" w:hAnsiTheme="minorBidi" w:cstheme="minorBidi"/>
        </w:rPr>
        <w:t xml:space="preserve">structure and </w:t>
      </w:r>
      <w:r w:rsidRPr="003962BF">
        <w:rPr>
          <w:rFonts w:asciiTheme="minorBidi" w:hAnsiTheme="minorBidi" w:cstheme="minorBidi"/>
        </w:rPr>
        <w:t>record the</w:t>
      </w:r>
      <w:r w:rsidR="00FA103E" w:rsidRPr="003962BF">
        <w:rPr>
          <w:rFonts w:asciiTheme="minorBidi" w:hAnsiTheme="minorBidi" w:cstheme="minorBidi"/>
        </w:rPr>
        <w:t xml:space="preserve"> formal</w:t>
      </w:r>
      <w:r w:rsidRPr="003962BF">
        <w:rPr>
          <w:rFonts w:asciiTheme="minorBidi" w:hAnsiTheme="minorBidi" w:cstheme="minorBidi"/>
        </w:rPr>
        <w:t xml:space="preserve"> training needs analysis that you conduct with your supervisor(s)</w:t>
      </w:r>
      <w:r w:rsidR="00FA103E" w:rsidRPr="003962BF">
        <w:rPr>
          <w:rFonts w:asciiTheme="minorBidi" w:hAnsiTheme="minorBidi" w:cstheme="minorBidi"/>
        </w:rPr>
        <w:t xml:space="preserve"> at the start of the academic year and to formulate a strategy to meet these needs. </w:t>
      </w:r>
    </w:p>
    <w:p w:rsidR="00DC2A7C" w:rsidRDefault="00DC2A7C" w:rsidP="003A4C83">
      <w:pPr>
        <w:rPr>
          <w:rFonts w:asciiTheme="minorBidi" w:hAnsiTheme="minorBidi" w:cstheme="minorBidi"/>
        </w:rPr>
      </w:pPr>
    </w:p>
    <w:p w:rsidR="003A4C83" w:rsidRDefault="00FA103E" w:rsidP="003A4C83">
      <w:pPr>
        <w:rPr>
          <w:rFonts w:asciiTheme="minorBidi" w:hAnsiTheme="minorBidi" w:cstheme="minorBidi"/>
        </w:rPr>
      </w:pPr>
      <w:r w:rsidRPr="003962BF">
        <w:rPr>
          <w:rFonts w:asciiTheme="minorBidi" w:hAnsiTheme="minorBidi" w:cstheme="minorBidi"/>
        </w:rPr>
        <w:t>In doing this you will need to consider</w:t>
      </w:r>
      <w:r w:rsidR="003A4C83" w:rsidRPr="003962BF">
        <w:rPr>
          <w:rFonts w:asciiTheme="minorBidi" w:hAnsiTheme="minorBidi" w:cstheme="minorBidi"/>
        </w:rPr>
        <w:t>:</w:t>
      </w:r>
    </w:p>
    <w:p w:rsidR="00DC2A7C" w:rsidRPr="003962BF" w:rsidRDefault="00DC2A7C" w:rsidP="003A4C83">
      <w:pPr>
        <w:rPr>
          <w:rFonts w:asciiTheme="minorBidi" w:hAnsiTheme="minorBidi" w:cstheme="minorBidi"/>
        </w:rPr>
      </w:pPr>
    </w:p>
    <w:p w:rsidR="003A4C83" w:rsidRPr="003962BF" w:rsidRDefault="00FA103E" w:rsidP="003A4C83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3962BF">
        <w:rPr>
          <w:rFonts w:asciiTheme="minorBidi" w:hAnsiTheme="minorBidi" w:cstheme="minorBidi"/>
        </w:rPr>
        <w:t xml:space="preserve">what will help you in working towards the successful completion of your </w:t>
      </w:r>
      <w:r w:rsidR="003A4C83" w:rsidRPr="003962BF">
        <w:rPr>
          <w:rFonts w:asciiTheme="minorBidi" w:hAnsiTheme="minorBidi" w:cstheme="minorBidi"/>
        </w:rPr>
        <w:t xml:space="preserve">thesis project </w:t>
      </w:r>
    </w:p>
    <w:p w:rsidR="004A1971" w:rsidRDefault="00FA103E" w:rsidP="00A22E4F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4A1971">
        <w:rPr>
          <w:rFonts w:asciiTheme="minorBidi" w:hAnsiTheme="minorBidi" w:cstheme="minorBidi"/>
        </w:rPr>
        <w:t xml:space="preserve">the advanced training needed </w:t>
      </w:r>
      <w:r w:rsidR="003A4C83" w:rsidRPr="004A1971">
        <w:rPr>
          <w:rFonts w:asciiTheme="minorBidi" w:hAnsiTheme="minorBidi" w:cstheme="minorBidi"/>
        </w:rPr>
        <w:t xml:space="preserve">to give </w:t>
      </w:r>
      <w:r w:rsidR="00A22E4F" w:rsidRPr="004A1971">
        <w:rPr>
          <w:rFonts w:asciiTheme="minorBidi" w:hAnsiTheme="minorBidi" w:cstheme="minorBidi"/>
        </w:rPr>
        <w:t>the required</w:t>
      </w:r>
      <w:r w:rsidR="003A4C83" w:rsidRPr="004A1971">
        <w:rPr>
          <w:rFonts w:asciiTheme="minorBidi" w:hAnsiTheme="minorBidi" w:cstheme="minorBidi"/>
        </w:rPr>
        <w:t xml:space="preserve"> broader base to your knowledge and skills as a researcher beyond the requirements of your immediate project</w:t>
      </w:r>
    </w:p>
    <w:p w:rsidR="00A22E4F" w:rsidRPr="004A1971" w:rsidRDefault="003A4C83" w:rsidP="00A22E4F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4A1971">
        <w:rPr>
          <w:rFonts w:asciiTheme="minorBidi" w:hAnsiTheme="minorBidi" w:cstheme="minorBidi"/>
        </w:rPr>
        <w:t xml:space="preserve">other </w:t>
      </w:r>
      <w:r w:rsidR="00A22E4F" w:rsidRPr="004A1971">
        <w:rPr>
          <w:rFonts w:asciiTheme="minorBidi" w:hAnsiTheme="minorBidi" w:cstheme="minorBidi"/>
        </w:rPr>
        <w:t>professional</w:t>
      </w:r>
      <w:r w:rsidR="00650906" w:rsidRPr="004A1971">
        <w:rPr>
          <w:rFonts w:asciiTheme="minorBidi" w:hAnsiTheme="minorBidi" w:cstheme="minorBidi"/>
        </w:rPr>
        <w:t>, personal</w:t>
      </w:r>
      <w:r w:rsidR="00A22E4F" w:rsidRPr="004A1971">
        <w:rPr>
          <w:rFonts w:asciiTheme="minorBidi" w:hAnsiTheme="minorBidi" w:cstheme="minorBidi"/>
        </w:rPr>
        <w:t xml:space="preserve"> and career development skills</w:t>
      </w:r>
      <w:r w:rsidR="00650906" w:rsidRPr="004A1971">
        <w:rPr>
          <w:rFonts w:asciiTheme="minorBidi" w:hAnsiTheme="minorBidi" w:cstheme="minorBidi"/>
        </w:rPr>
        <w:t xml:space="preserve"> </w:t>
      </w:r>
      <w:r w:rsidR="00A22E4F" w:rsidRPr="004A1971">
        <w:rPr>
          <w:rFonts w:asciiTheme="minorBidi" w:hAnsiTheme="minorBidi" w:cstheme="minorBidi"/>
        </w:rPr>
        <w:t xml:space="preserve">(as included in the </w:t>
      </w:r>
      <w:hyperlink r:id="rId9" w:history="1">
        <w:r w:rsidR="00A22E4F" w:rsidRPr="004A1971">
          <w:rPr>
            <w:rStyle w:val="Hyperlink"/>
            <w:rFonts w:asciiTheme="minorBidi" w:hAnsiTheme="minorBidi" w:cstheme="minorBidi"/>
          </w:rPr>
          <w:t>Researcher Development Framework</w:t>
        </w:r>
      </w:hyperlink>
      <w:r w:rsidR="00A22E4F" w:rsidRPr="004A1971">
        <w:rPr>
          <w:rFonts w:asciiTheme="minorBidi" w:hAnsiTheme="minorBidi" w:cstheme="minorBidi"/>
        </w:rPr>
        <w:t xml:space="preserve">). </w:t>
      </w:r>
    </w:p>
    <w:p w:rsidR="00A22E4F" w:rsidRPr="003962BF" w:rsidRDefault="00A22E4F" w:rsidP="00A22E4F">
      <w:pPr>
        <w:pStyle w:val="ListParagraph"/>
        <w:rPr>
          <w:rFonts w:asciiTheme="minorBidi" w:hAnsiTheme="minorBidi" w:cstheme="minorBidi"/>
        </w:rPr>
      </w:pPr>
    </w:p>
    <w:p w:rsidR="00FF6416" w:rsidRPr="003962BF" w:rsidRDefault="00A22E4F" w:rsidP="004A1971">
      <w:pPr>
        <w:rPr>
          <w:rFonts w:asciiTheme="minorBidi" w:hAnsiTheme="minorBidi" w:cstheme="minorBidi"/>
        </w:rPr>
      </w:pPr>
      <w:r w:rsidRPr="003962BF">
        <w:rPr>
          <w:rFonts w:asciiTheme="minorBidi" w:hAnsiTheme="minorBidi" w:cstheme="minorBidi"/>
        </w:rPr>
        <w:t>P</w:t>
      </w:r>
      <w:r w:rsidR="00964298" w:rsidRPr="003962BF">
        <w:rPr>
          <w:rFonts w:asciiTheme="minorBidi" w:hAnsiTheme="minorBidi" w:cstheme="minorBidi"/>
        </w:rPr>
        <w:t xml:space="preserve">lease complete the form electronically and return </w:t>
      </w:r>
      <w:r w:rsidRPr="003962BF">
        <w:rPr>
          <w:rFonts w:asciiTheme="minorBidi" w:hAnsiTheme="minorBidi" w:cstheme="minorBidi"/>
        </w:rPr>
        <w:t xml:space="preserve">it </w:t>
      </w:r>
      <w:r w:rsidR="00964298" w:rsidRPr="003962BF">
        <w:rPr>
          <w:rFonts w:asciiTheme="minorBidi" w:hAnsiTheme="minorBidi" w:cstheme="minorBidi"/>
        </w:rPr>
        <w:t xml:space="preserve">to </w:t>
      </w:r>
      <w:hyperlink r:id="rId10" w:history="1">
        <w:r w:rsidR="004A1971" w:rsidRPr="007F1887">
          <w:rPr>
            <w:rStyle w:val="Hyperlink"/>
            <w:rFonts w:asciiTheme="minorBidi" w:hAnsiTheme="minorBidi" w:cstheme="minorBidi"/>
          </w:rPr>
          <w:t>ahrcbgp@sussex.ac.uk</w:t>
        </w:r>
      </w:hyperlink>
      <w:r w:rsidR="004A1971">
        <w:rPr>
          <w:rFonts w:asciiTheme="minorBidi" w:hAnsiTheme="minorBidi" w:cstheme="minorBidi"/>
        </w:rPr>
        <w:t xml:space="preserve"> </w:t>
      </w:r>
    </w:p>
    <w:p w:rsidR="0013066F" w:rsidRDefault="0013066F" w:rsidP="0013066F">
      <w:pPr>
        <w:rPr>
          <w:rFonts w:ascii="Arial" w:hAnsi="Arial"/>
          <w:sz w:val="24"/>
          <w:szCs w:val="24"/>
        </w:rPr>
      </w:pPr>
    </w:p>
    <w:p w:rsidR="0013066F" w:rsidRPr="00DC2A7C" w:rsidRDefault="0013066F" w:rsidP="0013066F">
      <w:pPr>
        <w:rPr>
          <w:rFonts w:ascii="Arial" w:hAnsi="Arial"/>
          <w:b/>
          <w:bCs/>
        </w:rPr>
      </w:pPr>
      <w:r w:rsidRPr="0013066F">
        <w:rPr>
          <w:rFonts w:ascii="Arial" w:hAnsi="Arial"/>
          <w:b/>
          <w:bCs/>
          <w:sz w:val="24"/>
          <w:szCs w:val="24"/>
        </w:rPr>
        <w:t>1</w:t>
      </w:r>
      <w:r w:rsidRPr="00DC2A7C">
        <w:rPr>
          <w:rFonts w:ascii="Arial" w:hAnsi="Arial"/>
          <w:b/>
          <w:bCs/>
        </w:rPr>
        <w:t>. Main objectives for the year ahead:</w:t>
      </w:r>
    </w:p>
    <w:p w:rsidR="00DC2A7C" w:rsidRPr="0013066F" w:rsidRDefault="00DC2A7C" w:rsidP="0013066F">
      <w:pPr>
        <w:rPr>
          <w:rFonts w:ascii="Arial" w:hAnsi="Arial"/>
          <w:b/>
          <w:bCs/>
          <w:sz w:val="24"/>
          <w:szCs w:val="24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92"/>
        <w:gridCol w:w="2005"/>
      </w:tblGrid>
      <w:tr w:rsidR="0013066F" w:rsidTr="00225E02">
        <w:trPr>
          <w:trHeight w:val="971"/>
        </w:trPr>
        <w:tc>
          <w:tcPr>
            <w:tcW w:w="7492" w:type="dxa"/>
            <w:tcBorders>
              <w:bottom w:val="single" w:sz="4" w:space="0" w:color="auto"/>
            </w:tcBorders>
          </w:tcPr>
          <w:p w:rsidR="0013066F" w:rsidRPr="00A22E4F" w:rsidRDefault="0013066F" w:rsidP="005A4569">
            <w:pPr>
              <w:rPr>
                <w:rFonts w:ascii="Arial" w:hAnsi="Arial"/>
                <w:i/>
                <w:iCs/>
                <w:sz w:val="24"/>
                <w:szCs w:val="24"/>
              </w:rPr>
            </w:pPr>
          </w:p>
          <w:p w:rsidR="0013066F" w:rsidRPr="00A22E4F" w:rsidRDefault="0013066F" w:rsidP="005A4569">
            <w:pPr>
              <w:rPr>
                <w:rFonts w:ascii="Arial" w:hAnsi="Arial"/>
                <w:i/>
                <w:iCs/>
                <w:sz w:val="24"/>
                <w:szCs w:val="24"/>
              </w:rPr>
            </w:pPr>
          </w:p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</w:tc>
      </w:tr>
    </w:tbl>
    <w:p w:rsidR="0013066F" w:rsidRDefault="0013066F" w:rsidP="005A4569">
      <w:pPr>
        <w:rPr>
          <w:rFonts w:ascii="Arial" w:hAnsi="Arial"/>
          <w:sz w:val="24"/>
          <w:szCs w:val="24"/>
        </w:rPr>
      </w:pPr>
    </w:p>
    <w:p w:rsidR="00DC2A7C" w:rsidRDefault="0013066F" w:rsidP="005A4569">
      <w:pPr>
        <w:rPr>
          <w:rFonts w:asciiTheme="minorBidi" w:hAnsiTheme="minorBidi" w:cstheme="minorBidi"/>
        </w:rPr>
      </w:pPr>
      <w:r w:rsidRPr="003962BF">
        <w:rPr>
          <w:rFonts w:ascii="Arial" w:hAnsi="Arial"/>
          <w:b/>
          <w:bCs/>
        </w:rPr>
        <w:t>2.</w:t>
      </w:r>
      <w:r w:rsidRPr="003962BF">
        <w:rPr>
          <w:rFonts w:ascii="Arial" w:hAnsi="Arial"/>
        </w:rPr>
        <w:t xml:space="preserve">  </w:t>
      </w:r>
      <w:r w:rsidR="00225E02" w:rsidRPr="003962BF">
        <w:rPr>
          <w:rFonts w:asciiTheme="minorBidi" w:hAnsiTheme="minorBidi" w:cstheme="minorBidi"/>
          <w:b/>
        </w:rPr>
        <w:t>What</w:t>
      </w:r>
      <w:r w:rsidRPr="003962BF">
        <w:rPr>
          <w:rFonts w:asciiTheme="minorBidi" w:hAnsiTheme="minorBidi" w:cstheme="minorBidi"/>
          <w:b/>
        </w:rPr>
        <w:t xml:space="preserve"> knowledge and skills do you need to develop in order to meet these objectives?</w:t>
      </w:r>
      <w:r w:rsidRPr="003962BF">
        <w:rPr>
          <w:rFonts w:asciiTheme="minorBidi" w:hAnsiTheme="minorBidi" w:cstheme="minorBidi"/>
        </w:rPr>
        <w:t xml:space="preserve"> </w:t>
      </w:r>
    </w:p>
    <w:p w:rsidR="00DC2A7C" w:rsidRDefault="00DC2A7C" w:rsidP="005A4569">
      <w:pPr>
        <w:rPr>
          <w:rFonts w:asciiTheme="minorBidi" w:hAnsiTheme="minorBidi" w:cstheme="minorBidi"/>
        </w:rPr>
      </w:pPr>
    </w:p>
    <w:p w:rsidR="0013066F" w:rsidRDefault="0013066F" w:rsidP="005A4569">
      <w:pPr>
        <w:rPr>
          <w:rFonts w:asciiTheme="minorBidi" w:hAnsiTheme="minorBidi" w:cstheme="minorBidi"/>
        </w:rPr>
      </w:pPr>
      <w:r w:rsidRPr="003962BF">
        <w:rPr>
          <w:rFonts w:asciiTheme="minorBidi" w:hAnsiTheme="minorBidi" w:cstheme="minorBidi"/>
        </w:rPr>
        <w:t>Please use the Researcher Development Framework to help you identify your needs</w:t>
      </w:r>
      <w:r w:rsidR="00386EBA" w:rsidRPr="003962BF">
        <w:rPr>
          <w:rFonts w:asciiTheme="minorBidi" w:hAnsiTheme="minorBidi" w:cstheme="minorBidi"/>
        </w:rPr>
        <w:t xml:space="preserve">. </w:t>
      </w:r>
    </w:p>
    <w:p w:rsidR="00DC2A7C" w:rsidRPr="003962BF" w:rsidRDefault="00DC2A7C" w:rsidP="005A4569">
      <w:pPr>
        <w:rPr>
          <w:rFonts w:asciiTheme="minorBidi" w:hAnsiTheme="minorBidi" w:cstheme="minorBidi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25"/>
        <w:gridCol w:w="2172"/>
      </w:tblGrid>
      <w:tr w:rsidR="0013066F" w:rsidTr="00A0155F">
        <w:tc>
          <w:tcPr>
            <w:tcW w:w="7325" w:type="dxa"/>
            <w:shd w:val="clear" w:color="auto" w:fill="99CCFF"/>
          </w:tcPr>
          <w:p w:rsidR="0013066F" w:rsidRPr="00561F89" w:rsidRDefault="0013066F" w:rsidP="00FF6416">
            <w:pPr>
              <w:rPr>
                <w:b/>
                <w:sz w:val="16"/>
                <w:szCs w:val="16"/>
              </w:rPr>
            </w:pPr>
          </w:p>
          <w:p w:rsidR="0013066F" w:rsidRDefault="0013066F" w:rsidP="00FF6416">
            <w:pPr>
              <w:rPr>
                <w:b/>
                <w:sz w:val="24"/>
                <w:szCs w:val="24"/>
              </w:rPr>
            </w:pPr>
            <w:r w:rsidRPr="00FB4924">
              <w:rPr>
                <w:b/>
                <w:sz w:val="24"/>
                <w:szCs w:val="24"/>
              </w:rPr>
              <w:t>Domain A: Knowledge &amp; intellectual abilities</w:t>
            </w:r>
          </w:p>
          <w:p w:rsidR="008B4134" w:rsidRPr="00225E02" w:rsidRDefault="00225E02" w:rsidP="00FF6416">
            <w:pPr>
              <w:rPr>
                <w:b/>
                <w:i/>
                <w:iCs/>
                <w:sz w:val="24"/>
                <w:szCs w:val="24"/>
              </w:rPr>
            </w:pPr>
            <w:r w:rsidRPr="00225E02">
              <w:rPr>
                <w:b/>
                <w:i/>
                <w:iCs/>
                <w:sz w:val="24"/>
                <w:szCs w:val="24"/>
              </w:rPr>
              <w:t>I</w:t>
            </w:r>
            <w:r w:rsidR="008B4134" w:rsidRPr="00225E02">
              <w:rPr>
                <w:b/>
                <w:i/>
                <w:iCs/>
                <w:sz w:val="24"/>
                <w:szCs w:val="24"/>
              </w:rPr>
              <w:t xml:space="preserve">ncludes </w:t>
            </w:r>
            <w:r w:rsidRPr="00225E02">
              <w:rPr>
                <w:b/>
                <w:i/>
                <w:iCs/>
                <w:sz w:val="24"/>
                <w:szCs w:val="24"/>
              </w:rPr>
              <w:t xml:space="preserve">PhD project and other research methods training </w:t>
            </w:r>
          </w:p>
          <w:p w:rsidR="0013066F" w:rsidRPr="00561F89" w:rsidRDefault="0013066F" w:rsidP="00FF6416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99CCFF"/>
          </w:tcPr>
          <w:p w:rsidR="0013066F" w:rsidRPr="00561F89" w:rsidRDefault="0013066F" w:rsidP="005A4569">
            <w:pPr>
              <w:rPr>
                <w:rFonts w:ascii="Arial" w:hAnsi="Arial"/>
                <w:sz w:val="20"/>
                <w:szCs w:val="20"/>
              </w:rPr>
            </w:pPr>
            <w:r w:rsidRPr="00561F89">
              <w:rPr>
                <w:rFonts w:ascii="Arial" w:hAnsi="Arial"/>
                <w:sz w:val="20"/>
                <w:szCs w:val="20"/>
              </w:rPr>
              <w:t>Domain ref (A1,etc)</w:t>
            </w:r>
          </w:p>
        </w:tc>
      </w:tr>
      <w:tr w:rsidR="0013066F" w:rsidTr="00A0155F">
        <w:tc>
          <w:tcPr>
            <w:tcW w:w="7325" w:type="dxa"/>
            <w:tcBorders>
              <w:bottom w:val="single" w:sz="4" w:space="0" w:color="auto"/>
            </w:tcBorders>
          </w:tcPr>
          <w:p w:rsidR="0013066F" w:rsidRPr="00225E02" w:rsidRDefault="0013066F" w:rsidP="005A4569">
            <w:pPr>
              <w:rPr>
                <w:rFonts w:ascii="Arial" w:hAnsi="Arial"/>
                <w:i/>
                <w:iCs/>
                <w:sz w:val="24"/>
                <w:szCs w:val="24"/>
              </w:rPr>
            </w:pPr>
          </w:p>
          <w:p w:rsidR="00386EBA" w:rsidRPr="00225E02" w:rsidRDefault="00386EBA" w:rsidP="005A4569">
            <w:pPr>
              <w:rPr>
                <w:rFonts w:ascii="Arial" w:hAnsi="Arial"/>
                <w:i/>
                <w:iCs/>
                <w:sz w:val="24"/>
                <w:szCs w:val="24"/>
              </w:rPr>
            </w:pPr>
          </w:p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3066F" w:rsidTr="00A0155F">
        <w:tc>
          <w:tcPr>
            <w:tcW w:w="7325" w:type="dxa"/>
            <w:shd w:val="clear" w:color="auto" w:fill="CC99FF"/>
          </w:tcPr>
          <w:p w:rsidR="0013066F" w:rsidRPr="00561F89" w:rsidRDefault="0013066F" w:rsidP="00FF6416">
            <w:pPr>
              <w:rPr>
                <w:b/>
                <w:sz w:val="16"/>
                <w:szCs w:val="16"/>
              </w:rPr>
            </w:pPr>
          </w:p>
          <w:p w:rsidR="0013066F" w:rsidRPr="00FB4924" w:rsidRDefault="0013066F" w:rsidP="00561F89">
            <w:pPr>
              <w:rPr>
                <w:b/>
                <w:sz w:val="24"/>
                <w:szCs w:val="24"/>
              </w:rPr>
            </w:pPr>
            <w:r w:rsidRPr="00FB4924">
              <w:rPr>
                <w:b/>
                <w:sz w:val="24"/>
                <w:szCs w:val="24"/>
              </w:rPr>
              <w:t>Domain B: Personal effectiveness</w:t>
            </w:r>
          </w:p>
          <w:p w:rsidR="0013066F" w:rsidRPr="00561F89" w:rsidRDefault="0013066F" w:rsidP="00FF6416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CC99FF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Domain ref (B</w:t>
            </w:r>
            <w:r w:rsidRPr="00561F89">
              <w:rPr>
                <w:rFonts w:ascii="Arial" w:hAnsi="Arial"/>
                <w:sz w:val="20"/>
                <w:szCs w:val="20"/>
              </w:rPr>
              <w:t>1,etc)</w:t>
            </w:r>
          </w:p>
        </w:tc>
      </w:tr>
      <w:tr w:rsidR="0013066F" w:rsidTr="00A0155F">
        <w:tc>
          <w:tcPr>
            <w:tcW w:w="7325" w:type="dxa"/>
            <w:tcBorders>
              <w:bottom w:val="single" w:sz="4" w:space="0" w:color="auto"/>
            </w:tcBorders>
          </w:tcPr>
          <w:p w:rsidR="0013066F" w:rsidRPr="00225E02" w:rsidRDefault="0013066F" w:rsidP="00FF6416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386EBA" w:rsidRPr="00225E02" w:rsidRDefault="00386EBA" w:rsidP="00FF6416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13066F" w:rsidRPr="00225E02" w:rsidRDefault="0013066F" w:rsidP="005A4569">
            <w:pPr>
              <w:rPr>
                <w:rFonts w:ascii="Arial" w:hAnsi="Arial"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3066F" w:rsidTr="00A0155F">
        <w:tc>
          <w:tcPr>
            <w:tcW w:w="7325" w:type="dxa"/>
            <w:tcBorders>
              <w:bottom w:val="single" w:sz="4" w:space="0" w:color="auto"/>
            </w:tcBorders>
            <w:shd w:val="clear" w:color="auto" w:fill="CCFFCC"/>
          </w:tcPr>
          <w:p w:rsidR="0013066F" w:rsidRPr="00D73ADA" w:rsidRDefault="0013066F" w:rsidP="00561F89">
            <w:pPr>
              <w:rPr>
                <w:b/>
                <w:sz w:val="16"/>
                <w:szCs w:val="16"/>
              </w:rPr>
            </w:pPr>
          </w:p>
          <w:p w:rsidR="0013066F" w:rsidRDefault="0013066F" w:rsidP="00561F89">
            <w:pPr>
              <w:rPr>
                <w:b/>
                <w:sz w:val="24"/>
                <w:szCs w:val="24"/>
              </w:rPr>
            </w:pPr>
            <w:r w:rsidRPr="00FB4924">
              <w:rPr>
                <w:b/>
                <w:sz w:val="24"/>
                <w:szCs w:val="24"/>
              </w:rPr>
              <w:t>Domain C: Research governance and organisation</w:t>
            </w:r>
          </w:p>
          <w:p w:rsidR="0013066F" w:rsidRPr="00D73ADA" w:rsidRDefault="0013066F" w:rsidP="00FF6416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CCFFCC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Domain ref (C</w:t>
            </w:r>
            <w:r w:rsidRPr="00561F89">
              <w:rPr>
                <w:rFonts w:ascii="Arial" w:hAnsi="Arial"/>
                <w:sz w:val="20"/>
                <w:szCs w:val="20"/>
              </w:rPr>
              <w:t>1,etc)</w:t>
            </w:r>
          </w:p>
        </w:tc>
      </w:tr>
      <w:tr w:rsidR="0013066F" w:rsidTr="00A0155F">
        <w:tc>
          <w:tcPr>
            <w:tcW w:w="7325" w:type="dxa"/>
            <w:tcBorders>
              <w:bottom w:val="single" w:sz="4" w:space="0" w:color="auto"/>
            </w:tcBorders>
          </w:tcPr>
          <w:p w:rsidR="00386EBA" w:rsidRPr="00225E02" w:rsidRDefault="00386EBA" w:rsidP="00386EBA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386EBA" w:rsidRPr="00225E02" w:rsidRDefault="00386EBA" w:rsidP="00386EBA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386EBA" w:rsidRPr="00225E02" w:rsidRDefault="00386EBA" w:rsidP="00386EBA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13066F" w:rsidRPr="00225E02" w:rsidRDefault="0013066F" w:rsidP="00225E02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3066F" w:rsidTr="00A0155F">
        <w:tc>
          <w:tcPr>
            <w:tcW w:w="7325" w:type="dxa"/>
            <w:tcBorders>
              <w:bottom w:val="single" w:sz="4" w:space="0" w:color="auto"/>
            </w:tcBorders>
            <w:shd w:val="clear" w:color="auto" w:fill="FF99CC"/>
          </w:tcPr>
          <w:p w:rsidR="0013066F" w:rsidRDefault="0013066F" w:rsidP="00561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 D: Engagement, influence and impact</w:t>
            </w:r>
          </w:p>
          <w:p w:rsidR="0013066F" w:rsidRPr="00FB4924" w:rsidRDefault="0013066F" w:rsidP="00FF6416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99CC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Domain ref (D</w:t>
            </w:r>
            <w:r w:rsidRPr="00561F89">
              <w:rPr>
                <w:rFonts w:ascii="Arial" w:hAnsi="Arial"/>
                <w:sz w:val="20"/>
                <w:szCs w:val="20"/>
              </w:rPr>
              <w:t>1,etc)</w:t>
            </w:r>
          </w:p>
        </w:tc>
      </w:tr>
      <w:tr w:rsidR="0013066F" w:rsidTr="00A0155F">
        <w:tc>
          <w:tcPr>
            <w:tcW w:w="7325" w:type="dxa"/>
            <w:tcBorders>
              <w:bottom w:val="single" w:sz="4" w:space="0" w:color="auto"/>
            </w:tcBorders>
          </w:tcPr>
          <w:p w:rsidR="00386EBA" w:rsidRPr="00225E02" w:rsidRDefault="00386EBA" w:rsidP="00386EBA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386EBA" w:rsidRPr="00225E02" w:rsidRDefault="00386EBA" w:rsidP="00386EBA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13066F" w:rsidRPr="00FB4924" w:rsidRDefault="0013066F" w:rsidP="00225E02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3066F" w:rsidRDefault="0013066F" w:rsidP="005A4569">
      <w:pPr>
        <w:rPr>
          <w:b/>
          <w:sz w:val="24"/>
          <w:szCs w:val="24"/>
        </w:rPr>
      </w:pPr>
    </w:p>
    <w:p w:rsidR="00225E02" w:rsidRPr="003962BF" w:rsidRDefault="00225E02" w:rsidP="00225E02">
      <w:pPr>
        <w:rPr>
          <w:rFonts w:asciiTheme="minorBidi" w:hAnsiTheme="minorBidi" w:cstheme="minorBidi"/>
        </w:rPr>
      </w:pPr>
      <w:r w:rsidRPr="003962BF">
        <w:rPr>
          <w:rFonts w:asciiTheme="minorBidi" w:hAnsiTheme="minorBidi" w:cstheme="minorBidi"/>
          <w:b/>
        </w:rPr>
        <w:t>3</w:t>
      </w:r>
      <w:r w:rsidR="0013066F" w:rsidRPr="003962BF">
        <w:rPr>
          <w:rFonts w:asciiTheme="minorBidi" w:hAnsiTheme="minorBidi" w:cstheme="minorBidi"/>
          <w:b/>
        </w:rPr>
        <w:t xml:space="preserve">. </w:t>
      </w:r>
      <w:r w:rsidRPr="003962BF">
        <w:rPr>
          <w:rFonts w:asciiTheme="minorBidi" w:hAnsiTheme="minorBidi" w:cstheme="minorBidi"/>
          <w:b/>
        </w:rPr>
        <w:t>What activities are planned to meet these training needs</w:t>
      </w:r>
      <w:r w:rsidR="0013066F" w:rsidRPr="003962BF">
        <w:rPr>
          <w:rFonts w:asciiTheme="minorBidi" w:hAnsiTheme="minorBidi" w:cstheme="minorBidi"/>
          <w:b/>
        </w:rPr>
        <w:t xml:space="preserve"> </w:t>
      </w:r>
      <w:r w:rsidR="00DC2A7C">
        <w:rPr>
          <w:rFonts w:asciiTheme="minorBidi" w:hAnsiTheme="minorBidi" w:cstheme="minorBidi"/>
          <w:b/>
        </w:rPr>
        <w:t xml:space="preserve">(i.e. what </w:t>
      </w:r>
      <w:r w:rsidR="0013066F" w:rsidRPr="003962BF">
        <w:rPr>
          <w:rFonts w:asciiTheme="minorBidi" w:hAnsiTheme="minorBidi" w:cstheme="minorBidi"/>
          <w:b/>
        </w:rPr>
        <w:t>training will you undertake in order to develop these skills</w:t>
      </w:r>
      <w:r w:rsidR="00DC2A7C">
        <w:rPr>
          <w:rFonts w:asciiTheme="minorBidi" w:hAnsiTheme="minorBidi" w:cstheme="minorBidi"/>
          <w:b/>
        </w:rPr>
        <w:t>)</w:t>
      </w:r>
      <w:r w:rsidR="0013066F" w:rsidRPr="003962BF">
        <w:rPr>
          <w:rFonts w:asciiTheme="minorBidi" w:hAnsiTheme="minorBidi" w:cstheme="minorBidi"/>
          <w:b/>
        </w:rPr>
        <w:t>?</w:t>
      </w:r>
      <w:r w:rsidR="0013066F" w:rsidRPr="003962BF">
        <w:rPr>
          <w:rFonts w:asciiTheme="minorBidi" w:hAnsiTheme="minorBidi" w:cstheme="minorBidi"/>
        </w:rPr>
        <w:t xml:space="preserve"> </w:t>
      </w:r>
    </w:p>
    <w:p w:rsidR="00DC2A7C" w:rsidRDefault="00DC2A7C" w:rsidP="0028789D">
      <w:pPr>
        <w:rPr>
          <w:rFonts w:asciiTheme="minorBidi" w:hAnsiTheme="minorBidi" w:cstheme="minorBidi"/>
        </w:rPr>
      </w:pPr>
    </w:p>
    <w:p w:rsidR="00864309" w:rsidRDefault="0028789D" w:rsidP="00864309">
      <w:pPr>
        <w:rPr>
          <w:rFonts w:asciiTheme="minorBidi" w:hAnsiTheme="minorBidi" w:cstheme="minorBidi"/>
        </w:rPr>
      </w:pPr>
      <w:r w:rsidRPr="003962BF">
        <w:rPr>
          <w:rFonts w:asciiTheme="minorBidi" w:hAnsiTheme="minorBidi" w:cstheme="minorBidi"/>
        </w:rPr>
        <w:t xml:space="preserve">Here are some places that may help your planning: </w:t>
      </w:r>
    </w:p>
    <w:p w:rsidR="004A1971" w:rsidRPr="003962BF" w:rsidRDefault="004A1971" w:rsidP="00864309">
      <w:pPr>
        <w:rPr>
          <w:rFonts w:asciiTheme="minorBidi" w:hAnsiTheme="minorBidi" w:cstheme="minorBidi"/>
        </w:rPr>
      </w:pPr>
    </w:p>
    <w:p w:rsidR="00C97C3B" w:rsidRPr="003962BF" w:rsidRDefault="002625B4" w:rsidP="003962BF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hyperlink r:id="rId11" w:history="1">
        <w:r w:rsidR="00C97C3B" w:rsidRPr="003962BF">
          <w:rPr>
            <w:rStyle w:val="Hyperlink"/>
            <w:rFonts w:asciiTheme="minorBidi" w:hAnsiTheme="minorBidi" w:cstheme="minorBidi"/>
          </w:rPr>
          <w:t>Sussex Doctoral School Research</w:t>
        </w:r>
        <w:r w:rsidR="00C97C3B" w:rsidRPr="003962BF">
          <w:rPr>
            <w:rStyle w:val="Hyperlink"/>
            <w:rFonts w:asciiTheme="minorBidi" w:hAnsiTheme="minorBidi" w:cstheme="minorBidi"/>
          </w:rPr>
          <w:t>e</w:t>
        </w:r>
        <w:r w:rsidR="00C97C3B" w:rsidRPr="003962BF">
          <w:rPr>
            <w:rStyle w:val="Hyperlink"/>
            <w:rFonts w:asciiTheme="minorBidi" w:hAnsiTheme="minorBidi" w:cstheme="minorBidi"/>
          </w:rPr>
          <w:t>r Development Programme</w:t>
        </w:r>
      </w:hyperlink>
      <w:r w:rsidR="00C97C3B" w:rsidRPr="003962BF">
        <w:rPr>
          <w:rFonts w:asciiTheme="minorBidi" w:hAnsiTheme="minorBidi" w:cstheme="minorBidi"/>
        </w:rPr>
        <w:t xml:space="preserve"> </w:t>
      </w:r>
    </w:p>
    <w:p w:rsidR="00E33369" w:rsidRDefault="00E33369" w:rsidP="003962BF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bookmarkStart w:id="0" w:name="_GoBack"/>
      <w:r w:rsidRPr="003962BF">
        <w:rPr>
          <w:rFonts w:asciiTheme="minorBidi" w:hAnsiTheme="minorBidi" w:cstheme="minorBidi"/>
        </w:rPr>
        <w:t xml:space="preserve">Departmental and School based seminars and events (including those outside your own </w:t>
      </w:r>
      <w:bookmarkEnd w:id="0"/>
      <w:r w:rsidRPr="003962BF">
        <w:rPr>
          <w:rFonts w:asciiTheme="minorBidi" w:hAnsiTheme="minorBidi" w:cstheme="minorBidi"/>
        </w:rPr>
        <w:t>school)</w:t>
      </w:r>
    </w:p>
    <w:p w:rsidR="004A1971" w:rsidRDefault="004A1971" w:rsidP="003962BF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CHASE run training and events </w:t>
      </w:r>
      <w:hyperlink r:id="rId12" w:history="1">
        <w:r w:rsidRPr="007F1887">
          <w:rPr>
            <w:rStyle w:val="Hyperlink"/>
            <w:rFonts w:asciiTheme="minorBidi" w:hAnsiTheme="minorBidi" w:cstheme="minorBidi"/>
          </w:rPr>
          <w:t>www.chase.ac.uk</w:t>
        </w:r>
      </w:hyperlink>
    </w:p>
    <w:p w:rsidR="004A1971" w:rsidRPr="004A1971" w:rsidRDefault="004A1971" w:rsidP="004A1971">
      <w:pPr>
        <w:ind w:left="360"/>
        <w:rPr>
          <w:rFonts w:asciiTheme="minorBidi" w:hAnsiTheme="minorBidi" w:cstheme="minorBidi"/>
        </w:rPr>
      </w:pPr>
      <w:r w:rsidRPr="004A1971">
        <w:rPr>
          <w:rFonts w:asciiTheme="minorBidi" w:hAnsiTheme="minorBidi" w:cstheme="minorBidi"/>
        </w:rPr>
        <w:t xml:space="preserve"> </w:t>
      </w:r>
    </w:p>
    <w:p w:rsidR="004A1971" w:rsidRDefault="004A1971" w:rsidP="00E05344">
      <w:pPr>
        <w:rPr>
          <w:sz w:val="24"/>
          <w:szCs w:val="24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02"/>
        <w:gridCol w:w="2095"/>
      </w:tblGrid>
      <w:tr w:rsidR="0013066F" w:rsidTr="00A0155F">
        <w:tc>
          <w:tcPr>
            <w:tcW w:w="7402" w:type="dxa"/>
          </w:tcPr>
          <w:p w:rsidR="0013066F" w:rsidRPr="00F3665D" w:rsidRDefault="0013066F" w:rsidP="005A456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3665D">
              <w:rPr>
                <w:rFonts w:ascii="Arial" w:hAnsi="Arial"/>
                <w:b/>
                <w:bCs/>
                <w:sz w:val="24"/>
                <w:szCs w:val="24"/>
              </w:rPr>
              <w:t>Training planned</w:t>
            </w:r>
          </w:p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066F" w:rsidRPr="00F3665D" w:rsidRDefault="0013066F" w:rsidP="005A456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3665D">
              <w:rPr>
                <w:rFonts w:ascii="Arial" w:hAnsi="Arial"/>
                <w:b/>
                <w:bCs/>
                <w:sz w:val="24"/>
                <w:szCs w:val="24"/>
              </w:rPr>
              <w:t>Domain ref</w:t>
            </w:r>
          </w:p>
        </w:tc>
      </w:tr>
      <w:tr w:rsidR="0013066F" w:rsidTr="00A0155F">
        <w:tc>
          <w:tcPr>
            <w:tcW w:w="7402" w:type="dxa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  <w:p w:rsidR="0013066F" w:rsidRDefault="0013066F" w:rsidP="003962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3066F" w:rsidTr="00A0155F">
        <w:tc>
          <w:tcPr>
            <w:tcW w:w="7402" w:type="dxa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  <w:p w:rsidR="0013066F" w:rsidRDefault="0013066F" w:rsidP="003962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3066F" w:rsidTr="00A0155F">
        <w:tc>
          <w:tcPr>
            <w:tcW w:w="7402" w:type="dxa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  <w:p w:rsidR="0013066F" w:rsidRDefault="0013066F" w:rsidP="003962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3066F" w:rsidTr="00A0155F">
        <w:tc>
          <w:tcPr>
            <w:tcW w:w="7402" w:type="dxa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  <w:p w:rsidR="0013066F" w:rsidRDefault="0013066F" w:rsidP="003962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3066F" w:rsidRDefault="0013066F" w:rsidP="005A456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D159A" w:rsidRDefault="00BD159A" w:rsidP="00FB4924">
      <w:pPr>
        <w:rPr>
          <w:rFonts w:ascii="Arial" w:hAnsi="Arial"/>
          <w:sz w:val="24"/>
          <w:szCs w:val="24"/>
        </w:rPr>
      </w:pPr>
    </w:p>
    <w:p w:rsidR="00FA103E" w:rsidRPr="00DC2A7C" w:rsidRDefault="003962BF" w:rsidP="00FB4924">
      <w:pPr>
        <w:rPr>
          <w:rFonts w:ascii="Arial" w:hAnsi="Arial" w:cs="Arial"/>
          <w:b/>
          <w:bCs/>
        </w:rPr>
      </w:pPr>
      <w:r w:rsidRPr="00DC2A7C">
        <w:rPr>
          <w:rFonts w:ascii="Arial" w:hAnsi="Arial" w:cs="Arial"/>
          <w:b/>
          <w:bCs/>
        </w:rPr>
        <w:t xml:space="preserve">4. </w:t>
      </w:r>
      <w:r w:rsidR="00FA103E" w:rsidRPr="00DC2A7C">
        <w:rPr>
          <w:rFonts w:ascii="Arial" w:hAnsi="Arial" w:cs="Arial"/>
          <w:b/>
          <w:bCs/>
        </w:rPr>
        <w:t xml:space="preserve">Unmet needs </w:t>
      </w:r>
    </w:p>
    <w:p w:rsidR="00FA103E" w:rsidRDefault="003962BF" w:rsidP="004A1971">
      <w:pPr>
        <w:rPr>
          <w:rFonts w:ascii="Arial" w:hAnsi="Arial" w:cs="Arial"/>
        </w:rPr>
      </w:pPr>
      <w:r w:rsidRPr="00DC2A7C">
        <w:rPr>
          <w:rFonts w:ascii="Arial" w:hAnsi="Arial" w:cs="Arial"/>
        </w:rPr>
        <w:t xml:space="preserve">If you have research training needs which you are unable to meet from the sources available above please contact </w:t>
      </w:r>
      <w:hyperlink r:id="rId13" w:history="1">
        <w:r w:rsidR="004A1971" w:rsidRPr="007F1887">
          <w:rPr>
            <w:rStyle w:val="Hyperlink"/>
            <w:rFonts w:ascii="Arial" w:hAnsi="Arial" w:cs="Arial"/>
          </w:rPr>
          <w:t>ahrcbgp@sussex.ac.uk</w:t>
        </w:r>
      </w:hyperlink>
    </w:p>
    <w:p w:rsidR="00FA103E" w:rsidRPr="00DC2A7C" w:rsidRDefault="00FA103E" w:rsidP="00FB4924">
      <w:pPr>
        <w:rPr>
          <w:rFonts w:ascii="Arial" w:hAnsi="Arial" w:cs="Arial"/>
        </w:rPr>
      </w:pPr>
    </w:p>
    <w:p w:rsidR="00BD159A" w:rsidRPr="00DC2A7C" w:rsidRDefault="00E04B68" w:rsidP="00FB4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D159A" w:rsidRPr="00DC2A7C">
        <w:rPr>
          <w:rFonts w:ascii="Arial" w:hAnsi="Arial" w:cs="Arial"/>
          <w:b/>
        </w:rPr>
        <w:t xml:space="preserve">. Training Plan agreed </w:t>
      </w:r>
    </w:p>
    <w:p w:rsidR="00BD159A" w:rsidRPr="00DC2A7C" w:rsidRDefault="00BD159A" w:rsidP="00FB4924">
      <w:pPr>
        <w:rPr>
          <w:rFonts w:ascii="Arial" w:hAnsi="Arial" w:cs="Arial"/>
        </w:rPr>
      </w:pPr>
    </w:p>
    <w:p w:rsidR="00BD159A" w:rsidRPr="00DC2A7C" w:rsidRDefault="00BD159A" w:rsidP="00FB4924">
      <w:pPr>
        <w:rPr>
          <w:rFonts w:ascii="Arial" w:hAnsi="Arial" w:cs="Arial"/>
        </w:rPr>
      </w:pPr>
    </w:p>
    <w:p w:rsidR="00BD159A" w:rsidRPr="00DC2A7C" w:rsidRDefault="00BD159A" w:rsidP="00FB4924">
      <w:pPr>
        <w:rPr>
          <w:rFonts w:ascii="Arial" w:hAnsi="Arial" w:cs="Arial"/>
        </w:rPr>
      </w:pPr>
      <w:r w:rsidRPr="00DC2A7C">
        <w:rPr>
          <w:rFonts w:ascii="Arial" w:hAnsi="Arial" w:cs="Arial"/>
        </w:rPr>
        <w:t>Supervisor……………………………………………………………..  Date……………………..</w:t>
      </w:r>
    </w:p>
    <w:p w:rsidR="00BD159A" w:rsidRPr="00DC2A7C" w:rsidRDefault="00BD159A" w:rsidP="00FB4924">
      <w:pPr>
        <w:rPr>
          <w:rFonts w:ascii="Arial" w:hAnsi="Arial" w:cs="Arial"/>
        </w:rPr>
      </w:pPr>
    </w:p>
    <w:p w:rsidR="00BD159A" w:rsidRPr="00DC2A7C" w:rsidRDefault="00BD159A" w:rsidP="00FB4924">
      <w:pPr>
        <w:rPr>
          <w:rFonts w:ascii="Arial" w:hAnsi="Arial" w:cs="Arial"/>
        </w:rPr>
      </w:pPr>
    </w:p>
    <w:p w:rsidR="007175E8" w:rsidRPr="00DC2A7C" w:rsidRDefault="00BD159A" w:rsidP="00FB4924">
      <w:pPr>
        <w:rPr>
          <w:rFonts w:ascii="Arial" w:hAnsi="Arial" w:cs="Arial"/>
        </w:rPr>
      </w:pPr>
      <w:r w:rsidRPr="00DC2A7C">
        <w:rPr>
          <w:rFonts w:ascii="Arial" w:hAnsi="Arial" w:cs="Arial"/>
        </w:rPr>
        <w:t>Researcher…………………………………………………………….  Date……………………..</w:t>
      </w:r>
    </w:p>
    <w:p w:rsidR="007175E8" w:rsidRPr="00DC2A7C" w:rsidRDefault="007175E8" w:rsidP="00FB4924">
      <w:pPr>
        <w:rPr>
          <w:rFonts w:ascii="Arial" w:hAnsi="Arial" w:cs="Arial"/>
        </w:rPr>
      </w:pPr>
    </w:p>
    <w:p w:rsidR="00F13F1E" w:rsidRDefault="00964298" w:rsidP="004A1971">
      <w:pPr>
        <w:rPr>
          <w:rFonts w:ascii="Arial" w:hAnsi="Arial" w:cs="Arial"/>
        </w:rPr>
      </w:pPr>
      <w:r w:rsidRPr="00DC2A7C">
        <w:rPr>
          <w:rFonts w:ascii="Arial" w:hAnsi="Arial" w:cs="Arial"/>
        </w:rPr>
        <w:t xml:space="preserve">Please return to </w:t>
      </w:r>
      <w:hyperlink r:id="rId14" w:history="1">
        <w:r w:rsidR="004A1971" w:rsidRPr="007F1887">
          <w:rPr>
            <w:rStyle w:val="Hyperlink"/>
            <w:rFonts w:ascii="Arial" w:hAnsi="Arial" w:cs="Arial"/>
          </w:rPr>
          <w:t>ahrcbgp@sussex.ac.uk</w:t>
        </w:r>
      </w:hyperlink>
    </w:p>
    <w:p w:rsidR="004A1971" w:rsidRPr="00DC2A7C" w:rsidRDefault="004A1971" w:rsidP="004A1971">
      <w:pPr>
        <w:rPr>
          <w:rFonts w:ascii="Arial" w:hAnsi="Arial" w:cs="Arial"/>
        </w:rPr>
      </w:pPr>
    </w:p>
    <w:sectPr w:rsidR="004A1971" w:rsidRPr="00DC2A7C" w:rsidSect="00DC2A7C">
      <w:pgSz w:w="11907" w:h="16840"/>
      <w:pgMar w:top="709" w:right="850" w:bottom="709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34" w:rsidRDefault="008B4134">
      <w:r>
        <w:separator/>
      </w:r>
    </w:p>
  </w:endnote>
  <w:endnote w:type="continuationSeparator" w:id="0">
    <w:p w:rsidR="008B4134" w:rsidRDefault="008B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34" w:rsidRDefault="008B4134">
      <w:r>
        <w:separator/>
      </w:r>
    </w:p>
  </w:footnote>
  <w:footnote w:type="continuationSeparator" w:id="0">
    <w:p w:rsidR="008B4134" w:rsidRDefault="008B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77E"/>
    <w:multiLevelType w:val="hybridMultilevel"/>
    <w:tmpl w:val="CAE2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9F5"/>
    <w:multiLevelType w:val="hybridMultilevel"/>
    <w:tmpl w:val="C550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E5D"/>
    <w:multiLevelType w:val="hybridMultilevel"/>
    <w:tmpl w:val="C668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C3476"/>
    <w:multiLevelType w:val="hybridMultilevel"/>
    <w:tmpl w:val="86FA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4069F"/>
    <w:multiLevelType w:val="hybridMultilevel"/>
    <w:tmpl w:val="6712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9"/>
    <w:rsid w:val="00042D58"/>
    <w:rsid w:val="000E49EB"/>
    <w:rsid w:val="0013066F"/>
    <w:rsid w:val="00156587"/>
    <w:rsid w:val="00182100"/>
    <w:rsid w:val="0020321D"/>
    <w:rsid w:val="00225E02"/>
    <w:rsid w:val="00231122"/>
    <w:rsid w:val="002433F3"/>
    <w:rsid w:val="002625B4"/>
    <w:rsid w:val="0028789D"/>
    <w:rsid w:val="002E36AD"/>
    <w:rsid w:val="003609F9"/>
    <w:rsid w:val="00386EBA"/>
    <w:rsid w:val="003962BF"/>
    <w:rsid w:val="003A4C83"/>
    <w:rsid w:val="003A6566"/>
    <w:rsid w:val="003E0D49"/>
    <w:rsid w:val="003E7A34"/>
    <w:rsid w:val="00446E66"/>
    <w:rsid w:val="004A1971"/>
    <w:rsid w:val="004B2918"/>
    <w:rsid w:val="00502A37"/>
    <w:rsid w:val="00561F89"/>
    <w:rsid w:val="005A4569"/>
    <w:rsid w:val="00650906"/>
    <w:rsid w:val="00663C41"/>
    <w:rsid w:val="006B0E8E"/>
    <w:rsid w:val="006F123E"/>
    <w:rsid w:val="00704825"/>
    <w:rsid w:val="007175E8"/>
    <w:rsid w:val="00732B48"/>
    <w:rsid w:val="007654FA"/>
    <w:rsid w:val="00767E3C"/>
    <w:rsid w:val="0085009B"/>
    <w:rsid w:val="00857450"/>
    <w:rsid w:val="00864309"/>
    <w:rsid w:val="008B4134"/>
    <w:rsid w:val="00914BF7"/>
    <w:rsid w:val="00942B28"/>
    <w:rsid w:val="00964298"/>
    <w:rsid w:val="00966004"/>
    <w:rsid w:val="009C668F"/>
    <w:rsid w:val="00A0155F"/>
    <w:rsid w:val="00A22E4F"/>
    <w:rsid w:val="00AA1BA4"/>
    <w:rsid w:val="00AE4FDD"/>
    <w:rsid w:val="00B0678F"/>
    <w:rsid w:val="00B730F9"/>
    <w:rsid w:val="00BC3CC0"/>
    <w:rsid w:val="00BC743B"/>
    <w:rsid w:val="00BD159A"/>
    <w:rsid w:val="00BF1406"/>
    <w:rsid w:val="00C5045D"/>
    <w:rsid w:val="00C53995"/>
    <w:rsid w:val="00C97C3B"/>
    <w:rsid w:val="00D360F4"/>
    <w:rsid w:val="00D5349E"/>
    <w:rsid w:val="00D73ADA"/>
    <w:rsid w:val="00DC2A7C"/>
    <w:rsid w:val="00DE055D"/>
    <w:rsid w:val="00E04B68"/>
    <w:rsid w:val="00E05344"/>
    <w:rsid w:val="00E33369"/>
    <w:rsid w:val="00E51EF0"/>
    <w:rsid w:val="00E70389"/>
    <w:rsid w:val="00F13F1E"/>
    <w:rsid w:val="00F26A50"/>
    <w:rsid w:val="00F3665D"/>
    <w:rsid w:val="00F663D1"/>
    <w:rsid w:val="00F94977"/>
    <w:rsid w:val="00FA103E"/>
    <w:rsid w:val="00FB4924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A48ED8"/>
  <w15:docId w15:val="{73F31DC1-6D2E-4203-9B16-74837380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5D"/>
    <w:rPr>
      <w:rFonts w:ascii="Arial (W1)" w:hAnsi="Arial (W1)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5045D"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C5045D"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C5045D"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rsid w:val="00C5045D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C5045D"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rsid w:val="00C5045D"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rsid w:val="00C5045D"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rsid w:val="00C5045D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rsid w:val="00C5045D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sid w:val="00C5045D"/>
    <w:rPr>
      <w:sz w:val="20"/>
    </w:rPr>
  </w:style>
  <w:style w:type="paragraph" w:styleId="NormalIndent">
    <w:name w:val="Normal Indent"/>
    <w:basedOn w:val="Normal"/>
    <w:rsid w:val="00C5045D"/>
    <w:pPr>
      <w:ind w:left="708"/>
    </w:pPr>
  </w:style>
  <w:style w:type="paragraph" w:customStyle="1" w:styleId="note">
    <w:name w:val="note"/>
    <w:basedOn w:val="Normal"/>
    <w:next w:val="Normal"/>
    <w:rsid w:val="00C5045D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sid w:val="00C5045D"/>
    <w:rPr>
      <w:i/>
      <w:sz w:val="20"/>
    </w:rPr>
  </w:style>
  <w:style w:type="character" w:styleId="Hyperlink">
    <w:name w:val="Hyperlink"/>
    <w:basedOn w:val="DefaultParagraphFont"/>
    <w:rsid w:val="005A4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0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A3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433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6416"/>
    <w:pPr>
      <w:ind w:left="720"/>
      <w:contextualSpacing/>
    </w:pPr>
  </w:style>
  <w:style w:type="table" w:styleId="TableGrid">
    <w:name w:val="Table Grid"/>
    <w:basedOn w:val="TableNormal"/>
    <w:rsid w:val="00FF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3A4C83"/>
    <w:rPr>
      <w:vertAlign w:val="superscript"/>
    </w:rPr>
  </w:style>
  <w:style w:type="paragraph" w:styleId="EndnoteText">
    <w:name w:val="endnote text"/>
    <w:basedOn w:val="Normal"/>
    <w:link w:val="EndnoteTextChar"/>
    <w:rsid w:val="00225E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5E02"/>
    <w:rPr>
      <w:rFonts w:ascii="Arial (W1)" w:hAnsi="Arial (W1)"/>
      <w:lang w:eastAsia="en-US"/>
    </w:rPr>
  </w:style>
  <w:style w:type="character" w:styleId="EndnoteReference">
    <w:name w:val="endnote reference"/>
    <w:basedOn w:val="DefaultParagraphFont"/>
    <w:rsid w:val="00225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hrcbgp@su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ase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sex.ac.uk/doctoralschool/internal/researcherde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hrcbgp@susse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tae.ac.uk/vitae-publications/rdf-related/introducing-the-vitae-researcher-development-framework-rdf-to-employers-2011.pdf" TargetMode="External"/><Relationship Id="rId14" Type="http://schemas.openxmlformats.org/officeDocument/2006/relationships/hyperlink" Target="mailto:ahrcbgp@su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9EC5-20BE-4C9F-91BF-A0D6500E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D64B7969</Template>
  <TotalTime>0</TotalTime>
  <Pages>2</Pages>
  <Words>289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hh66</dc:creator>
  <cp:lastModifiedBy>Shelley Jenkins</cp:lastModifiedBy>
  <cp:revision>2</cp:revision>
  <cp:lastPrinted>2011-09-26T09:05:00Z</cp:lastPrinted>
  <dcterms:created xsi:type="dcterms:W3CDTF">2017-09-21T10:06:00Z</dcterms:created>
  <dcterms:modified xsi:type="dcterms:W3CDTF">2017-09-21T10:06:00Z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1575432950</vt:i4>
  </property>
  <property fmtid="{D5CDD505-2E9C-101B-9397-08002B2CF9AE}" pid="3" name="_NewReviewCycle">
    <vt:lpwstr/>
  </property>
  <property fmtid="{D5CDD505-2E9C-101B-9397-08002B2CF9AE}" pid="4" name="_EmailSubject">
    <vt:lpwstr>New TNA form</vt:lpwstr>
  </property>
  <property fmtid="{D5CDD505-2E9C-101B-9397-08002B2CF9AE}" pid="5" name="_AuthorEmail">
    <vt:lpwstr>j.b.pryor@sussex.ac.uk</vt:lpwstr>
  </property>
  <property fmtid="{D5CDD505-2E9C-101B-9397-08002B2CF9AE}" pid="6" name="_AuthorEmailDisplayName">
    <vt:lpwstr>John Pryor</vt:lpwstr>
  </property>
  <property fmtid="{D5CDD505-2E9C-101B-9397-08002B2CF9AE}" pid="7" name="_ReviewingToolsShownOnce">
    <vt:lpwstr/>
  </property>
</Properties>
</file>