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8B" w:rsidRPr="00FE5C2D" w:rsidRDefault="00F73746" w:rsidP="00CA0A8B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  <w:bookmarkStart w:id="0" w:name="_GoBack"/>
      <w:bookmarkEnd w:id="0"/>
      <w:r w:rsidRPr="00FE5C2D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University of Sussex: </w:t>
      </w:r>
      <w:r w:rsidR="00CA0A8B" w:rsidRPr="00FE5C2D">
        <w:rPr>
          <w:rFonts w:ascii="Arial" w:hAnsi="Arial" w:cs="Arial"/>
          <w:b/>
          <w:color w:val="548DD4" w:themeColor="text2" w:themeTint="99"/>
          <w:sz w:val="24"/>
          <w:szCs w:val="24"/>
        </w:rPr>
        <w:t>Personal Emergency Evacuation Plan</w:t>
      </w:r>
      <w:r w:rsidR="00645C88" w:rsidRPr="00FE5C2D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="00CA0A8B" w:rsidRPr="00FE5C2D">
        <w:rPr>
          <w:rFonts w:ascii="Arial" w:hAnsi="Arial" w:cs="Arial"/>
          <w:b/>
          <w:color w:val="548DD4" w:themeColor="text2" w:themeTint="99"/>
          <w:sz w:val="24"/>
          <w:szCs w:val="24"/>
        </w:rPr>
        <w:t>(PEEP)</w:t>
      </w:r>
      <w:r w:rsidR="0014643C" w:rsidRPr="00FE5C2D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</w:p>
    <w:p w:rsidR="00BF7CE3" w:rsidRPr="003F74DD" w:rsidRDefault="00BF7CE3" w:rsidP="00CA0A8B">
      <w:pPr>
        <w:rPr>
          <w:rFonts w:ascii="Arial" w:hAnsi="Arial" w:cs="Arial"/>
          <w:b/>
          <w:sz w:val="8"/>
          <w:szCs w:val="8"/>
        </w:rPr>
      </w:pPr>
    </w:p>
    <w:p w:rsidR="00856BC4" w:rsidRPr="002D7A81" w:rsidRDefault="00856BC4" w:rsidP="00856BC4">
      <w:pPr>
        <w:pStyle w:val="Heading1"/>
        <w:rPr>
          <w:rFonts w:cs="Arial"/>
          <w:b w:val="0"/>
          <w:i/>
          <w:sz w:val="20"/>
        </w:rPr>
      </w:pPr>
      <w:r w:rsidRPr="002D7A81">
        <w:rPr>
          <w:rFonts w:cs="Arial"/>
          <w:i/>
          <w:sz w:val="20"/>
        </w:rPr>
        <w:t>To be completed by the Manager</w:t>
      </w:r>
      <w:r w:rsidR="00304A3A">
        <w:rPr>
          <w:rFonts w:cs="Arial"/>
          <w:i/>
          <w:sz w:val="20"/>
        </w:rPr>
        <w:t xml:space="preserve"> or Health and Safety Team</w:t>
      </w:r>
    </w:p>
    <w:p w:rsidR="00382C34" w:rsidRPr="003F74DD" w:rsidRDefault="00382C34">
      <w:pPr>
        <w:rPr>
          <w:color w:val="FF0000"/>
        </w:rPr>
      </w:pPr>
    </w:p>
    <w:tbl>
      <w:tblPr>
        <w:tblStyle w:val="TableGrid"/>
        <w:tblW w:w="10306" w:type="dxa"/>
        <w:tblInd w:w="108" w:type="dxa"/>
        <w:tblLook w:val="04A0" w:firstRow="1" w:lastRow="0" w:firstColumn="1" w:lastColumn="0" w:noHBand="0" w:noVBand="1"/>
      </w:tblPr>
      <w:tblGrid>
        <w:gridCol w:w="709"/>
        <w:gridCol w:w="2013"/>
        <w:gridCol w:w="142"/>
        <w:gridCol w:w="1247"/>
        <w:gridCol w:w="3544"/>
        <w:gridCol w:w="850"/>
        <w:gridCol w:w="1801"/>
      </w:tblGrid>
      <w:tr w:rsidR="003F74DD" w:rsidRPr="003F74DD" w:rsidTr="00304A3A">
        <w:tc>
          <w:tcPr>
            <w:tcW w:w="10306" w:type="dxa"/>
            <w:gridSpan w:val="7"/>
            <w:shd w:val="clear" w:color="auto" w:fill="548DD4" w:themeFill="text2" w:themeFillTint="99"/>
          </w:tcPr>
          <w:p w:rsidR="00382C34" w:rsidRPr="00FE5C2D" w:rsidRDefault="00382C34" w:rsidP="00856BC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E5C2D">
              <w:rPr>
                <w:rFonts w:ascii="Arial" w:hAnsi="Arial" w:cs="Arial"/>
                <w:b/>
                <w:sz w:val="28"/>
                <w:szCs w:val="28"/>
              </w:rPr>
              <w:t>PERSONAL EMERGENCY EVACUATION PLAN</w:t>
            </w:r>
          </w:p>
        </w:tc>
      </w:tr>
      <w:tr w:rsidR="003F74DD" w:rsidRPr="003F74DD" w:rsidTr="00304A3A">
        <w:tc>
          <w:tcPr>
            <w:tcW w:w="2722" w:type="dxa"/>
            <w:gridSpan w:val="2"/>
            <w:shd w:val="clear" w:color="auto" w:fill="548DD4" w:themeFill="text2" w:themeFillTint="99"/>
          </w:tcPr>
          <w:p w:rsidR="00382C34" w:rsidRPr="00FE5C2D" w:rsidRDefault="00382C34" w:rsidP="00382C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E5C2D">
              <w:rPr>
                <w:rFonts w:asciiTheme="minorHAnsi" w:hAnsiTheme="minorHAnsi" w:cs="Arial"/>
                <w:sz w:val="22"/>
                <w:szCs w:val="22"/>
              </w:rPr>
              <w:t>Name</w:t>
            </w:r>
            <w:r w:rsidR="003F74DD" w:rsidRPr="00FE5C2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584" w:type="dxa"/>
            <w:gridSpan w:val="5"/>
          </w:tcPr>
          <w:p w:rsidR="00382C34" w:rsidRPr="003F74DD" w:rsidRDefault="00382C34" w:rsidP="00382C34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3F74DD" w:rsidRPr="003F74DD" w:rsidTr="00304A3A">
        <w:tc>
          <w:tcPr>
            <w:tcW w:w="2722" w:type="dxa"/>
            <w:gridSpan w:val="2"/>
            <w:shd w:val="clear" w:color="auto" w:fill="548DD4" w:themeFill="text2" w:themeFillTint="99"/>
          </w:tcPr>
          <w:p w:rsidR="00382C34" w:rsidRPr="00FE5C2D" w:rsidRDefault="00856BC4" w:rsidP="00382C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E5C2D">
              <w:rPr>
                <w:rFonts w:asciiTheme="minorHAnsi" w:hAnsiTheme="minorHAnsi" w:cs="Arial"/>
                <w:sz w:val="22"/>
                <w:szCs w:val="22"/>
              </w:rPr>
              <w:t>Department</w:t>
            </w:r>
            <w:r w:rsidR="003F74DD" w:rsidRPr="00FE5C2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584" w:type="dxa"/>
            <w:gridSpan w:val="5"/>
          </w:tcPr>
          <w:p w:rsidR="00382C34" w:rsidRPr="003F74DD" w:rsidRDefault="00382C34" w:rsidP="00382C34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3F74DD" w:rsidRPr="003F74DD" w:rsidTr="00304A3A">
        <w:tc>
          <w:tcPr>
            <w:tcW w:w="2722" w:type="dxa"/>
            <w:gridSpan w:val="2"/>
            <w:shd w:val="clear" w:color="auto" w:fill="548DD4" w:themeFill="text2" w:themeFillTint="99"/>
          </w:tcPr>
          <w:p w:rsidR="00382C34" w:rsidRPr="00FE5C2D" w:rsidRDefault="00856BC4" w:rsidP="00382C34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FE5C2D">
              <w:rPr>
                <w:rFonts w:asciiTheme="minorHAnsi" w:hAnsiTheme="minorHAnsi" w:cs="Arial"/>
                <w:sz w:val="22"/>
                <w:szCs w:val="22"/>
              </w:rPr>
              <w:t>Building</w:t>
            </w:r>
            <w:r w:rsidR="003F74DD" w:rsidRPr="00FE5C2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584" w:type="dxa"/>
            <w:gridSpan w:val="5"/>
          </w:tcPr>
          <w:p w:rsidR="00382C34" w:rsidRPr="003F74DD" w:rsidRDefault="00382C34" w:rsidP="00382C34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3F74DD" w:rsidRPr="003F74DD" w:rsidTr="00304A3A">
        <w:tc>
          <w:tcPr>
            <w:tcW w:w="2722" w:type="dxa"/>
            <w:gridSpan w:val="2"/>
            <w:shd w:val="clear" w:color="auto" w:fill="548DD4" w:themeFill="text2" w:themeFillTint="99"/>
          </w:tcPr>
          <w:p w:rsidR="00382C34" w:rsidRPr="00FE5C2D" w:rsidRDefault="00856BC4" w:rsidP="003F74DD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FE5C2D">
              <w:rPr>
                <w:rFonts w:asciiTheme="minorHAnsi" w:hAnsiTheme="minorHAnsi" w:cs="Arial"/>
                <w:sz w:val="22"/>
                <w:szCs w:val="22"/>
              </w:rPr>
              <w:t>Room Number and Floor</w:t>
            </w:r>
            <w:r w:rsidR="003F74DD" w:rsidRPr="00FE5C2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584" w:type="dxa"/>
            <w:gridSpan w:val="5"/>
          </w:tcPr>
          <w:p w:rsidR="00382C34" w:rsidRPr="003F74DD" w:rsidRDefault="00382C34" w:rsidP="00382C34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3F74DD" w:rsidRPr="003F74DD" w:rsidTr="00304A3A">
        <w:tc>
          <w:tcPr>
            <w:tcW w:w="2722" w:type="dxa"/>
            <w:gridSpan w:val="2"/>
            <w:tcBorders>
              <w:bottom w:val="single" w:sz="4" w:space="0" w:color="000000"/>
            </w:tcBorders>
            <w:shd w:val="clear" w:color="auto" w:fill="548DD4" w:themeFill="text2" w:themeFillTint="99"/>
          </w:tcPr>
          <w:p w:rsidR="00382C34" w:rsidRPr="00FE5C2D" w:rsidRDefault="00856BC4" w:rsidP="00CB7333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FE5C2D">
              <w:rPr>
                <w:rFonts w:asciiTheme="minorHAnsi" w:hAnsiTheme="minorHAnsi" w:cs="Arial"/>
                <w:sz w:val="22"/>
                <w:szCs w:val="22"/>
              </w:rPr>
              <w:t>Phone Ext</w:t>
            </w:r>
            <w:r w:rsidR="003F74DD" w:rsidRPr="00FE5C2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584" w:type="dxa"/>
            <w:gridSpan w:val="5"/>
            <w:tcBorders>
              <w:bottom w:val="single" w:sz="4" w:space="0" w:color="000000"/>
            </w:tcBorders>
          </w:tcPr>
          <w:p w:rsidR="00382C34" w:rsidRPr="003F74DD" w:rsidRDefault="00382C34" w:rsidP="00382C34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3F74DD" w:rsidRPr="003F74DD" w:rsidTr="00304A3A">
        <w:tc>
          <w:tcPr>
            <w:tcW w:w="10306" w:type="dxa"/>
            <w:gridSpan w:val="7"/>
            <w:tcBorders>
              <w:bottom w:val="single" w:sz="4" w:space="0" w:color="000000"/>
            </w:tcBorders>
            <w:shd w:val="clear" w:color="auto" w:fill="548DD4" w:themeFill="text2" w:themeFillTint="99"/>
          </w:tcPr>
          <w:p w:rsidR="00382C34" w:rsidRPr="003F74DD" w:rsidRDefault="00382C34" w:rsidP="00382C34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3F74DD">
              <w:rPr>
                <w:rFonts w:asciiTheme="minorHAnsi" w:hAnsiTheme="minorHAnsi" w:cs="Arial"/>
                <w:b/>
                <w:sz w:val="24"/>
                <w:szCs w:val="24"/>
              </w:rPr>
              <w:t>AWARENESS OF PROCEDURE</w:t>
            </w:r>
          </w:p>
        </w:tc>
      </w:tr>
      <w:tr w:rsidR="003F74DD" w:rsidRPr="003F74DD" w:rsidTr="00304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507" w:rsidRDefault="003F74DD" w:rsidP="00061D21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F5D9B">
              <w:rPr>
                <w:rFonts w:asciiTheme="minorHAnsi" w:hAnsiTheme="minorHAnsi" w:cs="Arial"/>
                <w:sz w:val="22"/>
                <w:szCs w:val="22"/>
                <w:lang w:val="en-GB"/>
              </w:rPr>
              <w:t>Can you be notified by the existing fire alarm system</w:t>
            </w:r>
            <w:r w:rsidR="0014643C" w:rsidRPr="003F5D9B">
              <w:rPr>
                <w:rFonts w:asciiTheme="minorHAnsi" w:hAnsiTheme="minorHAnsi" w:cs="Arial"/>
                <w:sz w:val="22"/>
                <w:szCs w:val="22"/>
                <w:lang w:val="en-GB"/>
              </w:rPr>
              <w:t>?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    </w:t>
            </w:r>
            <w:r w:rsidRPr="003F74DD">
              <w:rPr>
                <w:rFonts w:asciiTheme="minorHAnsi" w:hAnsiTheme="minorHAnsi" w:cs="Arial"/>
                <w:sz w:val="22"/>
                <w:szCs w:val="22"/>
                <w:lang w:val="en-GB"/>
              </w:rPr>
              <w:t>Y / N  (Please highlight/circle as appropriate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)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3F74DD" w:rsidRDefault="003F74DD" w:rsidP="00061D21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3F74DD" w:rsidRPr="003F74DD" w:rsidRDefault="003F74DD" w:rsidP="003F74DD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If you</w:t>
            </w:r>
            <w:r w:rsidRPr="003F74D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cannot be notified by the current fire alarm system,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you</w:t>
            </w:r>
            <w:r w:rsidRPr="003F74D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will be contacted by the Health &amp; Safety Office (on receipt of th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is</w:t>
            </w:r>
            <w:r w:rsidRPr="003F74D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PEEP) to arrange a suitable notification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system</w:t>
            </w:r>
          </w:p>
        </w:tc>
      </w:tr>
      <w:tr w:rsidR="003F74DD" w:rsidRPr="003F74DD" w:rsidTr="00304A3A">
        <w:tc>
          <w:tcPr>
            <w:tcW w:w="10306" w:type="dxa"/>
            <w:gridSpan w:val="7"/>
            <w:shd w:val="clear" w:color="auto" w:fill="548DD4" w:themeFill="text2" w:themeFillTint="99"/>
          </w:tcPr>
          <w:p w:rsidR="005A742F" w:rsidRPr="00EF2811" w:rsidRDefault="0014643C" w:rsidP="003F74DD">
            <w:pPr>
              <w:tabs>
                <w:tab w:val="right" w:pos="100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8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PERSONALISED EVACUATION PROCEDURE </w:t>
            </w:r>
            <w:r w:rsidRPr="00EF2811">
              <w:rPr>
                <w:rFonts w:asciiTheme="minorHAnsi" w:hAnsiTheme="minorHAnsi" w:cstheme="minorHAnsi"/>
                <w:sz w:val="22"/>
                <w:szCs w:val="22"/>
              </w:rPr>
              <w:t>(A step by step account beginning with the alarm)</w:t>
            </w:r>
            <w:r w:rsidR="00EF2811" w:rsidRPr="00EF2811">
              <w:rPr>
                <w:rFonts w:asciiTheme="minorHAnsi" w:hAnsiTheme="minorHAnsi" w:cstheme="minorHAnsi"/>
                <w:sz w:val="22"/>
                <w:szCs w:val="22"/>
              </w:rPr>
              <w:t xml:space="preserve">. For assistance with this section, see Technical Guidance Note FS04 – PEEP Evacuation Matrix for evacuation methods </w:t>
            </w:r>
          </w:p>
        </w:tc>
      </w:tr>
      <w:tr w:rsidR="003F74DD" w:rsidRPr="003F74DD" w:rsidTr="003F74DD">
        <w:trPr>
          <w:trHeight w:val="369"/>
        </w:trPr>
        <w:tc>
          <w:tcPr>
            <w:tcW w:w="709" w:type="dxa"/>
            <w:shd w:val="clear" w:color="auto" w:fill="auto"/>
          </w:tcPr>
          <w:p w:rsidR="003F74DD" w:rsidRPr="003F74DD" w:rsidRDefault="003F74D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74DD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9597" w:type="dxa"/>
            <w:gridSpan w:val="6"/>
            <w:shd w:val="clear" w:color="auto" w:fill="auto"/>
          </w:tcPr>
          <w:p w:rsidR="00EF2811" w:rsidRDefault="00EF2811" w:rsidP="003F5D9B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  <w:p w:rsidR="00856BC4" w:rsidRPr="003F74DD" w:rsidRDefault="00856BC4" w:rsidP="003F5D9B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</w:tc>
      </w:tr>
      <w:tr w:rsidR="003F74DD" w:rsidRPr="003F74DD" w:rsidTr="003F74DD">
        <w:trPr>
          <w:trHeight w:val="367"/>
        </w:trPr>
        <w:tc>
          <w:tcPr>
            <w:tcW w:w="709" w:type="dxa"/>
            <w:shd w:val="clear" w:color="auto" w:fill="auto"/>
          </w:tcPr>
          <w:p w:rsidR="003F74DD" w:rsidRPr="003F5D9B" w:rsidRDefault="003F74D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5D9B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9597" w:type="dxa"/>
            <w:gridSpan w:val="6"/>
            <w:shd w:val="clear" w:color="auto" w:fill="auto"/>
          </w:tcPr>
          <w:p w:rsidR="00EF2811" w:rsidRDefault="00EF2811" w:rsidP="00856BC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856BC4" w:rsidRPr="00856BC4" w:rsidRDefault="00856BC4" w:rsidP="00856BC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F74DD" w:rsidRPr="003F74DD" w:rsidTr="00304A3A">
        <w:trPr>
          <w:trHeight w:val="367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3F74DD" w:rsidRPr="003F74DD" w:rsidRDefault="003F74D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74DD"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959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F74DD" w:rsidRDefault="003F74DD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  <w:p w:rsidR="00EF2811" w:rsidRDefault="00EF2811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</w:tc>
      </w:tr>
      <w:tr w:rsidR="0014643C" w:rsidRPr="003F74DD" w:rsidTr="00304A3A">
        <w:trPr>
          <w:trHeight w:val="367"/>
        </w:trPr>
        <w:tc>
          <w:tcPr>
            <w:tcW w:w="10306" w:type="dxa"/>
            <w:gridSpan w:val="7"/>
            <w:shd w:val="clear" w:color="auto" w:fill="548DD4" w:themeFill="text2" w:themeFillTint="99"/>
          </w:tcPr>
          <w:p w:rsidR="0014643C" w:rsidRPr="003F74DD" w:rsidRDefault="0014643C" w:rsidP="0014643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14643C">
              <w:rPr>
                <w:rFonts w:asciiTheme="minorHAnsi" w:hAnsiTheme="minorHAnsi" w:cs="Arial"/>
                <w:b/>
                <w:sz w:val="24"/>
                <w:szCs w:val="24"/>
              </w:rPr>
              <w:t xml:space="preserve">METHODS OF ASSISTANCE </w:t>
            </w:r>
            <w:r w:rsidRPr="0014643C">
              <w:rPr>
                <w:rFonts w:asciiTheme="minorHAnsi" w:hAnsiTheme="minorHAnsi" w:cs="Arial"/>
                <w:sz w:val="24"/>
                <w:szCs w:val="24"/>
              </w:rPr>
              <w:t>(e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14643C">
              <w:rPr>
                <w:rFonts w:asciiTheme="minorHAnsi" w:hAnsiTheme="minorHAnsi" w:cs="Arial"/>
                <w:sz w:val="24"/>
                <w:szCs w:val="24"/>
              </w:rPr>
              <w:t>g</w:t>
            </w:r>
            <w:r>
              <w:rPr>
                <w:rFonts w:asciiTheme="minorHAnsi" w:hAnsiTheme="minorHAnsi" w:cs="Arial"/>
                <w:sz w:val="24"/>
                <w:szCs w:val="24"/>
              </w:rPr>
              <w:t>. M</w:t>
            </w:r>
            <w:r w:rsidRPr="0014643C">
              <w:rPr>
                <w:rFonts w:asciiTheme="minorHAnsi" w:hAnsiTheme="minorHAnsi" w:cs="Arial"/>
                <w:sz w:val="24"/>
                <w:szCs w:val="24"/>
              </w:rPr>
              <w:t>ethods of guidance</w:t>
            </w:r>
            <w:r>
              <w:rPr>
                <w:rFonts w:asciiTheme="minorHAnsi" w:hAnsiTheme="minorHAnsi" w:cs="Arial"/>
                <w:sz w:val="24"/>
                <w:szCs w:val="24"/>
              </w:rPr>
              <w:t>, transfer procedures</w:t>
            </w:r>
            <w:r w:rsidRPr="0014643C">
              <w:rPr>
                <w:rFonts w:asciiTheme="minorHAnsi" w:hAnsiTheme="minorHAnsi" w:cs="Arial"/>
                <w:sz w:val="24"/>
                <w:szCs w:val="24"/>
              </w:rPr>
              <w:t xml:space="preserve"> etc)</w:t>
            </w:r>
          </w:p>
        </w:tc>
      </w:tr>
      <w:tr w:rsidR="0014643C" w:rsidRPr="003F74DD" w:rsidTr="0014643C">
        <w:trPr>
          <w:trHeight w:val="367"/>
        </w:trPr>
        <w:tc>
          <w:tcPr>
            <w:tcW w:w="10306" w:type="dxa"/>
            <w:gridSpan w:val="7"/>
            <w:shd w:val="clear" w:color="auto" w:fill="FFFFFF" w:themeFill="background1"/>
          </w:tcPr>
          <w:p w:rsidR="0014643C" w:rsidRDefault="0014643C" w:rsidP="0014643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  <w:p w:rsidR="00EF2811" w:rsidRDefault="00EF2811" w:rsidP="0014643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  <w:p w:rsidR="00856BC4" w:rsidRDefault="00856BC4" w:rsidP="0014643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</w:tc>
      </w:tr>
      <w:tr w:rsidR="00856BC4" w:rsidRPr="00FF23FB" w:rsidTr="00F23A85">
        <w:tc>
          <w:tcPr>
            <w:tcW w:w="10306" w:type="dxa"/>
            <w:gridSpan w:val="7"/>
          </w:tcPr>
          <w:p w:rsidR="00856BC4" w:rsidRPr="00FF23FB" w:rsidRDefault="00856BC4" w:rsidP="00856B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23FB">
              <w:rPr>
                <w:rFonts w:asciiTheme="minorHAnsi" w:hAnsiTheme="minorHAnsi" w:cs="Arial"/>
                <w:sz w:val="22"/>
                <w:szCs w:val="22"/>
              </w:rPr>
              <w:t xml:space="preserve">The following have been designated to </w:t>
            </w:r>
            <w:r w:rsidRPr="0069186E">
              <w:rPr>
                <w:rFonts w:asciiTheme="minorHAnsi" w:hAnsiTheme="minorHAnsi" w:cs="Arial"/>
                <w:sz w:val="22"/>
                <w:szCs w:val="22"/>
              </w:rPr>
              <w:t xml:space="preserve">give </w:t>
            </w:r>
            <w:r>
              <w:rPr>
                <w:rFonts w:asciiTheme="minorHAnsi" w:hAnsiTheme="minorHAnsi" w:cs="Arial"/>
                <w:sz w:val="22"/>
                <w:szCs w:val="22"/>
              </w:rPr>
              <w:t>assistance</w:t>
            </w:r>
          </w:p>
        </w:tc>
      </w:tr>
      <w:tr w:rsidR="00856BC4" w:rsidRPr="00FF23FB" w:rsidTr="00F23A85">
        <w:tc>
          <w:tcPr>
            <w:tcW w:w="4111" w:type="dxa"/>
            <w:gridSpan w:val="4"/>
          </w:tcPr>
          <w:p w:rsidR="00856BC4" w:rsidRPr="00304A3A" w:rsidRDefault="00856BC4" w:rsidP="00F23A8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04A3A">
              <w:rPr>
                <w:rFonts w:asciiTheme="minorHAnsi" w:hAnsiTheme="minorHAnsi" w:cs="Arial"/>
                <w:sz w:val="24"/>
                <w:szCs w:val="24"/>
              </w:rPr>
              <w:t>Name</w:t>
            </w:r>
          </w:p>
        </w:tc>
        <w:tc>
          <w:tcPr>
            <w:tcW w:w="6195" w:type="dxa"/>
            <w:gridSpan w:val="3"/>
          </w:tcPr>
          <w:p w:rsidR="00856BC4" w:rsidRPr="00FF23FB" w:rsidRDefault="00856BC4" w:rsidP="00F23A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56BC4" w:rsidRPr="00FF23FB" w:rsidTr="00F23A85">
        <w:tc>
          <w:tcPr>
            <w:tcW w:w="4111" w:type="dxa"/>
            <w:gridSpan w:val="4"/>
          </w:tcPr>
          <w:p w:rsidR="00856BC4" w:rsidRPr="00304A3A" w:rsidRDefault="00856BC4" w:rsidP="00F23A8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04A3A">
              <w:rPr>
                <w:rFonts w:asciiTheme="minorHAnsi" w:hAnsiTheme="minorHAnsi" w:cs="Arial"/>
                <w:sz w:val="24"/>
                <w:szCs w:val="24"/>
              </w:rPr>
              <w:t>Contact Details (Building, Rm No and Ext)</w:t>
            </w:r>
          </w:p>
        </w:tc>
        <w:tc>
          <w:tcPr>
            <w:tcW w:w="6195" w:type="dxa"/>
            <w:gridSpan w:val="3"/>
          </w:tcPr>
          <w:p w:rsidR="00856BC4" w:rsidRPr="00FF23FB" w:rsidRDefault="00856BC4" w:rsidP="00F23A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56BC4" w:rsidRPr="00FF23FB" w:rsidTr="00F23A85">
        <w:tc>
          <w:tcPr>
            <w:tcW w:w="4111" w:type="dxa"/>
            <w:gridSpan w:val="4"/>
          </w:tcPr>
          <w:p w:rsidR="00856BC4" w:rsidRPr="00304A3A" w:rsidRDefault="00856BC4" w:rsidP="00F23A8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04A3A">
              <w:rPr>
                <w:rFonts w:asciiTheme="minorHAnsi" w:hAnsiTheme="minorHAnsi" w:cs="Arial"/>
                <w:sz w:val="24"/>
                <w:szCs w:val="24"/>
              </w:rPr>
              <w:t>Name</w:t>
            </w:r>
          </w:p>
        </w:tc>
        <w:tc>
          <w:tcPr>
            <w:tcW w:w="6195" w:type="dxa"/>
            <w:gridSpan w:val="3"/>
          </w:tcPr>
          <w:p w:rsidR="00856BC4" w:rsidRPr="00FF23FB" w:rsidRDefault="00856BC4" w:rsidP="00F23A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56BC4" w:rsidRPr="00FF23FB" w:rsidTr="00304A3A">
        <w:tc>
          <w:tcPr>
            <w:tcW w:w="4111" w:type="dxa"/>
            <w:gridSpan w:val="4"/>
            <w:tcBorders>
              <w:bottom w:val="single" w:sz="4" w:space="0" w:color="000000"/>
            </w:tcBorders>
          </w:tcPr>
          <w:p w:rsidR="00856BC4" w:rsidRPr="00304A3A" w:rsidRDefault="00856BC4" w:rsidP="00F23A8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04A3A">
              <w:rPr>
                <w:rFonts w:asciiTheme="minorHAnsi" w:hAnsiTheme="minorHAnsi" w:cs="Arial"/>
                <w:sz w:val="24"/>
                <w:szCs w:val="24"/>
              </w:rPr>
              <w:t>Contact Details (Building, Rm No and Ext)</w:t>
            </w:r>
          </w:p>
        </w:tc>
        <w:tc>
          <w:tcPr>
            <w:tcW w:w="6195" w:type="dxa"/>
            <w:gridSpan w:val="3"/>
            <w:tcBorders>
              <w:bottom w:val="single" w:sz="4" w:space="0" w:color="000000"/>
            </w:tcBorders>
          </w:tcPr>
          <w:p w:rsidR="00856BC4" w:rsidRPr="00FF23FB" w:rsidRDefault="00856BC4" w:rsidP="00F23A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4643C" w:rsidRPr="003F74DD" w:rsidTr="00304A3A">
        <w:tc>
          <w:tcPr>
            <w:tcW w:w="10306" w:type="dxa"/>
            <w:gridSpan w:val="7"/>
            <w:shd w:val="clear" w:color="auto" w:fill="548DD4" w:themeFill="text2" w:themeFillTint="99"/>
          </w:tcPr>
          <w:p w:rsidR="0014643C" w:rsidRPr="0014643C" w:rsidRDefault="0014643C" w:rsidP="0014643C">
            <w:pPr>
              <w:pStyle w:val="Heading1"/>
              <w:rPr>
                <w:rFonts w:asciiTheme="minorHAnsi" w:hAnsiTheme="minorHAnsi" w:cs="Arial"/>
                <w:color w:val="FF0000"/>
                <w:szCs w:val="24"/>
              </w:rPr>
            </w:pPr>
            <w:r w:rsidRPr="0014643C">
              <w:rPr>
                <w:rFonts w:asciiTheme="minorHAnsi" w:hAnsiTheme="minorHAnsi" w:cs="Arial"/>
                <w:szCs w:val="24"/>
              </w:rPr>
              <w:t xml:space="preserve">EQUIPMENT REQUIRED </w:t>
            </w:r>
            <w:r w:rsidRPr="0014643C">
              <w:rPr>
                <w:rFonts w:asciiTheme="minorHAnsi" w:hAnsiTheme="minorHAnsi" w:cs="Arial"/>
                <w:b w:val="0"/>
                <w:szCs w:val="24"/>
              </w:rPr>
              <w:t>(including means of communication</w:t>
            </w:r>
            <w:r w:rsidR="00EF2811">
              <w:rPr>
                <w:rFonts w:asciiTheme="minorHAnsi" w:hAnsiTheme="minorHAnsi" w:cs="Arial"/>
                <w:b w:val="0"/>
                <w:szCs w:val="24"/>
              </w:rPr>
              <w:t>, use of evac-chairs etc</w:t>
            </w:r>
            <w:r w:rsidRPr="0014643C">
              <w:rPr>
                <w:rFonts w:asciiTheme="minorHAnsi" w:hAnsiTheme="minorHAnsi" w:cs="Arial"/>
                <w:b w:val="0"/>
                <w:szCs w:val="24"/>
              </w:rPr>
              <w:t>)</w:t>
            </w:r>
          </w:p>
        </w:tc>
      </w:tr>
      <w:tr w:rsidR="0014643C" w:rsidRPr="003F74DD" w:rsidTr="00304A3A">
        <w:trPr>
          <w:trHeight w:val="684"/>
        </w:trPr>
        <w:tc>
          <w:tcPr>
            <w:tcW w:w="10306" w:type="dxa"/>
            <w:gridSpan w:val="7"/>
            <w:tcBorders>
              <w:bottom w:val="single" w:sz="4" w:space="0" w:color="000000"/>
            </w:tcBorders>
          </w:tcPr>
          <w:p w:rsidR="00EF2811" w:rsidRDefault="0014643C" w:rsidP="0014643C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  <w:r w:rsidRPr="0014643C"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14643C" w:rsidRPr="0014643C" w:rsidRDefault="0014643C" w:rsidP="0014643C">
            <w:pPr>
              <w:ind w:left="720"/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14643C" w:rsidRPr="003F74DD" w:rsidTr="00304A3A">
        <w:tc>
          <w:tcPr>
            <w:tcW w:w="10306" w:type="dxa"/>
            <w:gridSpan w:val="7"/>
            <w:tcBorders>
              <w:bottom w:val="single" w:sz="4" w:space="0" w:color="000000"/>
            </w:tcBorders>
            <w:shd w:val="clear" w:color="auto" w:fill="548DD4" w:themeFill="text2" w:themeFillTint="99"/>
          </w:tcPr>
          <w:p w:rsidR="0014643C" w:rsidRPr="0014643C" w:rsidRDefault="00304A3A" w:rsidP="0014643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</w:pPr>
            <w:r w:rsidRPr="00304A3A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ADDITIONAL INFORMATION</w:t>
            </w:r>
          </w:p>
        </w:tc>
      </w:tr>
      <w:tr w:rsidR="0014643C" w:rsidRPr="003F74DD" w:rsidTr="00304A3A">
        <w:tc>
          <w:tcPr>
            <w:tcW w:w="10306" w:type="dxa"/>
            <w:gridSpan w:val="7"/>
            <w:tcBorders>
              <w:bottom w:val="single" w:sz="4" w:space="0" w:color="000000"/>
            </w:tcBorders>
          </w:tcPr>
          <w:p w:rsidR="0014643C" w:rsidRDefault="0014643C" w:rsidP="0014643C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  <w:p w:rsidR="0014643C" w:rsidRPr="0014643C" w:rsidRDefault="0014643C" w:rsidP="0014643C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14643C" w:rsidRPr="003F74DD" w:rsidTr="00304A3A">
        <w:tc>
          <w:tcPr>
            <w:tcW w:w="10306" w:type="dxa"/>
            <w:gridSpan w:val="7"/>
            <w:shd w:val="clear" w:color="auto" w:fill="548DD4" w:themeFill="text2" w:themeFillTint="99"/>
          </w:tcPr>
          <w:p w:rsidR="0014643C" w:rsidRPr="0014643C" w:rsidRDefault="0014643C" w:rsidP="0014643C">
            <w:pPr>
              <w:pStyle w:val="Heading1"/>
              <w:rPr>
                <w:rFonts w:asciiTheme="minorHAnsi" w:hAnsiTheme="minorHAnsi" w:cs="Arial"/>
                <w:color w:val="FF0000"/>
                <w:szCs w:val="24"/>
              </w:rPr>
            </w:pPr>
            <w:r w:rsidRPr="0014643C">
              <w:rPr>
                <w:rFonts w:asciiTheme="minorHAnsi" w:hAnsiTheme="minorHAnsi" w:cs="Arial"/>
                <w:szCs w:val="24"/>
              </w:rPr>
              <w:t>MONITOR AND REVIEW</w:t>
            </w:r>
          </w:p>
        </w:tc>
      </w:tr>
      <w:tr w:rsidR="0014643C" w:rsidRPr="003F74DD" w:rsidTr="002D7A81">
        <w:tc>
          <w:tcPr>
            <w:tcW w:w="10306" w:type="dxa"/>
            <w:gridSpan w:val="7"/>
          </w:tcPr>
          <w:p w:rsidR="0014643C" w:rsidRPr="0014643C" w:rsidRDefault="0014643C" w:rsidP="00FE5C2D">
            <w:pPr>
              <w:rPr>
                <w:rFonts w:asciiTheme="minorHAnsi" w:hAnsiTheme="minorHAnsi" w:cs="Arial"/>
                <w:szCs w:val="24"/>
              </w:rPr>
            </w:pPr>
            <w:r w:rsidRPr="0014643C">
              <w:rPr>
                <w:rFonts w:asciiTheme="minorHAnsi" w:hAnsiTheme="minorHAnsi" w:cs="Arial"/>
                <w:sz w:val="22"/>
                <w:szCs w:val="22"/>
              </w:rPr>
              <w:t>PEEP should be rehearsed to test their efficiency. Rehearsals could take place during pre-planned fire drills</w:t>
            </w:r>
            <w:r w:rsidR="00FE5C2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56BC4" w:rsidRPr="003F74DD" w:rsidTr="00304A3A">
        <w:tc>
          <w:tcPr>
            <w:tcW w:w="2864" w:type="dxa"/>
            <w:gridSpan w:val="3"/>
            <w:shd w:val="clear" w:color="auto" w:fill="548DD4" w:themeFill="text2" w:themeFillTint="99"/>
          </w:tcPr>
          <w:p w:rsidR="00856BC4" w:rsidRPr="00FE5C2D" w:rsidRDefault="00856BC4" w:rsidP="00856BC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E5C2D">
              <w:rPr>
                <w:rFonts w:asciiTheme="minorHAnsi" w:hAnsiTheme="minorHAnsi" w:cs="Arial"/>
                <w:sz w:val="22"/>
                <w:szCs w:val="22"/>
              </w:rPr>
              <w:t>Signed by Manager</w:t>
            </w:r>
          </w:p>
        </w:tc>
        <w:tc>
          <w:tcPr>
            <w:tcW w:w="4791" w:type="dxa"/>
            <w:gridSpan w:val="2"/>
          </w:tcPr>
          <w:p w:rsidR="00856BC4" w:rsidRDefault="00856BC4" w:rsidP="00856BC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FE5C2D" w:rsidRPr="00FE5C2D" w:rsidRDefault="00FE5C2D" w:rsidP="00856BC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856BC4" w:rsidRPr="00FE5C2D" w:rsidRDefault="00856BC4" w:rsidP="00856BC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E5C2D">
              <w:rPr>
                <w:rFonts w:asciiTheme="minorHAnsi" w:hAnsiTheme="minorHAnsi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1801" w:type="dxa"/>
          </w:tcPr>
          <w:p w:rsidR="00856BC4" w:rsidRPr="003F74DD" w:rsidRDefault="00856BC4" w:rsidP="00856BC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56BC4" w:rsidRPr="003F74DD" w:rsidTr="00304A3A">
        <w:tc>
          <w:tcPr>
            <w:tcW w:w="2864" w:type="dxa"/>
            <w:gridSpan w:val="3"/>
            <w:shd w:val="clear" w:color="auto" w:fill="548DD4" w:themeFill="text2" w:themeFillTint="99"/>
          </w:tcPr>
          <w:p w:rsidR="00856BC4" w:rsidRPr="00FE5C2D" w:rsidRDefault="00856BC4" w:rsidP="00856B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E5C2D">
              <w:rPr>
                <w:rFonts w:asciiTheme="minorHAnsi" w:hAnsiTheme="minorHAnsi" w:cs="Arial"/>
                <w:sz w:val="22"/>
                <w:szCs w:val="22"/>
              </w:rPr>
              <w:t>Signed by Individual</w:t>
            </w:r>
          </w:p>
        </w:tc>
        <w:tc>
          <w:tcPr>
            <w:tcW w:w="4791" w:type="dxa"/>
            <w:gridSpan w:val="2"/>
          </w:tcPr>
          <w:p w:rsidR="00856BC4" w:rsidRDefault="00856BC4" w:rsidP="00856BC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FE5C2D" w:rsidRPr="00FE5C2D" w:rsidRDefault="00FE5C2D" w:rsidP="00856BC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856BC4" w:rsidRPr="00FE5C2D" w:rsidRDefault="00856BC4" w:rsidP="00856BC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E5C2D">
              <w:rPr>
                <w:rFonts w:asciiTheme="minorHAnsi" w:hAnsiTheme="minorHAnsi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1801" w:type="dxa"/>
          </w:tcPr>
          <w:p w:rsidR="00856BC4" w:rsidRPr="003F74DD" w:rsidRDefault="00856BC4" w:rsidP="00856BC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EF2811" w:rsidRDefault="00EF2811" w:rsidP="00304A3A">
      <w:pPr>
        <w:rPr>
          <w:rFonts w:ascii="Arial" w:hAnsi="Arial" w:cs="Arial"/>
          <w:color w:val="FF0000"/>
          <w:szCs w:val="22"/>
          <w:lang w:val="en-GB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34"/>
        <w:gridCol w:w="1740"/>
        <w:gridCol w:w="1740"/>
        <w:gridCol w:w="1740"/>
        <w:gridCol w:w="1947"/>
        <w:gridCol w:w="1552"/>
      </w:tblGrid>
      <w:tr w:rsidR="00FE5C2D" w:rsidRPr="00FE5C2D" w:rsidTr="00A271AA">
        <w:tc>
          <w:tcPr>
            <w:tcW w:w="10653" w:type="dxa"/>
            <w:gridSpan w:val="6"/>
          </w:tcPr>
          <w:p w:rsidR="00FE5C2D" w:rsidRPr="00FE5C2D" w:rsidRDefault="00FE5C2D" w:rsidP="00FE5C2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FE5C2D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Document Control</w:t>
            </w:r>
          </w:p>
        </w:tc>
      </w:tr>
      <w:tr w:rsidR="00FE5C2D" w:rsidRPr="00FE5C2D" w:rsidTr="006E09B5">
        <w:tc>
          <w:tcPr>
            <w:tcW w:w="1934" w:type="dxa"/>
          </w:tcPr>
          <w:p w:rsidR="00FE5C2D" w:rsidRPr="00FE5C2D" w:rsidRDefault="00FE5C2D" w:rsidP="006E09B5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FE5C2D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H&amp;S Document No</w:t>
            </w:r>
          </w:p>
        </w:tc>
        <w:tc>
          <w:tcPr>
            <w:tcW w:w="1740" w:type="dxa"/>
          </w:tcPr>
          <w:p w:rsidR="00FE5C2D" w:rsidRPr="00FE5C2D" w:rsidRDefault="00230C30" w:rsidP="006E09B5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230C30">
              <w:rPr>
                <w:rFonts w:asciiTheme="minorHAnsi" w:hAnsiTheme="minorHAnsi" w:cs="Arial"/>
                <w:sz w:val="16"/>
                <w:szCs w:val="16"/>
                <w:lang w:val="en-GB"/>
              </w:rPr>
              <w:t>HS F020</w:t>
            </w:r>
          </w:p>
        </w:tc>
        <w:tc>
          <w:tcPr>
            <w:tcW w:w="1740" w:type="dxa"/>
          </w:tcPr>
          <w:p w:rsidR="00FE5C2D" w:rsidRPr="00FE5C2D" w:rsidRDefault="00FE5C2D" w:rsidP="006E09B5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FE5C2D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Version</w:t>
            </w:r>
          </w:p>
        </w:tc>
        <w:tc>
          <w:tcPr>
            <w:tcW w:w="1740" w:type="dxa"/>
          </w:tcPr>
          <w:p w:rsidR="00FE5C2D" w:rsidRPr="00FE5C2D" w:rsidRDefault="00FE5C2D" w:rsidP="006E09B5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DRAFT</w:t>
            </w:r>
          </w:p>
        </w:tc>
        <w:tc>
          <w:tcPr>
            <w:tcW w:w="1947" w:type="dxa"/>
          </w:tcPr>
          <w:p w:rsidR="00FE5C2D" w:rsidRPr="00FE5C2D" w:rsidRDefault="00FE5C2D" w:rsidP="006E09B5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FE5C2D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Date Issued</w:t>
            </w:r>
          </w:p>
        </w:tc>
        <w:tc>
          <w:tcPr>
            <w:tcW w:w="1552" w:type="dxa"/>
          </w:tcPr>
          <w:p w:rsidR="00FE5C2D" w:rsidRPr="00FE5C2D" w:rsidRDefault="00FE5C2D" w:rsidP="006E09B5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April 2019</w:t>
            </w:r>
          </w:p>
        </w:tc>
      </w:tr>
      <w:tr w:rsidR="00FE5C2D" w:rsidRPr="00FE5C2D" w:rsidTr="006E09B5">
        <w:tc>
          <w:tcPr>
            <w:tcW w:w="1934" w:type="dxa"/>
          </w:tcPr>
          <w:p w:rsidR="00FE5C2D" w:rsidRPr="00FE5C2D" w:rsidRDefault="00FE5C2D" w:rsidP="006E09B5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FE5C2D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1740" w:type="dxa"/>
          </w:tcPr>
          <w:p w:rsidR="00FE5C2D" w:rsidRPr="00FE5C2D" w:rsidRDefault="00FE5C2D" w:rsidP="006E09B5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Steven Carter</w:t>
            </w:r>
          </w:p>
        </w:tc>
        <w:tc>
          <w:tcPr>
            <w:tcW w:w="1740" w:type="dxa"/>
          </w:tcPr>
          <w:p w:rsidR="00FE5C2D" w:rsidRPr="00FE5C2D" w:rsidRDefault="00FE5C2D" w:rsidP="006E09B5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FE5C2D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Reviewed by</w:t>
            </w:r>
          </w:p>
        </w:tc>
        <w:tc>
          <w:tcPr>
            <w:tcW w:w="1740" w:type="dxa"/>
          </w:tcPr>
          <w:p w:rsidR="00FE5C2D" w:rsidRPr="00FE5C2D" w:rsidRDefault="00FE5C2D" w:rsidP="006E09B5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Alistair Hardwick</w:t>
            </w:r>
          </w:p>
        </w:tc>
        <w:tc>
          <w:tcPr>
            <w:tcW w:w="1947" w:type="dxa"/>
          </w:tcPr>
          <w:p w:rsidR="00FE5C2D" w:rsidRPr="00FE5C2D" w:rsidRDefault="00FE5C2D" w:rsidP="006E09B5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1552" w:type="dxa"/>
          </w:tcPr>
          <w:p w:rsidR="00FE5C2D" w:rsidRPr="00FE5C2D" w:rsidRDefault="00FE5C2D" w:rsidP="006E09B5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</w:tbl>
    <w:p w:rsidR="00FE5C2D" w:rsidRDefault="00FE5C2D" w:rsidP="00304A3A">
      <w:pPr>
        <w:rPr>
          <w:rFonts w:ascii="Arial" w:hAnsi="Arial" w:cs="Arial"/>
          <w:color w:val="FF0000"/>
          <w:szCs w:val="22"/>
          <w:lang w:val="en-GB"/>
        </w:rPr>
      </w:pPr>
    </w:p>
    <w:sectPr w:rsidR="00FE5C2D" w:rsidSect="00304A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AB7" w:rsidRDefault="00A54AB7">
      <w:r>
        <w:separator/>
      </w:r>
    </w:p>
  </w:endnote>
  <w:endnote w:type="continuationSeparator" w:id="0">
    <w:p w:rsidR="00A54AB7" w:rsidRDefault="00A5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AB7" w:rsidRDefault="00A54AB7">
      <w:r>
        <w:separator/>
      </w:r>
    </w:p>
  </w:footnote>
  <w:footnote w:type="continuationSeparator" w:id="0">
    <w:p w:rsidR="00A54AB7" w:rsidRDefault="00A54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0EEFBF8"/>
    <w:lvl w:ilvl="0">
      <w:numFmt w:val="bullet"/>
      <w:lvlText w:val="*"/>
      <w:lvlJc w:val="left"/>
    </w:lvl>
  </w:abstractNum>
  <w:abstractNum w:abstractNumId="1" w15:restartNumberingAfterBreak="0">
    <w:nsid w:val="11047540"/>
    <w:multiLevelType w:val="hybridMultilevel"/>
    <w:tmpl w:val="9EF49242"/>
    <w:lvl w:ilvl="0" w:tplc="5D700A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0899"/>
    <w:multiLevelType w:val="hybridMultilevel"/>
    <w:tmpl w:val="0DD29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936DA"/>
    <w:multiLevelType w:val="hybridMultilevel"/>
    <w:tmpl w:val="2F868C7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D1D21AE"/>
    <w:multiLevelType w:val="hybridMultilevel"/>
    <w:tmpl w:val="DBA87FCE"/>
    <w:lvl w:ilvl="0" w:tplc="85929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CF"/>
    <w:rsid w:val="00005D33"/>
    <w:rsid w:val="0001657D"/>
    <w:rsid w:val="000310AC"/>
    <w:rsid w:val="00056042"/>
    <w:rsid w:val="00061D21"/>
    <w:rsid w:val="000625F3"/>
    <w:rsid w:val="00076901"/>
    <w:rsid w:val="000E00DE"/>
    <w:rsid w:val="000E3738"/>
    <w:rsid w:val="00104FD3"/>
    <w:rsid w:val="00122592"/>
    <w:rsid w:val="00130898"/>
    <w:rsid w:val="001320BF"/>
    <w:rsid w:val="0014643C"/>
    <w:rsid w:val="00167B1D"/>
    <w:rsid w:val="001B60D4"/>
    <w:rsid w:val="001C4C44"/>
    <w:rsid w:val="001D70E5"/>
    <w:rsid w:val="00230C30"/>
    <w:rsid w:val="002B579C"/>
    <w:rsid w:val="002D7A81"/>
    <w:rsid w:val="002E03DD"/>
    <w:rsid w:val="00304A3A"/>
    <w:rsid w:val="00312134"/>
    <w:rsid w:val="0033770B"/>
    <w:rsid w:val="00347F2D"/>
    <w:rsid w:val="00382C34"/>
    <w:rsid w:val="003B4507"/>
    <w:rsid w:val="003B7F8A"/>
    <w:rsid w:val="003F5D9B"/>
    <w:rsid w:val="003F74DD"/>
    <w:rsid w:val="00476018"/>
    <w:rsid w:val="00487DBA"/>
    <w:rsid w:val="004F5352"/>
    <w:rsid w:val="0055230A"/>
    <w:rsid w:val="005713DE"/>
    <w:rsid w:val="00590D48"/>
    <w:rsid w:val="005A43A9"/>
    <w:rsid w:val="005A742F"/>
    <w:rsid w:val="005B09B2"/>
    <w:rsid w:val="005E0010"/>
    <w:rsid w:val="00645C88"/>
    <w:rsid w:val="00662C4C"/>
    <w:rsid w:val="00674C1B"/>
    <w:rsid w:val="0069186E"/>
    <w:rsid w:val="006A55B5"/>
    <w:rsid w:val="006B3E48"/>
    <w:rsid w:val="007264C5"/>
    <w:rsid w:val="007D1EA9"/>
    <w:rsid w:val="007D34C6"/>
    <w:rsid w:val="007F5B67"/>
    <w:rsid w:val="00816ADC"/>
    <w:rsid w:val="00856BC4"/>
    <w:rsid w:val="008954DA"/>
    <w:rsid w:val="008D6AD5"/>
    <w:rsid w:val="008E0AF4"/>
    <w:rsid w:val="008F7867"/>
    <w:rsid w:val="009F5E10"/>
    <w:rsid w:val="00A22BBE"/>
    <w:rsid w:val="00A41D5E"/>
    <w:rsid w:val="00A54AB7"/>
    <w:rsid w:val="00A83D80"/>
    <w:rsid w:val="00AE3864"/>
    <w:rsid w:val="00B035DA"/>
    <w:rsid w:val="00B61D87"/>
    <w:rsid w:val="00B734B6"/>
    <w:rsid w:val="00BF57AA"/>
    <w:rsid w:val="00BF7CE3"/>
    <w:rsid w:val="00C348F6"/>
    <w:rsid w:val="00C453AE"/>
    <w:rsid w:val="00C65398"/>
    <w:rsid w:val="00C92F68"/>
    <w:rsid w:val="00CA0A8B"/>
    <w:rsid w:val="00CB7333"/>
    <w:rsid w:val="00CC14CF"/>
    <w:rsid w:val="00CC4A35"/>
    <w:rsid w:val="00CE72A6"/>
    <w:rsid w:val="00D01391"/>
    <w:rsid w:val="00D308CE"/>
    <w:rsid w:val="00D315E2"/>
    <w:rsid w:val="00D8246F"/>
    <w:rsid w:val="00D94D55"/>
    <w:rsid w:val="00DC63B6"/>
    <w:rsid w:val="00E52C0F"/>
    <w:rsid w:val="00E532A0"/>
    <w:rsid w:val="00E65BE0"/>
    <w:rsid w:val="00E8753B"/>
    <w:rsid w:val="00ED437E"/>
    <w:rsid w:val="00EE1228"/>
    <w:rsid w:val="00EF2811"/>
    <w:rsid w:val="00F412DB"/>
    <w:rsid w:val="00F43CCA"/>
    <w:rsid w:val="00F55379"/>
    <w:rsid w:val="00F73746"/>
    <w:rsid w:val="00F8643D"/>
    <w:rsid w:val="00FA4E66"/>
    <w:rsid w:val="00FA5833"/>
    <w:rsid w:val="00FB41E4"/>
    <w:rsid w:val="00FE5C2D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3C31B6-FF14-424C-9983-AD30F17B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E"/>
    <w:rPr>
      <w:lang w:val="en-US"/>
    </w:rPr>
  </w:style>
  <w:style w:type="paragraph" w:styleId="Heading1">
    <w:name w:val="heading 1"/>
    <w:basedOn w:val="Normal"/>
    <w:next w:val="Normal"/>
    <w:qFormat/>
    <w:rsid w:val="00A22BBE"/>
    <w:pPr>
      <w:keepNext/>
      <w:outlineLvl w:val="0"/>
    </w:pPr>
    <w:rPr>
      <w:rFonts w:ascii="Arial" w:hAnsi="Arial"/>
      <w:b/>
      <w:sz w:val="24"/>
      <w:lang w:val="en-GB"/>
    </w:rPr>
  </w:style>
  <w:style w:type="paragraph" w:styleId="Heading3">
    <w:name w:val="heading 3"/>
    <w:basedOn w:val="Normal"/>
    <w:next w:val="Normal"/>
    <w:qFormat/>
    <w:rsid w:val="00A22BBE"/>
    <w:pPr>
      <w:keepNext/>
      <w:spacing w:before="240" w:after="60"/>
      <w:outlineLvl w:val="2"/>
    </w:pPr>
    <w:rPr>
      <w:rFonts w:ascii="Arial" w:hAnsi="Arial"/>
      <w:b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22BBE"/>
    <w:pPr>
      <w:tabs>
        <w:tab w:val="center" w:pos="4320"/>
        <w:tab w:val="right" w:pos="8640"/>
      </w:tabs>
    </w:pPr>
    <w:rPr>
      <w:rFonts w:ascii="Courier New" w:hAnsi="Courier New"/>
      <w:lang w:val="en-GB"/>
    </w:rPr>
  </w:style>
  <w:style w:type="table" w:styleId="TableGrid">
    <w:name w:val="Table Grid"/>
    <w:basedOn w:val="TableNormal"/>
    <w:uiPriority w:val="59"/>
    <w:rsid w:val="00590D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B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5C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C88"/>
    <w:rPr>
      <w:lang w:val="en-US"/>
    </w:rPr>
  </w:style>
  <w:style w:type="paragraph" w:styleId="ListParagraph">
    <w:name w:val="List Paragraph"/>
    <w:basedOn w:val="Normal"/>
    <w:uiPriority w:val="34"/>
    <w:qFormat/>
    <w:rsid w:val="005A43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7F2D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347F2D"/>
    <w:rPr>
      <w:rFonts w:ascii="Courier New" w:hAnsi="Courier New"/>
    </w:rPr>
  </w:style>
  <w:style w:type="character" w:styleId="Hyperlink">
    <w:name w:val="Hyperlink"/>
    <w:basedOn w:val="DefaultParagraphFont"/>
    <w:uiPriority w:val="99"/>
    <w:unhideWhenUsed/>
    <w:rsid w:val="00347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602D-01C4-482B-B2BA-7E49691E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5464E796</Template>
  <TotalTime>1</TotalTime>
  <Pages>2</Pages>
  <Words>208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LCC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 Bracewell</dc:creator>
  <cp:keywords/>
  <dc:description/>
  <cp:lastModifiedBy>Angelina Janus</cp:lastModifiedBy>
  <cp:revision>2</cp:revision>
  <cp:lastPrinted>2018-10-08T12:02:00Z</cp:lastPrinted>
  <dcterms:created xsi:type="dcterms:W3CDTF">2019-05-15T08:19:00Z</dcterms:created>
  <dcterms:modified xsi:type="dcterms:W3CDTF">2019-05-15T08:19:00Z</dcterms:modified>
</cp:coreProperties>
</file>