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8E" w:rsidRPr="0022089A" w:rsidRDefault="0052708E" w:rsidP="00527969">
      <w:pPr>
        <w:jc w:val="center"/>
        <w:rPr>
          <w:rFonts w:ascii="Arial" w:hAnsi="Arial" w:cs="Arial"/>
          <w:b/>
          <w:sz w:val="30"/>
        </w:rPr>
      </w:pPr>
      <w:bookmarkStart w:id="0" w:name="_GoBack"/>
      <w:bookmarkEnd w:id="0"/>
      <w:r w:rsidRPr="0022089A">
        <w:rPr>
          <w:rFonts w:ascii="Arial" w:hAnsi="Arial" w:cs="Arial"/>
          <w:b/>
          <w:sz w:val="30"/>
        </w:rPr>
        <w:t>The University of Sussex</w:t>
      </w:r>
    </w:p>
    <w:p w:rsidR="0052708E" w:rsidRDefault="0022089A" w:rsidP="001C23DE">
      <w:pPr>
        <w:jc w:val="center"/>
        <w:rPr>
          <w:rFonts w:ascii="Arial" w:hAnsi="Arial" w:cs="Arial"/>
          <w:b/>
          <w:sz w:val="30"/>
        </w:rPr>
      </w:pPr>
      <w:r w:rsidRPr="0022089A">
        <w:rPr>
          <w:rFonts w:ascii="Arial" w:hAnsi="Arial" w:cs="Arial"/>
          <w:b/>
          <w:sz w:val="30"/>
        </w:rPr>
        <w:t xml:space="preserve">SCHOOL OF </w:t>
      </w:r>
      <w:r w:rsidR="002449A9">
        <w:rPr>
          <w:rFonts w:ascii="Arial" w:hAnsi="Arial" w:cs="Arial"/>
          <w:b/>
          <w:sz w:val="30"/>
        </w:rPr>
        <w:t>ENGINEERING &amp;</w:t>
      </w:r>
      <w:r w:rsidR="00F64EC0">
        <w:rPr>
          <w:rFonts w:ascii="Arial" w:hAnsi="Arial" w:cs="Arial"/>
          <w:b/>
          <w:sz w:val="30"/>
        </w:rPr>
        <w:t xml:space="preserve"> </w:t>
      </w:r>
      <w:r w:rsidRPr="0022089A">
        <w:rPr>
          <w:rFonts w:ascii="Arial" w:hAnsi="Arial" w:cs="Arial"/>
          <w:b/>
          <w:sz w:val="30"/>
        </w:rPr>
        <w:t>INFORMATICS</w:t>
      </w:r>
    </w:p>
    <w:p w:rsidR="0052708E" w:rsidRPr="0022089A" w:rsidRDefault="006C5B2E" w:rsidP="002449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Cover sheet for </w:t>
      </w:r>
      <w:r w:rsidR="0022089A">
        <w:rPr>
          <w:rFonts w:ascii="Arial" w:hAnsi="Arial" w:cs="Arial"/>
          <w:b/>
        </w:rPr>
        <w:t>contributory coursework assessment and feedback</w:t>
      </w:r>
    </w:p>
    <w:p w:rsidR="0052708E" w:rsidRDefault="0052708E">
      <w:pPr>
        <w:rPr>
          <w:rFonts w:ascii="Arial" w:hAnsi="Arial" w:cs="Arial"/>
          <w:b/>
          <w:sz w:val="14"/>
        </w:rPr>
      </w:pPr>
    </w:p>
    <w:p w:rsidR="00E210A3" w:rsidRPr="0022089A" w:rsidRDefault="00E210A3">
      <w:pPr>
        <w:rPr>
          <w:rFonts w:ascii="Arial" w:hAnsi="Arial" w:cs="Arial"/>
          <w:b/>
          <w:sz w:val="14"/>
        </w:rPr>
      </w:pPr>
    </w:p>
    <w:tbl>
      <w:tblPr>
        <w:tblW w:w="49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32"/>
        <w:gridCol w:w="4733"/>
      </w:tblGrid>
      <w:tr w:rsidR="002449A9" w:rsidRPr="0022089A" w:rsidTr="002449A9">
        <w:tc>
          <w:tcPr>
            <w:tcW w:w="2500" w:type="pct"/>
          </w:tcPr>
          <w:p w:rsidR="00F32D3F" w:rsidRPr="00527969" w:rsidRDefault="002449A9" w:rsidP="002208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969">
              <w:rPr>
                <w:rFonts w:ascii="Arial" w:hAnsi="Arial" w:cs="Arial"/>
                <w:b/>
                <w:sz w:val="18"/>
                <w:szCs w:val="18"/>
              </w:rPr>
              <w:t>CANDIDATE NUMBER:</w:t>
            </w:r>
          </w:p>
          <w:p w:rsidR="002449A9" w:rsidRPr="00527969" w:rsidRDefault="00820205" w:rsidP="002208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9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449A9" w:rsidRPr="005279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7969">
              <w:rPr>
                <w:rFonts w:ascii="Arial" w:hAnsi="Arial" w:cs="Arial"/>
                <w:b/>
                <w:sz w:val="18"/>
                <w:szCs w:val="18"/>
              </w:rPr>
            </w:r>
            <w:r w:rsidRPr="005279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449A9" w:rsidRPr="0052796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449A9" w:rsidRPr="0052796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449A9" w:rsidRPr="0052796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449A9" w:rsidRPr="0052796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449A9" w:rsidRPr="0052796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279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527969" w:rsidRPr="00527969" w:rsidRDefault="00527969" w:rsidP="0022089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00" w:type="pct"/>
          </w:tcPr>
          <w:p w:rsidR="002449A9" w:rsidRPr="00527969" w:rsidRDefault="002449A9" w:rsidP="005279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969">
              <w:rPr>
                <w:rFonts w:ascii="Arial" w:hAnsi="Arial" w:cs="Arial"/>
                <w:b/>
                <w:sz w:val="18"/>
                <w:szCs w:val="18"/>
              </w:rPr>
              <w:t>DEPARTMENT:</w:t>
            </w:r>
            <w:r w:rsidR="0052796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27969">
              <w:rPr>
                <w:rFonts w:ascii="Arial" w:hAnsi="Arial" w:cs="Arial"/>
                <w:b/>
                <w:sz w:val="18"/>
                <w:szCs w:val="18"/>
              </w:rPr>
              <w:t>ENGINEERING</w:t>
            </w:r>
            <w:r w:rsidR="001B22D5" w:rsidRPr="00527969">
              <w:rPr>
                <w:rFonts w:ascii="Arial" w:hAnsi="Arial" w:cs="Arial"/>
                <w:b/>
                <w:sz w:val="18"/>
                <w:szCs w:val="18"/>
              </w:rPr>
              <w:t xml:space="preserve"> &amp; DESIGN</w:t>
            </w:r>
            <w:r w:rsidRPr="00527969">
              <w:rPr>
                <w:rFonts w:ascii="Arial" w:hAnsi="Arial" w:cs="Arial"/>
                <w:b/>
                <w:sz w:val="18"/>
                <w:szCs w:val="18"/>
              </w:rPr>
              <w:t xml:space="preserve"> / INFORMATICS</w:t>
            </w:r>
            <w:r w:rsidR="005279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1F35" w:rsidRPr="00527969">
              <w:rPr>
                <w:rFonts w:ascii="Arial" w:hAnsi="Arial" w:cs="Arial"/>
                <w:b/>
                <w:sz w:val="18"/>
                <w:szCs w:val="18"/>
              </w:rPr>
              <w:t>(delete as appropriate)</w:t>
            </w:r>
          </w:p>
        </w:tc>
      </w:tr>
      <w:tr w:rsidR="0022089A" w:rsidRPr="0022089A" w:rsidTr="00B761F1">
        <w:tc>
          <w:tcPr>
            <w:tcW w:w="5000" w:type="pct"/>
            <w:gridSpan w:val="2"/>
          </w:tcPr>
          <w:p w:rsidR="0022089A" w:rsidRPr="00527969" w:rsidRDefault="00662DFF" w:rsidP="001738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969">
              <w:rPr>
                <w:rFonts w:ascii="Arial" w:hAnsi="Arial" w:cs="Arial"/>
                <w:b/>
                <w:sz w:val="18"/>
                <w:szCs w:val="18"/>
              </w:rPr>
              <w:t xml:space="preserve">TITLE OF </w:t>
            </w:r>
            <w:r w:rsidR="00173808" w:rsidRPr="00527969">
              <w:rPr>
                <w:rFonts w:ascii="Arial" w:hAnsi="Arial" w:cs="Arial"/>
                <w:b/>
                <w:sz w:val="18"/>
                <w:szCs w:val="18"/>
              </w:rPr>
              <w:t>MODULE</w:t>
            </w:r>
            <w:r w:rsidR="0022089A" w:rsidRPr="0052796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B3A22" w:rsidRPr="00527969" w:rsidRDefault="00527969" w:rsidP="002208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9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79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7969">
              <w:rPr>
                <w:rFonts w:ascii="Arial" w:hAnsi="Arial" w:cs="Arial"/>
                <w:b/>
                <w:sz w:val="18"/>
                <w:szCs w:val="18"/>
              </w:rPr>
            </w:r>
            <w:r w:rsidRPr="005279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279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279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279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279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279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279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22089A" w:rsidRPr="00527969" w:rsidRDefault="0022089A" w:rsidP="00662DFF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E210A3" w:rsidRPr="0022089A" w:rsidTr="00B761F1">
        <w:trPr>
          <w:trHeight w:val="295"/>
        </w:trPr>
        <w:tc>
          <w:tcPr>
            <w:tcW w:w="5000" w:type="pct"/>
            <w:gridSpan w:val="2"/>
          </w:tcPr>
          <w:p w:rsidR="00E210A3" w:rsidRPr="00527969" w:rsidRDefault="00E210A3" w:rsidP="001738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969">
              <w:rPr>
                <w:rFonts w:ascii="Arial" w:hAnsi="Arial" w:cs="Arial"/>
                <w:b/>
                <w:sz w:val="18"/>
                <w:szCs w:val="18"/>
              </w:rPr>
              <w:t xml:space="preserve">TITLE OF </w:t>
            </w:r>
            <w:r w:rsidR="00173808" w:rsidRPr="00527969">
              <w:rPr>
                <w:rFonts w:ascii="Arial" w:hAnsi="Arial" w:cs="Arial"/>
                <w:b/>
                <w:sz w:val="18"/>
                <w:szCs w:val="18"/>
              </w:rPr>
              <w:t>ASSIGNMENT</w:t>
            </w:r>
            <w:r w:rsidRPr="0052796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210A3" w:rsidRPr="00527969" w:rsidRDefault="00820205" w:rsidP="002208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79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210A3" w:rsidRPr="005279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27969">
              <w:rPr>
                <w:rFonts w:ascii="Arial" w:hAnsi="Arial" w:cs="Arial"/>
                <w:b/>
                <w:sz w:val="18"/>
                <w:szCs w:val="18"/>
              </w:rPr>
            </w:r>
            <w:r w:rsidRPr="005279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210A3" w:rsidRPr="0052796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210A3" w:rsidRPr="0052796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210A3" w:rsidRPr="0052796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210A3" w:rsidRPr="0052796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210A3" w:rsidRPr="0052796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279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E210A3" w:rsidRPr="00527969" w:rsidRDefault="00E210A3" w:rsidP="007825E8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2449A9" w:rsidRPr="0022089A" w:rsidTr="002449A9">
        <w:trPr>
          <w:trHeight w:val="295"/>
        </w:trPr>
        <w:tc>
          <w:tcPr>
            <w:tcW w:w="2500" w:type="pct"/>
          </w:tcPr>
          <w:p w:rsidR="002449A9" w:rsidRPr="00527969" w:rsidRDefault="002449A9" w:rsidP="0022089A">
            <w:pPr>
              <w:rPr>
                <w:rFonts w:ascii="Arial" w:hAnsi="Arial" w:cs="Arial"/>
                <w:b/>
                <w:sz w:val="18"/>
              </w:rPr>
            </w:pPr>
            <w:r w:rsidRPr="00527969">
              <w:rPr>
                <w:rFonts w:ascii="Arial" w:hAnsi="Arial" w:cs="Arial"/>
                <w:b/>
                <w:sz w:val="18"/>
              </w:rPr>
              <w:t>Date due:</w:t>
            </w:r>
          </w:p>
          <w:p w:rsidR="00651F35" w:rsidRPr="00527969" w:rsidRDefault="00651F35" w:rsidP="0022089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0" w:type="pct"/>
          </w:tcPr>
          <w:p w:rsidR="002449A9" w:rsidRPr="0022089A" w:rsidRDefault="002449A9" w:rsidP="0022089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submitted:</w:t>
            </w:r>
          </w:p>
        </w:tc>
      </w:tr>
      <w:tr w:rsidR="0022089A" w:rsidRPr="0022089A" w:rsidTr="00B761F1">
        <w:tc>
          <w:tcPr>
            <w:tcW w:w="5000" w:type="pct"/>
            <w:gridSpan w:val="2"/>
          </w:tcPr>
          <w:p w:rsidR="0022089A" w:rsidRPr="00527969" w:rsidRDefault="0022089A" w:rsidP="0022089A">
            <w:pPr>
              <w:rPr>
                <w:rFonts w:ascii="Arial" w:hAnsi="Arial" w:cs="Arial"/>
                <w:b/>
                <w:sz w:val="18"/>
              </w:rPr>
            </w:pPr>
            <w:r w:rsidRPr="00527969">
              <w:rPr>
                <w:rFonts w:ascii="Arial" w:hAnsi="Arial" w:cs="Arial"/>
                <w:b/>
                <w:sz w:val="18"/>
              </w:rPr>
              <w:t>DECLARATION:</w:t>
            </w:r>
          </w:p>
          <w:p w:rsidR="00527969" w:rsidRPr="00527969" w:rsidRDefault="00527969" w:rsidP="0022089A">
            <w:pPr>
              <w:rPr>
                <w:rFonts w:ascii="Arial" w:hAnsi="Arial" w:cs="Arial"/>
                <w:b/>
                <w:sz w:val="18"/>
              </w:rPr>
            </w:pPr>
          </w:p>
          <w:p w:rsidR="0022089A" w:rsidRPr="00527969" w:rsidRDefault="0022089A" w:rsidP="0022089A">
            <w:pPr>
              <w:rPr>
                <w:rFonts w:ascii="Arial" w:hAnsi="Arial" w:cs="Arial"/>
                <w:b/>
                <w:sz w:val="18"/>
              </w:rPr>
            </w:pPr>
            <w:r w:rsidRPr="00527969">
              <w:rPr>
                <w:rFonts w:ascii="Arial" w:hAnsi="Arial" w:cs="Arial"/>
                <w:b/>
                <w:sz w:val="18"/>
              </w:rPr>
              <w:t>In m</w:t>
            </w:r>
            <w:r w:rsidR="00527969" w:rsidRPr="00527969">
              <w:rPr>
                <w:rFonts w:ascii="Arial" w:hAnsi="Arial" w:cs="Arial"/>
                <w:b/>
                <w:sz w:val="18"/>
              </w:rPr>
              <w:t>aking this submission I declare</w:t>
            </w:r>
            <w:r w:rsidRPr="00527969">
              <w:rPr>
                <w:rFonts w:ascii="Arial" w:hAnsi="Arial" w:cs="Arial"/>
                <w:b/>
                <w:sz w:val="18"/>
              </w:rPr>
              <w:t xml:space="preserve"> that my work contains no examples of misconduct, such as plagiarism, collus</w:t>
            </w:r>
            <w:r w:rsidR="001B22D5" w:rsidRPr="00527969">
              <w:rPr>
                <w:rFonts w:ascii="Arial" w:hAnsi="Arial" w:cs="Arial"/>
                <w:b/>
                <w:sz w:val="18"/>
              </w:rPr>
              <w:t>ion, or fabrication of results.</w:t>
            </w:r>
          </w:p>
          <w:p w:rsidR="0022089A" w:rsidRPr="00527969" w:rsidRDefault="00DB3A22" w:rsidP="00651F35">
            <w:pPr>
              <w:rPr>
                <w:rFonts w:ascii="Arial" w:hAnsi="Arial" w:cs="Arial"/>
                <w:b/>
                <w:sz w:val="18"/>
              </w:rPr>
            </w:pPr>
            <w:r w:rsidRPr="00527969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</w:tbl>
    <w:p w:rsidR="0052708E" w:rsidRPr="0022089A" w:rsidRDefault="0052708E">
      <w:pPr>
        <w:rPr>
          <w:rFonts w:ascii="Arial" w:hAnsi="Arial" w:cs="Arial"/>
          <w:b/>
          <w:sz w:val="16"/>
        </w:rPr>
      </w:pPr>
      <w:r w:rsidRPr="0022089A">
        <w:rPr>
          <w:rFonts w:ascii="Arial" w:hAnsi="Arial" w:cs="Arial"/>
          <w:b/>
        </w:rPr>
        <w:tab/>
      </w:r>
      <w:r w:rsidRPr="0022089A">
        <w:rPr>
          <w:rFonts w:ascii="Arial" w:hAnsi="Arial" w:cs="Arial"/>
          <w:b/>
        </w:rPr>
        <w:tab/>
      </w:r>
      <w:r w:rsidRPr="0022089A">
        <w:rPr>
          <w:rFonts w:ascii="Arial" w:hAnsi="Arial" w:cs="Arial"/>
          <w:b/>
        </w:rPr>
        <w:tab/>
      </w:r>
      <w:r w:rsidRPr="0022089A">
        <w:rPr>
          <w:rFonts w:ascii="Arial" w:hAnsi="Arial" w:cs="Arial"/>
          <w:b/>
        </w:rPr>
        <w:tab/>
      </w:r>
      <w:r w:rsidRPr="0022089A">
        <w:rPr>
          <w:rFonts w:ascii="Arial" w:hAnsi="Arial" w:cs="Arial"/>
          <w:b/>
        </w:rPr>
        <w:tab/>
      </w:r>
      <w:r w:rsidRPr="0022089A">
        <w:rPr>
          <w:rFonts w:ascii="Arial" w:hAnsi="Arial" w:cs="Arial"/>
          <w:b/>
        </w:rPr>
        <w:tab/>
        <w:t xml:space="preserve">            </w:t>
      </w:r>
      <w:r w:rsidRPr="0022089A">
        <w:rPr>
          <w:rFonts w:ascii="Arial" w:hAnsi="Arial" w:cs="Arial"/>
          <w:b/>
        </w:rPr>
        <w:tab/>
      </w:r>
      <w:r w:rsidRPr="0022089A">
        <w:rPr>
          <w:rFonts w:ascii="Arial" w:hAnsi="Arial" w:cs="Arial"/>
          <w:b/>
        </w:rPr>
        <w:tab/>
      </w:r>
    </w:p>
    <w:p w:rsidR="0052708E" w:rsidRPr="0022089A" w:rsidRDefault="0052708E">
      <w:pPr>
        <w:rPr>
          <w:rFonts w:ascii="Arial" w:hAnsi="Arial" w:cs="Arial"/>
          <w:b/>
          <w:sz w:val="10"/>
        </w:rPr>
      </w:pPr>
    </w:p>
    <w:p w:rsidR="0052708E" w:rsidRPr="0022089A" w:rsidRDefault="0052708E">
      <w:pPr>
        <w:tabs>
          <w:tab w:val="left" w:pos="4536"/>
          <w:tab w:val="left" w:pos="5954"/>
          <w:tab w:val="left" w:pos="7371"/>
        </w:tabs>
        <w:rPr>
          <w:rFonts w:ascii="Arial" w:hAnsi="Arial" w:cs="Arial"/>
          <w:sz w:val="16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2708E" w:rsidRPr="0022089A" w:rsidTr="00B761F1">
        <w:tc>
          <w:tcPr>
            <w:tcW w:w="9464" w:type="dxa"/>
          </w:tcPr>
          <w:p w:rsidR="0052708E" w:rsidRDefault="00527969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First / Second * Marker </w:t>
            </w:r>
            <w:r w:rsidR="00DB3A22">
              <w:rPr>
                <w:rFonts w:ascii="Arial" w:hAnsi="Arial" w:cs="Arial"/>
                <w:b/>
                <w:sz w:val="18"/>
              </w:rPr>
              <w:t>Feedback (delete as appropriate)</w:t>
            </w:r>
          </w:p>
          <w:p w:rsidR="003351D2" w:rsidRDefault="003351D2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NB</w:t>
            </w:r>
            <w:r w:rsidR="00DC77E5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 xml:space="preserve"> If </w:t>
            </w:r>
            <w:r w:rsidR="00F500E8">
              <w:rPr>
                <w:rFonts w:ascii="Arial" w:hAnsi="Arial" w:cs="Arial"/>
                <w:b/>
                <w:sz w:val="18"/>
              </w:rPr>
              <w:t xml:space="preserve">written </w:t>
            </w:r>
            <w:r>
              <w:rPr>
                <w:rFonts w:ascii="Arial" w:hAnsi="Arial" w:cs="Arial"/>
                <w:b/>
                <w:sz w:val="18"/>
              </w:rPr>
              <w:t xml:space="preserve">feedback is provided </w:t>
            </w:r>
            <w:r w:rsidR="00F500E8">
              <w:rPr>
                <w:rFonts w:ascii="Arial" w:hAnsi="Arial" w:cs="Arial"/>
                <w:b/>
                <w:sz w:val="18"/>
              </w:rPr>
              <w:t xml:space="preserve">online, </w:t>
            </w:r>
            <w:r>
              <w:rPr>
                <w:rFonts w:ascii="Arial" w:hAnsi="Arial" w:cs="Arial"/>
                <w:b/>
                <w:sz w:val="18"/>
              </w:rPr>
              <w:t>please indicate where it can be accessed.</w:t>
            </w:r>
          </w:p>
          <w:p w:rsidR="00662DFF" w:rsidRDefault="00662DFF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b/>
                <w:sz w:val="18"/>
              </w:rPr>
            </w:pPr>
          </w:p>
          <w:p w:rsidR="00662DFF" w:rsidRDefault="00662DFF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b/>
                <w:sz w:val="18"/>
              </w:rPr>
            </w:pPr>
          </w:p>
          <w:p w:rsidR="00662DFF" w:rsidRDefault="00662DFF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b/>
                <w:sz w:val="18"/>
              </w:rPr>
            </w:pPr>
          </w:p>
          <w:p w:rsidR="00662DFF" w:rsidRPr="0022089A" w:rsidRDefault="00662DFF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b/>
                <w:sz w:val="18"/>
              </w:rPr>
            </w:pPr>
          </w:p>
          <w:p w:rsidR="0052708E" w:rsidRPr="0022089A" w:rsidRDefault="0052708E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8"/>
              </w:rPr>
            </w:pPr>
          </w:p>
          <w:p w:rsidR="00C428EA" w:rsidRPr="0022089A" w:rsidRDefault="00C428EA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8"/>
              </w:rPr>
            </w:pPr>
          </w:p>
          <w:p w:rsidR="00C428EA" w:rsidRPr="0022089A" w:rsidRDefault="00C428EA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8"/>
              </w:rPr>
            </w:pPr>
          </w:p>
          <w:p w:rsidR="00C428EA" w:rsidRPr="0022089A" w:rsidRDefault="00C428EA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8"/>
              </w:rPr>
            </w:pPr>
          </w:p>
          <w:p w:rsidR="0052708E" w:rsidRPr="0022089A" w:rsidRDefault="0052708E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8"/>
              </w:rPr>
            </w:pPr>
          </w:p>
          <w:p w:rsidR="0052708E" w:rsidRPr="0022089A" w:rsidRDefault="0052708E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8"/>
              </w:rPr>
            </w:pPr>
          </w:p>
          <w:p w:rsidR="00C428EA" w:rsidRPr="0022089A" w:rsidRDefault="00C428EA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8"/>
              </w:rPr>
            </w:pPr>
          </w:p>
          <w:p w:rsidR="00C428EA" w:rsidRPr="0022089A" w:rsidRDefault="00C428EA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8"/>
              </w:rPr>
            </w:pPr>
          </w:p>
          <w:p w:rsidR="00C428EA" w:rsidRPr="0022089A" w:rsidRDefault="00C428EA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8"/>
              </w:rPr>
            </w:pPr>
          </w:p>
          <w:p w:rsidR="0052708E" w:rsidRPr="0022089A" w:rsidRDefault="0052708E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8"/>
              </w:rPr>
            </w:pPr>
          </w:p>
          <w:p w:rsidR="0052708E" w:rsidRPr="0022089A" w:rsidRDefault="0052708E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6"/>
              </w:rPr>
            </w:pPr>
          </w:p>
          <w:p w:rsidR="0052708E" w:rsidRPr="0022089A" w:rsidRDefault="0052708E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6"/>
              </w:rPr>
            </w:pPr>
          </w:p>
          <w:p w:rsidR="0052708E" w:rsidRPr="0022089A" w:rsidRDefault="0052708E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6"/>
              </w:rPr>
            </w:pPr>
          </w:p>
          <w:p w:rsidR="00C428EA" w:rsidRPr="0022089A" w:rsidRDefault="00C428EA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6"/>
              </w:rPr>
            </w:pPr>
          </w:p>
          <w:p w:rsidR="00C428EA" w:rsidRPr="0022089A" w:rsidRDefault="00C428EA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6"/>
              </w:rPr>
            </w:pPr>
          </w:p>
          <w:p w:rsidR="0052708E" w:rsidRPr="0022089A" w:rsidRDefault="0052708E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6"/>
              </w:rPr>
            </w:pPr>
          </w:p>
          <w:p w:rsidR="0052708E" w:rsidRPr="0022089A" w:rsidRDefault="0052708E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6"/>
              </w:rPr>
            </w:pPr>
          </w:p>
          <w:p w:rsidR="0052708E" w:rsidRPr="0022089A" w:rsidRDefault="0052708E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6"/>
              </w:rPr>
            </w:pPr>
          </w:p>
          <w:p w:rsidR="0052708E" w:rsidRDefault="0052708E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6"/>
              </w:rPr>
            </w:pPr>
          </w:p>
          <w:p w:rsidR="002449A9" w:rsidRDefault="002449A9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6"/>
              </w:rPr>
            </w:pPr>
          </w:p>
          <w:p w:rsidR="002449A9" w:rsidRPr="0022089A" w:rsidRDefault="002449A9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6"/>
              </w:rPr>
            </w:pPr>
          </w:p>
          <w:p w:rsidR="0052708E" w:rsidRPr="0022089A" w:rsidRDefault="0052708E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6"/>
              </w:rPr>
            </w:pPr>
          </w:p>
          <w:p w:rsidR="0052708E" w:rsidRPr="0022089A" w:rsidRDefault="0052708E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6"/>
              </w:rPr>
            </w:pPr>
          </w:p>
          <w:p w:rsidR="0052708E" w:rsidRPr="0022089A" w:rsidRDefault="0052708E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6"/>
              </w:rPr>
            </w:pPr>
          </w:p>
          <w:p w:rsidR="0052708E" w:rsidRPr="0022089A" w:rsidRDefault="0052708E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6"/>
              </w:rPr>
            </w:pPr>
          </w:p>
        </w:tc>
      </w:tr>
      <w:tr w:rsidR="0052708E" w:rsidRPr="0022089A" w:rsidTr="00B761F1">
        <w:tc>
          <w:tcPr>
            <w:tcW w:w="9464" w:type="dxa"/>
          </w:tcPr>
          <w:p w:rsidR="002449A9" w:rsidRDefault="002449A9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b/>
                <w:sz w:val="18"/>
              </w:rPr>
            </w:pPr>
          </w:p>
          <w:p w:rsidR="0052708E" w:rsidRPr="0022089A" w:rsidRDefault="0052708E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b/>
                <w:sz w:val="18"/>
              </w:rPr>
            </w:pPr>
            <w:r w:rsidRPr="0022089A">
              <w:rPr>
                <w:rFonts w:ascii="Arial" w:hAnsi="Arial" w:cs="Arial"/>
                <w:b/>
                <w:sz w:val="18"/>
              </w:rPr>
              <w:t>OVERALL PROVISIONAL PERCENTAGE MARK:</w:t>
            </w:r>
          </w:p>
          <w:p w:rsidR="0052708E" w:rsidRPr="0022089A" w:rsidRDefault="0052708E">
            <w:pPr>
              <w:tabs>
                <w:tab w:val="left" w:pos="4536"/>
                <w:tab w:val="left" w:pos="5954"/>
                <w:tab w:val="left" w:pos="7371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8C3AA8" w:rsidRDefault="008C3AA8" w:rsidP="008C3AA8">
      <w:pPr>
        <w:tabs>
          <w:tab w:val="left" w:pos="4536"/>
          <w:tab w:val="left" w:pos="5954"/>
          <w:tab w:val="left" w:pos="7371"/>
        </w:tabs>
        <w:ind w:left="720"/>
        <w:rPr>
          <w:rFonts w:ascii="Arial" w:hAnsi="Arial" w:cs="Arial"/>
          <w:sz w:val="18"/>
        </w:rPr>
      </w:pPr>
    </w:p>
    <w:p w:rsidR="001B22D5" w:rsidRPr="001B22D5" w:rsidRDefault="001B22D5" w:rsidP="00DC77E5">
      <w:pPr>
        <w:numPr>
          <w:ilvl w:val="0"/>
          <w:numId w:val="6"/>
        </w:numPr>
        <w:tabs>
          <w:tab w:val="clear" w:pos="720"/>
        </w:tabs>
        <w:spacing w:before="40"/>
        <w:ind w:left="568" w:hanging="284"/>
        <w:rPr>
          <w:rFonts w:ascii="Arial" w:hAnsi="Arial" w:cs="Arial"/>
          <w:sz w:val="18"/>
        </w:rPr>
      </w:pPr>
      <w:r w:rsidRPr="001B22D5">
        <w:rPr>
          <w:rFonts w:ascii="Arial" w:hAnsi="Arial" w:cs="Arial"/>
          <w:sz w:val="18"/>
          <w:lang w:val="en-US"/>
        </w:rPr>
        <w:t>Your submission should be anonymous</w:t>
      </w:r>
      <w:r>
        <w:rPr>
          <w:rFonts w:ascii="Arial" w:hAnsi="Arial" w:cs="Arial"/>
          <w:sz w:val="18"/>
          <w:lang w:val="en-US"/>
        </w:rPr>
        <w:t>; d</w:t>
      </w:r>
      <w:r w:rsidRPr="001B22D5">
        <w:rPr>
          <w:rFonts w:ascii="Arial" w:hAnsi="Arial" w:cs="Arial"/>
          <w:sz w:val="18"/>
          <w:lang w:val="en-US"/>
        </w:rPr>
        <w:t>o not write your name anywhere on your work or the coversheet.</w:t>
      </w:r>
    </w:p>
    <w:p w:rsidR="002449A9" w:rsidRPr="001B22D5" w:rsidRDefault="001B22D5" w:rsidP="00DC77E5">
      <w:pPr>
        <w:numPr>
          <w:ilvl w:val="0"/>
          <w:numId w:val="6"/>
        </w:numPr>
        <w:tabs>
          <w:tab w:val="clear" w:pos="720"/>
        </w:tabs>
        <w:spacing w:before="40"/>
        <w:ind w:left="568" w:hanging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Late submissions</w:t>
      </w:r>
      <w:r w:rsidR="0052708E" w:rsidRPr="001B22D5">
        <w:rPr>
          <w:rFonts w:ascii="Arial" w:hAnsi="Arial" w:cs="Arial"/>
          <w:sz w:val="18"/>
        </w:rPr>
        <w:t xml:space="preserve"> will be subject </w:t>
      </w:r>
      <w:r>
        <w:rPr>
          <w:rFonts w:ascii="Arial" w:hAnsi="Arial" w:cs="Arial"/>
          <w:sz w:val="18"/>
        </w:rPr>
        <w:t xml:space="preserve">to </w:t>
      </w:r>
      <w:r w:rsidR="0052708E" w:rsidRPr="001B22D5">
        <w:rPr>
          <w:rFonts w:ascii="Arial" w:hAnsi="Arial" w:cs="Arial"/>
          <w:sz w:val="18"/>
        </w:rPr>
        <w:t>the penalties</w:t>
      </w:r>
      <w:r>
        <w:rPr>
          <w:rFonts w:ascii="Arial" w:hAnsi="Arial" w:cs="Arial"/>
          <w:sz w:val="18"/>
        </w:rPr>
        <w:t xml:space="preserve"> set out in the</w:t>
      </w:r>
      <w:r w:rsidR="0052708E" w:rsidRPr="001B22D5">
        <w:rPr>
          <w:rFonts w:ascii="Arial" w:hAnsi="Arial" w:cs="Arial"/>
          <w:sz w:val="18"/>
        </w:rPr>
        <w:t xml:space="preserve"> </w:t>
      </w:r>
      <w:r w:rsidRPr="001B22D5">
        <w:rPr>
          <w:rFonts w:ascii="Arial" w:hAnsi="Arial" w:cs="Arial"/>
          <w:sz w:val="18"/>
          <w:lang w:val="en-US"/>
        </w:rPr>
        <w:t>Examination and Assessment Regulations Handbook</w:t>
      </w:r>
      <w:r>
        <w:rPr>
          <w:rFonts w:ascii="Arial" w:hAnsi="Arial" w:cs="Arial"/>
          <w:sz w:val="18"/>
          <w:lang w:val="en-US"/>
        </w:rPr>
        <w:t>.</w:t>
      </w:r>
    </w:p>
    <w:p w:rsidR="0052708E" w:rsidRPr="0022089A" w:rsidRDefault="0052708E" w:rsidP="00DC77E5">
      <w:pPr>
        <w:numPr>
          <w:ilvl w:val="0"/>
          <w:numId w:val="6"/>
        </w:numPr>
        <w:tabs>
          <w:tab w:val="clear" w:pos="720"/>
        </w:tabs>
        <w:spacing w:before="40"/>
        <w:ind w:left="568" w:hanging="284"/>
        <w:rPr>
          <w:rFonts w:ascii="Arial" w:hAnsi="Arial" w:cs="Arial"/>
          <w:sz w:val="18"/>
        </w:rPr>
      </w:pPr>
      <w:r w:rsidRPr="0022089A">
        <w:rPr>
          <w:rFonts w:ascii="Arial" w:hAnsi="Arial" w:cs="Arial"/>
          <w:sz w:val="18"/>
        </w:rPr>
        <w:t>Marks are provisional and subject to ratification by the relevant Examination Board</w:t>
      </w:r>
      <w:r w:rsidR="001B22D5">
        <w:rPr>
          <w:rFonts w:ascii="Arial" w:hAnsi="Arial" w:cs="Arial"/>
          <w:sz w:val="18"/>
        </w:rPr>
        <w:t>.</w:t>
      </w:r>
    </w:p>
    <w:p w:rsidR="0052708E" w:rsidRPr="0022089A" w:rsidRDefault="0052708E" w:rsidP="00DC77E5">
      <w:pPr>
        <w:numPr>
          <w:ilvl w:val="0"/>
          <w:numId w:val="6"/>
        </w:numPr>
        <w:tabs>
          <w:tab w:val="clear" w:pos="720"/>
        </w:tabs>
        <w:spacing w:before="40"/>
        <w:ind w:left="568" w:hanging="284"/>
        <w:rPr>
          <w:rFonts w:ascii="Arial" w:hAnsi="Arial" w:cs="Arial"/>
          <w:sz w:val="18"/>
        </w:rPr>
      </w:pPr>
      <w:r w:rsidRPr="0022089A">
        <w:rPr>
          <w:rFonts w:ascii="Arial" w:hAnsi="Arial" w:cs="Arial"/>
          <w:sz w:val="18"/>
        </w:rPr>
        <w:t xml:space="preserve">Appeals can only be lodged against alleged procedural </w:t>
      </w:r>
      <w:r w:rsidR="001B22D5">
        <w:rPr>
          <w:rFonts w:ascii="Arial" w:hAnsi="Arial" w:cs="Arial"/>
          <w:sz w:val="18"/>
        </w:rPr>
        <w:t>irregularities</w:t>
      </w:r>
      <w:r w:rsidRPr="0022089A">
        <w:rPr>
          <w:rFonts w:ascii="Arial" w:hAnsi="Arial" w:cs="Arial"/>
          <w:sz w:val="18"/>
        </w:rPr>
        <w:t xml:space="preserve"> </w:t>
      </w:r>
      <w:r w:rsidR="008D29CE">
        <w:rPr>
          <w:rFonts w:ascii="Arial" w:hAnsi="Arial" w:cs="Arial"/>
          <w:sz w:val="18"/>
        </w:rPr>
        <w:t>AFTER the ratification of marks</w:t>
      </w:r>
      <w:r w:rsidR="001B22D5">
        <w:rPr>
          <w:rFonts w:ascii="Arial" w:hAnsi="Arial" w:cs="Arial"/>
          <w:sz w:val="18"/>
        </w:rPr>
        <w:t>.</w:t>
      </w:r>
    </w:p>
    <w:p w:rsidR="00527969" w:rsidRDefault="0052708E" w:rsidP="00527969">
      <w:pPr>
        <w:numPr>
          <w:ilvl w:val="0"/>
          <w:numId w:val="6"/>
        </w:numPr>
        <w:tabs>
          <w:tab w:val="clear" w:pos="720"/>
        </w:tabs>
        <w:spacing w:before="40"/>
        <w:ind w:left="568" w:hanging="284"/>
        <w:rPr>
          <w:rFonts w:ascii="Arial" w:hAnsi="Arial" w:cs="Arial"/>
          <w:sz w:val="18"/>
        </w:rPr>
      </w:pPr>
      <w:r w:rsidRPr="0022089A">
        <w:rPr>
          <w:rFonts w:ascii="Arial" w:hAnsi="Arial" w:cs="Arial"/>
          <w:sz w:val="18"/>
        </w:rPr>
        <w:t>Comments made by the tutor are intended to advise the student in developing their knowledge a</w:t>
      </w:r>
      <w:r w:rsidR="008D29CE">
        <w:rPr>
          <w:rFonts w:ascii="Arial" w:hAnsi="Arial" w:cs="Arial"/>
          <w:sz w:val="18"/>
        </w:rPr>
        <w:t>nd abilities within the subject</w:t>
      </w:r>
      <w:r w:rsidR="001B22D5">
        <w:rPr>
          <w:rFonts w:ascii="Arial" w:hAnsi="Arial" w:cs="Arial"/>
          <w:sz w:val="18"/>
        </w:rPr>
        <w:t>.</w:t>
      </w:r>
    </w:p>
    <w:p w:rsidR="00DC77E5" w:rsidRPr="00DC77E5" w:rsidRDefault="00DC77E5" w:rsidP="00DC77E5">
      <w:pPr>
        <w:spacing w:before="40"/>
        <w:rPr>
          <w:rFonts w:ascii="Arial" w:hAnsi="Arial" w:cs="Arial"/>
          <w:sz w:val="18"/>
        </w:rPr>
      </w:pPr>
    </w:p>
    <w:p w:rsidR="00ED54A5" w:rsidRPr="0022089A" w:rsidRDefault="00ED54A5" w:rsidP="007825E8">
      <w:pPr>
        <w:tabs>
          <w:tab w:val="left" w:pos="4536"/>
          <w:tab w:val="left" w:pos="5954"/>
          <w:tab w:val="left" w:pos="7371"/>
        </w:tabs>
        <w:rPr>
          <w:rFonts w:ascii="Arial" w:hAnsi="Arial" w:cs="Arial"/>
          <w:sz w:val="18"/>
        </w:rPr>
      </w:pPr>
    </w:p>
    <w:p w:rsidR="0052708E" w:rsidRPr="0022089A" w:rsidRDefault="002449A9" w:rsidP="00755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954"/>
          <w:tab w:val="left" w:pos="7371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NB. </w:t>
      </w:r>
      <w:r w:rsidR="001B22D5">
        <w:rPr>
          <w:rFonts w:ascii="Arial" w:hAnsi="Arial" w:cs="Arial"/>
          <w:b/>
          <w:sz w:val="18"/>
        </w:rPr>
        <w:t>M</w:t>
      </w:r>
      <w:r w:rsidR="00755777">
        <w:rPr>
          <w:rFonts w:ascii="Arial" w:hAnsi="Arial" w:cs="Arial"/>
          <w:b/>
          <w:sz w:val="18"/>
        </w:rPr>
        <w:t>arks and feedback</w:t>
      </w:r>
      <w:r w:rsidRPr="0022089A">
        <w:rPr>
          <w:rFonts w:ascii="Arial" w:hAnsi="Arial" w:cs="Arial"/>
          <w:b/>
          <w:sz w:val="18"/>
        </w:rPr>
        <w:t xml:space="preserve"> </w:t>
      </w:r>
      <w:r w:rsidR="001B22D5">
        <w:rPr>
          <w:rFonts w:ascii="Arial" w:hAnsi="Arial" w:cs="Arial"/>
          <w:b/>
          <w:sz w:val="18"/>
        </w:rPr>
        <w:t xml:space="preserve">will </w:t>
      </w:r>
      <w:r w:rsidR="004A1E93">
        <w:rPr>
          <w:rFonts w:ascii="Arial" w:hAnsi="Arial" w:cs="Arial"/>
          <w:b/>
          <w:sz w:val="18"/>
        </w:rPr>
        <w:t xml:space="preserve">normally </w:t>
      </w:r>
      <w:r w:rsidR="001B22D5">
        <w:rPr>
          <w:rFonts w:ascii="Arial" w:hAnsi="Arial" w:cs="Arial"/>
          <w:b/>
          <w:sz w:val="18"/>
        </w:rPr>
        <w:t xml:space="preserve">be released </w:t>
      </w:r>
      <w:r w:rsidRPr="0022089A">
        <w:rPr>
          <w:rFonts w:ascii="Arial" w:hAnsi="Arial" w:cs="Arial"/>
          <w:b/>
          <w:sz w:val="18"/>
        </w:rPr>
        <w:t xml:space="preserve">within 15 </w:t>
      </w:r>
      <w:r w:rsidR="00960874">
        <w:rPr>
          <w:rFonts w:ascii="Arial" w:hAnsi="Arial" w:cs="Arial"/>
          <w:b/>
          <w:sz w:val="18"/>
        </w:rPr>
        <w:t>term</w:t>
      </w:r>
      <w:r w:rsidR="00E1191D">
        <w:rPr>
          <w:rFonts w:ascii="Arial" w:hAnsi="Arial" w:cs="Arial"/>
          <w:b/>
          <w:sz w:val="18"/>
        </w:rPr>
        <w:t xml:space="preserve"> </w:t>
      </w:r>
      <w:r w:rsidR="00960874">
        <w:rPr>
          <w:rFonts w:ascii="Arial" w:hAnsi="Arial" w:cs="Arial"/>
          <w:b/>
          <w:sz w:val="18"/>
        </w:rPr>
        <w:t xml:space="preserve">time </w:t>
      </w:r>
      <w:r w:rsidRPr="0022089A">
        <w:rPr>
          <w:rFonts w:ascii="Arial" w:hAnsi="Arial" w:cs="Arial"/>
          <w:b/>
          <w:sz w:val="18"/>
        </w:rPr>
        <w:t xml:space="preserve">working days </w:t>
      </w:r>
      <w:r w:rsidR="001B22D5">
        <w:rPr>
          <w:rFonts w:ascii="Arial" w:hAnsi="Arial" w:cs="Arial"/>
          <w:b/>
          <w:sz w:val="18"/>
        </w:rPr>
        <w:t>from the published assessment date.</w:t>
      </w:r>
    </w:p>
    <w:p w:rsidR="002449A9" w:rsidRPr="0022089A" w:rsidRDefault="002449A9" w:rsidP="002449A9">
      <w:pPr>
        <w:tabs>
          <w:tab w:val="left" w:pos="4536"/>
          <w:tab w:val="left" w:pos="5954"/>
          <w:tab w:val="left" w:pos="7371"/>
        </w:tabs>
        <w:rPr>
          <w:rFonts w:ascii="Arial" w:hAnsi="Arial" w:cs="Arial"/>
          <w:sz w:val="18"/>
        </w:rPr>
      </w:pPr>
    </w:p>
    <w:p w:rsidR="002449A9" w:rsidRPr="0022089A" w:rsidRDefault="002449A9" w:rsidP="0024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954"/>
          <w:tab w:val="left" w:pos="7371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NB. </w:t>
      </w:r>
      <w:r w:rsidR="001B22D5">
        <w:rPr>
          <w:rFonts w:ascii="Arial" w:hAnsi="Arial" w:cs="Arial"/>
          <w:b/>
          <w:sz w:val="18"/>
        </w:rPr>
        <w:t>A sample of</w:t>
      </w:r>
      <w:r>
        <w:rPr>
          <w:rFonts w:ascii="Arial" w:hAnsi="Arial" w:cs="Arial"/>
          <w:b/>
          <w:sz w:val="18"/>
        </w:rPr>
        <w:t xml:space="preserve"> assignments </w:t>
      </w:r>
      <w:r w:rsidR="001B22D5">
        <w:rPr>
          <w:rFonts w:ascii="Arial" w:hAnsi="Arial" w:cs="Arial"/>
          <w:b/>
          <w:sz w:val="18"/>
        </w:rPr>
        <w:t>may</w:t>
      </w:r>
      <w:r>
        <w:rPr>
          <w:rFonts w:ascii="Arial" w:hAnsi="Arial" w:cs="Arial"/>
          <w:b/>
          <w:sz w:val="18"/>
        </w:rPr>
        <w:t xml:space="preserve"> be kept for </w:t>
      </w:r>
      <w:r w:rsidR="00E1191D">
        <w:rPr>
          <w:rFonts w:ascii="Arial" w:hAnsi="Arial" w:cs="Arial"/>
          <w:b/>
          <w:sz w:val="18"/>
        </w:rPr>
        <w:t>quality assurance purposes</w:t>
      </w:r>
      <w:r>
        <w:rPr>
          <w:rFonts w:ascii="Arial" w:hAnsi="Arial" w:cs="Arial"/>
          <w:b/>
          <w:sz w:val="18"/>
        </w:rPr>
        <w:t xml:space="preserve">.  Students are encouraged to </w:t>
      </w:r>
      <w:r w:rsidR="00E1191D">
        <w:rPr>
          <w:rFonts w:ascii="Arial" w:hAnsi="Arial" w:cs="Arial"/>
          <w:b/>
          <w:sz w:val="18"/>
        </w:rPr>
        <w:t>take</w:t>
      </w:r>
      <w:r>
        <w:rPr>
          <w:rFonts w:ascii="Arial" w:hAnsi="Arial" w:cs="Arial"/>
          <w:b/>
          <w:sz w:val="18"/>
        </w:rPr>
        <w:t xml:space="preserve"> a copy of their work before submission</w:t>
      </w:r>
      <w:r w:rsidR="00E1191D">
        <w:rPr>
          <w:rFonts w:ascii="Arial" w:hAnsi="Arial" w:cs="Arial"/>
          <w:b/>
          <w:sz w:val="18"/>
        </w:rPr>
        <w:t>,</w:t>
      </w:r>
      <w:r>
        <w:rPr>
          <w:rFonts w:ascii="Arial" w:hAnsi="Arial" w:cs="Arial"/>
          <w:b/>
          <w:sz w:val="18"/>
        </w:rPr>
        <w:t xml:space="preserve"> as it </w:t>
      </w:r>
      <w:r w:rsidR="001B22D5">
        <w:rPr>
          <w:rFonts w:ascii="Arial" w:hAnsi="Arial" w:cs="Arial"/>
          <w:b/>
          <w:sz w:val="18"/>
        </w:rPr>
        <w:t>might</w:t>
      </w:r>
      <w:r>
        <w:rPr>
          <w:rFonts w:ascii="Arial" w:hAnsi="Arial" w:cs="Arial"/>
          <w:b/>
          <w:sz w:val="18"/>
        </w:rPr>
        <w:t xml:space="preserve"> not be returned.</w:t>
      </w:r>
    </w:p>
    <w:p w:rsidR="002449A9" w:rsidRPr="0022089A" w:rsidRDefault="002449A9" w:rsidP="00C428EA">
      <w:pPr>
        <w:tabs>
          <w:tab w:val="left" w:pos="4820"/>
          <w:tab w:val="left" w:pos="5954"/>
          <w:tab w:val="left" w:pos="7371"/>
        </w:tabs>
        <w:rPr>
          <w:rFonts w:ascii="Arial" w:hAnsi="Arial" w:cs="Arial"/>
          <w:sz w:val="18"/>
        </w:rPr>
      </w:pPr>
    </w:p>
    <w:sectPr w:rsidR="002449A9" w:rsidRPr="0022089A" w:rsidSect="00C428EA">
      <w:pgSz w:w="11907" w:h="16840"/>
      <w:pgMar w:top="720" w:right="1138" w:bottom="432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C7C"/>
    <w:multiLevelType w:val="hybridMultilevel"/>
    <w:tmpl w:val="1870CBAC"/>
    <w:lvl w:ilvl="0" w:tplc="FD843F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8B5272"/>
    <w:multiLevelType w:val="hybridMultilevel"/>
    <w:tmpl w:val="5D747E2C"/>
    <w:lvl w:ilvl="0" w:tplc="E0363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E4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523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88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402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44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6B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67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8EF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CE1FCC"/>
    <w:multiLevelType w:val="singleLevel"/>
    <w:tmpl w:val="249A9E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66"/>
    <w:rsid w:val="00013AF0"/>
    <w:rsid w:val="000633AB"/>
    <w:rsid w:val="001251B7"/>
    <w:rsid w:val="00173808"/>
    <w:rsid w:val="001875D8"/>
    <w:rsid w:val="001A3204"/>
    <w:rsid w:val="001B22D5"/>
    <w:rsid w:val="001C23DE"/>
    <w:rsid w:val="001F11E4"/>
    <w:rsid w:val="00214666"/>
    <w:rsid w:val="00215CE7"/>
    <w:rsid w:val="0022089A"/>
    <w:rsid w:val="002449A9"/>
    <w:rsid w:val="00285055"/>
    <w:rsid w:val="002968E5"/>
    <w:rsid w:val="003351D2"/>
    <w:rsid w:val="00343B0D"/>
    <w:rsid w:val="003F20B5"/>
    <w:rsid w:val="004A1E93"/>
    <w:rsid w:val="0052708E"/>
    <w:rsid w:val="00527969"/>
    <w:rsid w:val="0055764F"/>
    <w:rsid w:val="00647879"/>
    <w:rsid w:val="00651F35"/>
    <w:rsid w:val="00662DFF"/>
    <w:rsid w:val="006C5B2E"/>
    <w:rsid w:val="00755777"/>
    <w:rsid w:val="007577A7"/>
    <w:rsid w:val="007825E8"/>
    <w:rsid w:val="00820205"/>
    <w:rsid w:val="00874D3D"/>
    <w:rsid w:val="008C3AA8"/>
    <w:rsid w:val="008D29CE"/>
    <w:rsid w:val="00960874"/>
    <w:rsid w:val="009A3D31"/>
    <w:rsid w:val="00A52904"/>
    <w:rsid w:val="00AF70C4"/>
    <w:rsid w:val="00B11442"/>
    <w:rsid w:val="00B35049"/>
    <w:rsid w:val="00B761F1"/>
    <w:rsid w:val="00C428EA"/>
    <w:rsid w:val="00C65546"/>
    <w:rsid w:val="00D762DD"/>
    <w:rsid w:val="00DB3A22"/>
    <w:rsid w:val="00DC31E3"/>
    <w:rsid w:val="00DC77E5"/>
    <w:rsid w:val="00E1191D"/>
    <w:rsid w:val="00E210A3"/>
    <w:rsid w:val="00ED54A5"/>
    <w:rsid w:val="00EF5CBD"/>
    <w:rsid w:val="00F30B82"/>
    <w:rsid w:val="00F32D3F"/>
    <w:rsid w:val="00F500E8"/>
    <w:rsid w:val="00F64EC0"/>
    <w:rsid w:val="00F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D31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0B5"/>
    <w:rPr>
      <w:rFonts w:ascii="Tahoma" w:hAnsi="Tahoma" w:cs="Tahoma"/>
      <w:sz w:val="16"/>
      <w:szCs w:val="16"/>
    </w:rPr>
  </w:style>
  <w:style w:type="character" w:styleId="Hyperlink">
    <w:name w:val="Hyperlink"/>
    <w:rsid w:val="008D29CE"/>
    <w:rPr>
      <w:color w:val="0000FF"/>
      <w:u w:val="single"/>
    </w:rPr>
  </w:style>
  <w:style w:type="character" w:styleId="FollowedHyperlink">
    <w:name w:val="FollowedHyperlink"/>
    <w:rsid w:val="002449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D31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20B5"/>
    <w:rPr>
      <w:rFonts w:ascii="Tahoma" w:hAnsi="Tahoma" w:cs="Tahoma"/>
      <w:sz w:val="16"/>
      <w:szCs w:val="16"/>
    </w:rPr>
  </w:style>
  <w:style w:type="character" w:styleId="Hyperlink">
    <w:name w:val="Hyperlink"/>
    <w:rsid w:val="008D29CE"/>
    <w:rPr>
      <w:color w:val="0000FF"/>
      <w:u w:val="single"/>
    </w:rPr>
  </w:style>
  <w:style w:type="character" w:styleId="FollowedHyperlink">
    <w:name w:val="FollowedHyperlink"/>
    <w:rsid w:val="002449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hnca:Desktop:induction:untitled%20folder:School_Submission_Cover_Sheet.doc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School_Submission_Cover_Sheet.docx.dot</Template>
  <TotalTime>1</TotalTime>
  <Pages>1</Pages>
  <Words>230</Words>
  <Characters>1340</Characters>
  <Application>Microsoft Macintosh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Sussex</vt:lpstr>
    </vt:vector>
  </TitlesOfParts>
  <Company>AFRAS, University of Sussex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Sussex</dc:title>
  <dc:subject/>
  <dc:creator>John Carroll</dc:creator>
  <cp:keywords/>
  <cp:lastModifiedBy>John Carroll</cp:lastModifiedBy>
  <cp:revision>1</cp:revision>
  <cp:lastPrinted>2013-10-07T15:54:00Z</cp:lastPrinted>
  <dcterms:created xsi:type="dcterms:W3CDTF">2015-08-27T21:34:00Z</dcterms:created>
  <dcterms:modified xsi:type="dcterms:W3CDTF">2015-08-27T21:35:00Z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6709746</vt:i4>
  </property>
  <property fmtid="{D5CDD505-2E9C-101B-9397-08002B2CF9AE}" pid="3" name="_NewReviewCycle">
    <vt:lpwstr/>
  </property>
  <property fmtid="{D5CDD505-2E9C-101B-9397-08002B2CF9AE}" pid="4" name="_EmailSubject">
    <vt:lpwstr>Coursework coversheet</vt:lpwstr>
  </property>
  <property fmtid="{D5CDD505-2E9C-101B-9397-08002B2CF9AE}" pid="5" name="_AuthorEmail">
    <vt:lpwstr>j.gains@sussex.ac.uk</vt:lpwstr>
  </property>
  <property fmtid="{D5CDD505-2E9C-101B-9397-08002B2CF9AE}" pid="6" name="_AuthorEmailDisplayName">
    <vt:lpwstr>Jackie Gains</vt:lpwstr>
  </property>
</Properties>
</file>