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8F" w:rsidRDefault="00A0138F" w:rsidP="00A013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  <w:lang w:bidi="he-IL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  <w:lang w:bidi="he-IL"/>
        </w:rPr>
        <w:t>The University of Sussex</w:t>
      </w:r>
    </w:p>
    <w:p w:rsidR="00A0138F" w:rsidRDefault="00A0138F" w:rsidP="00A013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  <w:lang w:bidi="he-IL"/>
        </w:rPr>
      </w:pPr>
      <w:r>
        <w:rPr>
          <w:rFonts w:ascii="Arial" w:hAnsi="Arial" w:cs="Arial"/>
          <w:sz w:val="40"/>
          <w:szCs w:val="40"/>
          <w:lang w:bidi="he-IL"/>
        </w:rPr>
        <w:t xml:space="preserve">School of Engineering &amp; </w:t>
      </w:r>
      <w:r>
        <w:rPr>
          <w:rFonts w:ascii="Arial" w:hAnsi="Arial" w:cs="Arial"/>
          <w:sz w:val="36"/>
          <w:szCs w:val="36"/>
          <w:lang w:bidi="he-IL"/>
        </w:rPr>
        <w:t>Informatics</w:t>
      </w:r>
    </w:p>
    <w:p w:rsidR="00A0138F" w:rsidRDefault="00A0138F" w:rsidP="00A013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  <w:lang w:bidi="he-IL"/>
        </w:rPr>
      </w:pPr>
    </w:p>
    <w:p w:rsidR="00A0138F" w:rsidRDefault="00A0138F" w:rsidP="00A013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  <w:lang w:bidi="he-IL"/>
        </w:rPr>
      </w:pPr>
      <w:r w:rsidRPr="00A0138F">
        <w:rPr>
          <w:rFonts w:ascii="Arial" w:hAnsi="Arial" w:cs="Arial"/>
          <w:sz w:val="28"/>
          <w:szCs w:val="28"/>
          <w:u w:val="single"/>
          <w:lang w:bidi="he-IL"/>
        </w:rPr>
        <w:t>Masters Dissertation</w:t>
      </w:r>
    </w:p>
    <w:p w:rsidR="00A0138F" w:rsidRDefault="00A0138F" w:rsidP="00A013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  <w:lang w:bidi="he-IL"/>
        </w:rPr>
      </w:pPr>
    </w:p>
    <w:p w:rsidR="00A0138F" w:rsidRDefault="00A0138F" w:rsidP="00A013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  <w:lang w:bidi="he-IL"/>
        </w:rPr>
      </w:pPr>
    </w:p>
    <w:p w:rsidR="00A0138F" w:rsidRPr="00A0138F" w:rsidRDefault="00A0138F" w:rsidP="00A013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  <w:lang w:bidi="he-IL"/>
        </w:rPr>
      </w:pPr>
    </w:p>
    <w:p w:rsidR="00A0138F" w:rsidRDefault="00A0138F" w:rsidP="00A01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bidi="he-IL"/>
        </w:rPr>
      </w:pPr>
    </w:p>
    <w:p w:rsidR="00A0138F" w:rsidRDefault="00A0138F" w:rsidP="00A01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bidi="he-IL"/>
        </w:rPr>
      </w:pPr>
      <w:r>
        <w:rPr>
          <w:rFonts w:ascii="Arial" w:hAnsi="Arial" w:cs="Arial"/>
          <w:sz w:val="28"/>
          <w:szCs w:val="28"/>
          <w:lang w:bidi="he-IL"/>
        </w:rPr>
        <w:t>Programme…MSc in …….………………….…………..……………….......</w:t>
      </w:r>
    </w:p>
    <w:p w:rsidR="00A0138F" w:rsidRDefault="00A0138F" w:rsidP="00A01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bidi="he-IL"/>
        </w:rPr>
      </w:pPr>
    </w:p>
    <w:p w:rsidR="00A0138F" w:rsidRDefault="00A0138F" w:rsidP="00A01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bidi="he-IL"/>
        </w:rPr>
      </w:pPr>
      <w:r>
        <w:rPr>
          <w:rFonts w:ascii="Arial" w:hAnsi="Arial" w:cs="Arial"/>
          <w:sz w:val="28"/>
          <w:szCs w:val="28"/>
          <w:lang w:bidi="he-IL"/>
        </w:rPr>
        <w:t>Candidate number …………………</w:t>
      </w:r>
    </w:p>
    <w:p w:rsidR="00A0138F" w:rsidRDefault="00A0138F" w:rsidP="00A01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bidi="he-IL"/>
        </w:rPr>
      </w:pPr>
    </w:p>
    <w:p w:rsidR="00A0138F" w:rsidRDefault="00A0138F" w:rsidP="00A01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bidi="he-IL"/>
        </w:rPr>
      </w:pPr>
      <w:r>
        <w:rPr>
          <w:rFonts w:ascii="Arial" w:hAnsi="Arial" w:cs="Arial"/>
          <w:sz w:val="28"/>
          <w:szCs w:val="28"/>
          <w:lang w:bidi="he-IL"/>
        </w:rPr>
        <w:t>Title of Dissertation ………………………………………………………….</w:t>
      </w:r>
    </w:p>
    <w:p w:rsidR="00A0138F" w:rsidRDefault="00A0138F" w:rsidP="00A01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bidi="he-IL"/>
        </w:rPr>
      </w:pPr>
      <w:r>
        <w:rPr>
          <w:rFonts w:ascii="Arial" w:hAnsi="Arial" w:cs="Arial"/>
          <w:sz w:val="28"/>
          <w:szCs w:val="28"/>
          <w:lang w:bidi="he-IL"/>
        </w:rPr>
        <w:t>……………………………………………………………….…………..…….</w:t>
      </w:r>
    </w:p>
    <w:p w:rsidR="00A0138F" w:rsidRDefault="00A0138F" w:rsidP="00A01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bidi="he-IL"/>
        </w:rPr>
      </w:pPr>
      <w:r>
        <w:rPr>
          <w:rFonts w:ascii="Arial" w:hAnsi="Arial" w:cs="Arial"/>
          <w:sz w:val="28"/>
          <w:szCs w:val="28"/>
          <w:lang w:bidi="he-IL"/>
        </w:rPr>
        <w:t>……………………………………………………………………….………...</w:t>
      </w:r>
    </w:p>
    <w:p w:rsidR="00A0138F" w:rsidRDefault="00A0138F" w:rsidP="00A01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bidi="he-IL"/>
        </w:rPr>
      </w:pPr>
    </w:p>
    <w:p w:rsidR="00A0138F" w:rsidRDefault="00A0138F" w:rsidP="00A01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bidi="he-IL"/>
        </w:rPr>
      </w:pPr>
      <w:r>
        <w:rPr>
          <w:rFonts w:ascii="Arial" w:hAnsi="Arial" w:cs="Arial"/>
          <w:sz w:val="28"/>
          <w:szCs w:val="28"/>
          <w:lang w:bidi="he-IL"/>
        </w:rPr>
        <w:t>Approximate number of words ………………</w:t>
      </w:r>
    </w:p>
    <w:p w:rsidR="00A0138F" w:rsidRDefault="00A0138F" w:rsidP="00A01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bidi="he-IL"/>
        </w:rPr>
      </w:pPr>
    </w:p>
    <w:p w:rsidR="00A0138F" w:rsidRDefault="00A0138F" w:rsidP="00A01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bidi="he-IL"/>
        </w:rPr>
      </w:pPr>
      <w:r>
        <w:rPr>
          <w:rFonts w:ascii="Arial" w:hAnsi="Arial" w:cs="Arial"/>
          <w:sz w:val="28"/>
          <w:szCs w:val="28"/>
          <w:lang w:bidi="he-IL"/>
        </w:rPr>
        <w:t>Supervisor(s) …………………………………………………………………</w:t>
      </w:r>
    </w:p>
    <w:p w:rsidR="00A0138F" w:rsidRDefault="00A0138F" w:rsidP="00A01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bidi="he-IL"/>
        </w:rPr>
      </w:pPr>
    </w:p>
    <w:p w:rsidR="00A0138F" w:rsidRDefault="00A0138F" w:rsidP="00A01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bidi="he-IL"/>
        </w:rPr>
      </w:pPr>
    </w:p>
    <w:p w:rsidR="00A0138F" w:rsidRDefault="00A0138F" w:rsidP="00A01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bidi="he-IL"/>
        </w:rPr>
      </w:pPr>
    </w:p>
    <w:p w:rsidR="00A0138F" w:rsidRDefault="00A0138F" w:rsidP="00A01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bidi="he-IL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5"/>
      </w:tblGrid>
      <w:tr w:rsidR="00A0138F" w:rsidTr="00A0138F">
        <w:trPr>
          <w:trHeight w:val="1065"/>
        </w:trPr>
        <w:tc>
          <w:tcPr>
            <w:tcW w:w="9045" w:type="dxa"/>
          </w:tcPr>
          <w:p w:rsidR="00A0138F" w:rsidRDefault="00A0138F" w:rsidP="00A0138F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Arial" w:hAnsi="Arial" w:cs="Arial"/>
                <w:sz w:val="28"/>
                <w:szCs w:val="28"/>
                <w:lang w:bidi="he-IL"/>
              </w:rPr>
            </w:pPr>
          </w:p>
          <w:p w:rsidR="00A0138F" w:rsidRDefault="00A0138F" w:rsidP="00A0138F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Arial" w:hAnsi="Arial" w:cs="Arial"/>
                <w:sz w:val="28"/>
                <w:szCs w:val="28"/>
                <w:lang w:bidi="he-IL"/>
              </w:rPr>
            </w:pPr>
            <w:r>
              <w:rPr>
                <w:rFonts w:ascii="Arial" w:hAnsi="Arial" w:cs="Arial"/>
                <w:sz w:val="28"/>
                <w:szCs w:val="28"/>
                <w:lang w:bidi="he-IL"/>
              </w:rPr>
              <w:t>Date submitted ………………... Time submitted …………………….</w:t>
            </w:r>
          </w:p>
          <w:p w:rsidR="00A0138F" w:rsidRDefault="00A0138F" w:rsidP="00A0138F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Arial" w:hAnsi="Arial" w:cs="Arial"/>
                <w:sz w:val="28"/>
                <w:szCs w:val="28"/>
                <w:lang w:bidi="he-IL"/>
              </w:rPr>
            </w:pPr>
          </w:p>
        </w:tc>
      </w:tr>
    </w:tbl>
    <w:p w:rsidR="00A0138F" w:rsidRDefault="00A0138F" w:rsidP="00A01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bidi="he-IL"/>
        </w:rPr>
      </w:pPr>
    </w:p>
    <w:p w:rsidR="00A0138F" w:rsidRDefault="00A0138F" w:rsidP="00A01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bidi="he-IL"/>
        </w:rPr>
      </w:pPr>
    </w:p>
    <w:p w:rsidR="00A0138F" w:rsidRDefault="00A0138F" w:rsidP="00A01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bidi="he-IL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5"/>
      </w:tblGrid>
      <w:tr w:rsidR="00A0138F" w:rsidRPr="00A0138F" w:rsidTr="00A0138F">
        <w:trPr>
          <w:trHeight w:val="2475"/>
        </w:trPr>
        <w:tc>
          <w:tcPr>
            <w:tcW w:w="8985" w:type="dxa"/>
          </w:tcPr>
          <w:p w:rsidR="00A0138F" w:rsidRPr="00A0138F" w:rsidRDefault="00A0138F" w:rsidP="00A0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bidi="he-IL"/>
              </w:rPr>
            </w:pPr>
          </w:p>
          <w:p w:rsidR="00A0138F" w:rsidRPr="00A0138F" w:rsidRDefault="00A0138F" w:rsidP="00A0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bidi="he-IL"/>
              </w:rPr>
            </w:pPr>
            <w:r w:rsidRPr="00A0138F">
              <w:rPr>
                <w:rFonts w:ascii="Arial" w:hAnsi="Arial" w:cs="Arial"/>
                <w:b/>
                <w:bCs/>
                <w:sz w:val="28"/>
                <w:szCs w:val="28"/>
                <w:lang w:bidi="he-IL"/>
              </w:rPr>
              <w:t>Declaration</w:t>
            </w:r>
          </w:p>
          <w:p w:rsidR="00A0138F" w:rsidRPr="00A0138F" w:rsidRDefault="00A0138F" w:rsidP="00A0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A0138F">
              <w:rPr>
                <w:rFonts w:ascii="Arial" w:hAnsi="Arial" w:cs="Arial"/>
                <w:sz w:val="24"/>
                <w:szCs w:val="24"/>
                <w:lang w:bidi="he-IL"/>
              </w:rPr>
              <w:t>I certify that the information on this cover sheet is correct.</w:t>
            </w:r>
          </w:p>
          <w:p w:rsidR="00A0138F" w:rsidRPr="00A0138F" w:rsidRDefault="00A0138F" w:rsidP="00A0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A0138F">
              <w:rPr>
                <w:rFonts w:ascii="Arial" w:hAnsi="Arial" w:cs="Arial"/>
                <w:sz w:val="24"/>
                <w:szCs w:val="24"/>
                <w:lang w:bidi="he-IL"/>
              </w:rPr>
              <w:t>I certify that the content of this dissertation is my own work, and that my work</w:t>
            </w:r>
          </w:p>
          <w:p w:rsidR="00A0138F" w:rsidRPr="00A0138F" w:rsidRDefault="00A0138F" w:rsidP="00A0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A0138F">
              <w:rPr>
                <w:rFonts w:ascii="Arial" w:hAnsi="Arial" w:cs="Arial"/>
                <w:sz w:val="24"/>
                <w:szCs w:val="24"/>
                <w:lang w:bidi="he-IL"/>
              </w:rPr>
              <w:t>contains no examples of misconduct such as plagiarism, collusion, or fabrication of results.</w:t>
            </w:r>
          </w:p>
          <w:p w:rsidR="00A0138F" w:rsidRPr="00A0138F" w:rsidRDefault="00A0138F" w:rsidP="00A0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he-IL"/>
              </w:rPr>
            </w:pPr>
          </w:p>
          <w:p w:rsidR="00A0138F" w:rsidRPr="00A0138F" w:rsidRDefault="00A0138F" w:rsidP="00A0138F">
            <w:r w:rsidRPr="00A0138F">
              <w:rPr>
                <w:rFonts w:ascii="Arial" w:hAnsi="Arial" w:cs="Arial"/>
                <w:sz w:val="24"/>
                <w:szCs w:val="24"/>
                <w:lang w:bidi="he-IL"/>
              </w:rPr>
              <w:t>Candidate’s signature ……………………………………………………………….</w:t>
            </w:r>
          </w:p>
          <w:p w:rsidR="00A0138F" w:rsidRPr="00A0138F" w:rsidRDefault="00A0138F" w:rsidP="00A0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  <w:lang w:bidi="he-IL"/>
              </w:rPr>
            </w:pPr>
          </w:p>
        </w:tc>
      </w:tr>
    </w:tbl>
    <w:p w:rsidR="00A0138F" w:rsidRDefault="00A0138F" w:rsidP="00A01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bidi="he-IL"/>
        </w:rPr>
      </w:pPr>
    </w:p>
    <w:sectPr w:rsidR="00A01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136" w:rsidRDefault="004F1136" w:rsidP="004F1136">
      <w:pPr>
        <w:spacing w:after="0" w:line="240" w:lineRule="auto"/>
      </w:pPr>
      <w:r>
        <w:separator/>
      </w:r>
    </w:p>
  </w:endnote>
  <w:endnote w:type="continuationSeparator" w:id="0">
    <w:p w:rsidR="004F1136" w:rsidRDefault="004F1136" w:rsidP="004F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136" w:rsidRDefault="004F1136" w:rsidP="004F1136">
      <w:pPr>
        <w:spacing w:after="0" w:line="240" w:lineRule="auto"/>
      </w:pPr>
      <w:r>
        <w:separator/>
      </w:r>
    </w:p>
  </w:footnote>
  <w:footnote w:type="continuationSeparator" w:id="0">
    <w:p w:rsidR="004F1136" w:rsidRDefault="004F1136" w:rsidP="004F1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8F"/>
    <w:rsid w:val="004F1136"/>
    <w:rsid w:val="00A0138F"/>
    <w:rsid w:val="00A2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136"/>
  </w:style>
  <w:style w:type="paragraph" w:styleId="Footer">
    <w:name w:val="footer"/>
    <w:basedOn w:val="Normal"/>
    <w:link w:val="FooterChar"/>
    <w:uiPriority w:val="99"/>
    <w:unhideWhenUsed/>
    <w:rsid w:val="004F1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136"/>
  </w:style>
  <w:style w:type="paragraph" w:styleId="Footer">
    <w:name w:val="footer"/>
    <w:basedOn w:val="Normal"/>
    <w:link w:val="FooterChar"/>
    <w:uiPriority w:val="99"/>
    <w:unhideWhenUsed/>
    <w:rsid w:val="004F1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78C48F56</Template>
  <TotalTime>0</TotalTime>
  <Pages>1</Pages>
  <Words>107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Winter</dc:creator>
  <cp:lastModifiedBy>Karen Jarvis</cp:lastModifiedBy>
  <cp:revision>2</cp:revision>
  <dcterms:created xsi:type="dcterms:W3CDTF">2014-08-20T14:00:00Z</dcterms:created>
  <dcterms:modified xsi:type="dcterms:W3CDTF">2014-08-20T14:00:00Z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545300088</vt:i4>
  </property>
  <property fmtid="{D5CDD505-2E9C-101B-9397-08002B2CF9AE}" pid="3" name="_NewReviewCycle">
    <vt:lpwstr/>
  </property>
  <property fmtid="{D5CDD505-2E9C-101B-9397-08002B2CF9AE}" pid="4" name="_EmailSubject">
    <vt:lpwstr>Masters Dissertation Coversheet</vt:lpwstr>
  </property>
  <property fmtid="{D5CDD505-2E9C-101B-9397-08002B2CF9AE}" pid="5" name="_AuthorEmail">
    <vt:lpwstr>V.Winter@sussex.ac.uk</vt:lpwstr>
  </property>
  <property fmtid="{D5CDD505-2E9C-101B-9397-08002B2CF9AE}" pid="6" name="_AuthorEmailDisplayName">
    <vt:lpwstr>Vik Winter</vt:lpwstr>
  </property>
  <property fmtid="{D5CDD505-2E9C-101B-9397-08002B2CF9AE}" pid="7" name="_ReviewingToolsShownOnce">
    <vt:lpwstr/>
  </property>
</Properties>
</file>