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CD" w:rsidRPr="006A0B0D" w:rsidRDefault="00A222E6" w:rsidP="004D03FD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A0B0D">
        <w:rPr>
          <w:noProof/>
          <w:sz w:val="32"/>
          <w:szCs w:val="32"/>
          <w:lang w:eastAsia="zh-CN" w:bidi="he-IL"/>
        </w:rPr>
        <w:drawing>
          <wp:anchor distT="0" distB="0" distL="114300" distR="114300" simplePos="0" relativeHeight="251657728" behindDoc="1" locked="0" layoutInCell="1" allowOverlap="0" wp14:anchorId="412FF699" wp14:editId="68142F29">
            <wp:simplePos x="0" y="0"/>
            <wp:positionH relativeFrom="column">
              <wp:posOffset>-277495</wp:posOffset>
            </wp:positionH>
            <wp:positionV relativeFrom="page">
              <wp:posOffset>161925</wp:posOffset>
            </wp:positionV>
            <wp:extent cx="2057400" cy="942975"/>
            <wp:effectExtent l="19050" t="0" r="0" b="0"/>
            <wp:wrapTight wrapText="bothSides">
              <wp:wrapPolygon edited="0">
                <wp:start x="-200" y="0"/>
                <wp:lineTo x="-200" y="21382"/>
                <wp:lineTo x="21600" y="21382"/>
                <wp:lineTo x="21600" y="0"/>
                <wp:lineTo x="-200" y="0"/>
              </wp:wrapPolygon>
            </wp:wrapTight>
            <wp:docPr id="2" name="Picture 2" descr="US_small_pos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_small_pos_3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055" w:rsidRPr="006A0B0D" w:rsidRDefault="00616055" w:rsidP="007E2737">
      <w:pPr>
        <w:tabs>
          <w:tab w:val="left" w:pos="6855"/>
        </w:tabs>
        <w:jc w:val="both"/>
        <w:rPr>
          <w:rFonts w:ascii="Arial" w:hAnsi="Arial" w:cs="Arial"/>
          <w:b/>
          <w:sz w:val="32"/>
          <w:szCs w:val="32"/>
        </w:rPr>
      </w:pPr>
    </w:p>
    <w:p w:rsidR="00765E49" w:rsidRDefault="00765E49" w:rsidP="006A0B0D">
      <w:pPr>
        <w:tabs>
          <w:tab w:val="left" w:pos="6855"/>
        </w:tabs>
        <w:jc w:val="center"/>
        <w:rPr>
          <w:rFonts w:ascii="Arial" w:hAnsi="Arial" w:cs="Arial"/>
          <w:b/>
        </w:rPr>
      </w:pPr>
      <w:r w:rsidRPr="006A0B0D">
        <w:rPr>
          <w:rFonts w:ascii="Arial" w:hAnsi="Arial" w:cs="Arial"/>
          <w:b/>
          <w:sz w:val="32"/>
          <w:szCs w:val="32"/>
        </w:rPr>
        <w:t xml:space="preserve">School of </w:t>
      </w:r>
      <w:r w:rsidR="00AB5F3C" w:rsidRPr="006A0B0D">
        <w:rPr>
          <w:rFonts w:ascii="Arial" w:hAnsi="Arial" w:cs="Arial"/>
          <w:b/>
          <w:sz w:val="32"/>
          <w:szCs w:val="32"/>
        </w:rPr>
        <w:t>Business, Management and Economics</w:t>
      </w:r>
    </w:p>
    <w:p w:rsidR="00475547" w:rsidRDefault="00475547" w:rsidP="00475547">
      <w:pPr>
        <w:rPr>
          <w:rFonts w:ascii="Arial" w:hAnsi="Arial" w:cs="Arial"/>
          <w:b/>
        </w:rPr>
      </w:pPr>
    </w:p>
    <w:p w:rsidR="00240667" w:rsidRDefault="00240667" w:rsidP="00475547">
      <w:pPr>
        <w:rPr>
          <w:rFonts w:ascii="Arial" w:hAnsi="Arial" w:cs="Arial"/>
          <w:b/>
        </w:rPr>
      </w:pPr>
    </w:p>
    <w:p w:rsidR="00B24B58" w:rsidRDefault="00B24B58" w:rsidP="00475547">
      <w:pPr>
        <w:rPr>
          <w:rFonts w:ascii="Arial" w:hAnsi="Arial" w:cs="Arial"/>
          <w:b/>
        </w:rPr>
      </w:pPr>
    </w:p>
    <w:p w:rsidR="00616055" w:rsidRDefault="00616055" w:rsidP="00475547">
      <w:pPr>
        <w:rPr>
          <w:rFonts w:ascii="Arial" w:hAnsi="Arial" w:cs="Arial"/>
          <w:b/>
        </w:rPr>
      </w:pPr>
    </w:p>
    <w:p w:rsidR="00A222E6" w:rsidRDefault="00A222E6" w:rsidP="00475547">
      <w:pPr>
        <w:rPr>
          <w:rFonts w:ascii="Arial" w:hAnsi="Arial" w:cs="Arial"/>
          <w:b/>
        </w:rPr>
      </w:pPr>
    </w:p>
    <w:p w:rsidR="00475547" w:rsidRPr="00475547" w:rsidRDefault="00A75E93" w:rsidP="004755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BUSINESS, </w:t>
      </w:r>
      <w:r w:rsidR="00240667">
        <w:rPr>
          <w:rFonts w:ascii="Arial" w:hAnsi="Arial" w:cs="Arial"/>
          <w:b/>
          <w:sz w:val="32"/>
          <w:szCs w:val="32"/>
        </w:rPr>
        <w:t xml:space="preserve">MANAGEMENT </w:t>
      </w:r>
      <w:r w:rsidR="003B4294">
        <w:rPr>
          <w:rFonts w:ascii="Arial" w:hAnsi="Arial" w:cs="Arial"/>
          <w:b/>
          <w:sz w:val="32"/>
          <w:szCs w:val="32"/>
        </w:rPr>
        <w:t xml:space="preserve">&amp; ECONOMICS </w:t>
      </w:r>
      <w:r>
        <w:rPr>
          <w:rFonts w:ascii="Arial" w:hAnsi="Arial" w:cs="Arial"/>
          <w:b/>
          <w:sz w:val="32"/>
          <w:szCs w:val="32"/>
        </w:rPr>
        <w:t>MODULES</w:t>
      </w:r>
    </w:p>
    <w:p w:rsidR="00475547" w:rsidRDefault="00475547" w:rsidP="00475547">
      <w:pPr>
        <w:rPr>
          <w:rFonts w:ascii="Arial" w:hAnsi="Arial" w:cs="Arial"/>
          <w:b/>
        </w:rPr>
      </w:pPr>
    </w:p>
    <w:p w:rsidR="00BF1E5B" w:rsidRDefault="00BF1E5B" w:rsidP="00475547">
      <w:pPr>
        <w:rPr>
          <w:rFonts w:ascii="Arial" w:hAnsi="Arial" w:cs="Arial"/>
          <w:b/>
        </w:rPr>
      </w:pPr>
    </w:p>
    <w:p w:rsidR="00616055" w:rsidRPr="006F7B00" w:rsidRDefault="00616055" w:rsidP="00475547">
      <w:pPr>
        <w:rPr>
          <w:rFonts w:ascii="Arial" w:hAnsi="Arial" w:cs="Arial"/>
          <w:b/>
          <w:u w:val="single"/>
        </w:rPr>
      </w:pPr>
    </w:p>
    <w:p w:rsidR="009A19ED" w:rsidRDefault="006F7B00" w:rsidP="00616055">
      <w:pPr>
        <w:rPr>
          <w:rFonts w:ascii="Arial" w:hAnsi="Arial" w:cs="Arial"/>
          <w:b/>
        </w:rPr>
      </w:pPr>
      <w:r w:rsidRPr="006F7B00">
        <w:rPr>
          <w:rFonts w:ascii="Arial" w:hAnsi="Arial" w:cs="Arial"/>
          <w:b/>
          <w:u w:val="single"/>
        </w:rPr>
        <w:t>TWO</w:t>
      </w:r>
      <w:r w:rsidR="009A19ED" w:rsidRPr="00A222E6">
        <w:rPr>
          <w:rFonts w:ascii="Arial" w:hAnsi="Arial" w:cs="Arial"/>
          <w:b/>
        </w:rPr>
        <w:t xml:space="preserve"> COPIES OF</w:t>
      </w:r>
      <w:r>
        <w:rPr>
          <w:rFonts w:ascii="Arial" w:hAnsi="Arial" w:cs="Arial"/>
          <w:b/>
        </w:rPr>
        <w:t xml:space="preserve"> </w:t>
      </w:r>
      <w:r w:rsidR="009A19ED" w:rsidRPr="004D03FD">
        <w:rPr>
          <w:rFonts w:ascii="Arial" w:hAnsi="Arial" w:cs="Arial"/>
          <w:b/>
        </w:rPr>
        <w:t>WORK TO BE SUBMITTED TO THE SCHOOL OFFICE</w:t>
      </w:r>
      <w:r w:rsidR="00571626">
        <w:rPr>
          <w:rFonts w:ascii="Arial" w:hAnsi="Arial" w:cs="Arial"/>
          <w:b/>
        </w:rPr>
        <w:t xml:space="preserve"> IN </w:t>
      </w:r>
      <w:r>
        <w:rPr>
          <w:rFonts w:ascii="Arial" w:hAnsi="Arial" w:cs="Arial"/>
          <w:b/>
        </w:rPr>
        <w:t xml:space="preserve">THE </w:t>
      </w:r>
      <w:r w:rsidR="00A75E93">
        <w:rPr>
          <w:rFonts w:ascii="Arial" w:hAnsi="Arial" w:cs="Arial"/>
          <w:b/>
        </w:rPr>
        <w:t>JUBILEE BUILDING</w:t>
      </w:r>
    </w:p>
    <w:p w:rsidR="00A222E6" w:rsidRDefault="00A222E6" w:rsidP="00877EBD">
      <w:pPr>
        <w:jc w:val="center"/>
        <w:rPr>
          <w:rFonts w:ascii="Arial" w:hAnsi="Arial" w:cs="Arial"/>
          <w:b/>
        </w:rPr>
      </w:pPr>
    </w:p>
    <w:p w:rsidR="00616055" w:rsidRDefault="00616055" w:rsidP="00877EBD">
      <w:pPr>
        <w:jc w:val="center"/>
        <w:rPr>
          <w:rFonts w:ascii="Arial" w:hAnsi="Arial" w:cs="Arial"/>
          <w:b/>
        </w:rPr>
      </w:pPr>
    </w:p>
    <w:p w:rsidR="00315639" w:rsidRPr="00415666" w:rsidRDefault="00315639" w:rsidP="00877EBD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4111"/>
      </w:tblGrid>
      <w:tr w:rsidR="00BF1E5B" w:rsidTr="00616055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BF1E5B" w:rsidRPr="004D03FD" w:rsidRDefault="00BF1E5B" w:rsidP="00CA4AE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CANDIDATE NUMBER</w:t>
            </w:r>
          </w:p>
          <w:p w:rsidR="00BF1E5B" w:rsidRDefault="00BF1E5B" w:rsidP="00CA4AEF">
            <w:pPr>
              <w:rPr>
                <w:rFonts w:ascii="Arial" w:hAnsi="Arial" w:cs="Arial"/>
                <w:b/>
                <w:sz w:val="24"/>
              </w:rPr>
            </w:pPr>
          </w:p>
          <w:p w:rsidR="002D247F" w:rsidRDefault="002D247F" w:rsidP="00CA4AEF">
            <w:pPr>
              <w:rPr>
                <w:rFonts w:ascii="Arial" w:hAnsi="Arial" w:cs="Arial"/>
                <w:b/>
                <w:sz w:val="24"/>
              </w:rPr>
            </w:pPr>
          </w:p>
          <w:p w:rsidR="002D247F" w:rsidRPr="004D03FD" w:rsidRDefault="002D247F" w:rsidP="00CA4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F1E5B" w:rsidRDefault="006A0B0D" w:rsidP="00BF1E5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MODULE</w:t>
            </w:r>
            <w:r w:rsidR="00BF1E5B">
              <w:rPr>
                <w:rFonts w:ascii="Arial" w:hAnsi="Arial" w:cs="Arial"/>
                <w:b/>
                <w:sz w:val="24"/>
              </w:rPr>
              <w:t xml:space="preserve"> CODE</w:t>
            </w:r>
          </w:p>
          <w:p w:rsidR="00BF1E5B" w:rsidRDefault="00BF1E5B" w:rsidP="00BF1E5B">
            <w:pPr>
              <w:rPr>
                <w:rFonts w:ascii="Arial" w:hAnsi="Arial" w:cs="Arial"/>
                <w:b/>
                <w:sz w:val="24"/>
              </w:rPr>
            </w:pPr>
          </w:p>
          <w:p w:rsidR="00BF1E5B" w:rsidRPr="004D03FD" w:rsidRDefault="00BF1E5B" w:rsidP="00BF1E5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24B58" w:rsidTr="00616055">
        <w:trPr>
          <w:cantSplit/>
        </w:trPr>
        <w:tc>
          <w:tcPr>
            <w:tcW w:w="5813" w:type="dxa"/>
            <w:tcBorders>
              <w:bottom w:val="single" w:sz="4" w:space="0" w:color="auto"/>
            </w:tcBorders>
          </w:tcPr>
          <w:p w:rsidR="00B24B58" w:rsidRDefault="00B24B58" w:rsidP="00CA4AE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DUE</w:t>
            </w:r>
          </w:p>
          <w:p w:rsidR="00B24B58" w:rsidRDefault="00B24B58" w:rsidP="00CA4AEF">
            <w:pPr>
              <w:rPr>
                <w:rFonts w:ascii="Arial" w:hAnsi="Arial" w:cs="Arial"/>
                <w:b/>
                <w:sz w:val="24"/>
              </w:rPr>
            </w:pPr>
          </w:p>
          <w:p w:rsidR="002D247F" w:rsidRDefault="002D247F" w:rsidP="00CA4AEF">
            <w:pPr>
              <w:rPr>
                <w:rFonts w:ascii="Arial" w:hAnsi="Arial" w:cs="Arial"/>
                <w:b/>
                <w:sz w:val="24"/>
              </w:rPr>
            </w:pPr>
          </w:p>
          <w:p w:rsidR="00B24B58" w:rsidRDefault="00B24B58" w:rsidP="00CA4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24B58" w:rsidRPr="00021FC2" w:rsidRDefault="00B24B58" w:rsidP="00B24B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SUBMITTED</w:t>
            </w:r>
          </w:p>
          <w:p w:rsidR="00B24B58" w:rsidRDefault="00B24B58" w:rsidP="00BF1E5B">
            <w:pPr>
              <w:rPr>
                <w:rFonts w:ascii="Arial" w:hAnsi="Arial" w:cs="Arial"/>
                <w:b/>
                <w:sz w:val="24"/>
              </w:rPr>
            </w:pPr>
          </w:p>
          <w:p w:rsidR="002D247F" w:rsidRDefault="002D247F" w:rsidP="00BF1E5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F1E5B" w:rsidTr="00BF1E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B" w:rsidRDefault="00A75E93" w:rsidP="005E6C0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TITLE OF MODULE</w:t>
            </w:r>
          </w:p>
          <w:p w:rsidR="00BF1E5B" w:rsidRDefault="00BF1E5B" w:rsidP="005E6C0F">
            <w:pPr>
              <w:rPr>
                <w:rFonts w:ascii="Arial" w:hAnsi="Arial" w:cs="Arial"/>
                <w:b/>
                <w:sz w:val="24"/>
              </w:rPr>
            </w:pPr>
          </w:p>
          <w:p w:rsidR="002D247F" w:rsidRDefault="002D247F" w:rsidP="005E6C0F">
            <w:pPr>
              <w:rPr>
                <w:rFonts w:ascii="Arial" w:hAnsi="Arial" w:cs="Arial"/>
                <w:b/>
                <w:sz w:val="24"/>
              </w:rPr>
            </w:pPr>
          </w:p>
          <w:p w:rsidR="00BF1E5B" w:rsidRPr="004D03FD" w:rsidRDefault="00BF1E5B" w:rsidP="005E6C0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24B58" w:rsidTr="00156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58" w:rsidRPr="004D03FD" w:rsidRDefault="00B24B58" w:rsidP="00B24B5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SEMINAR TUTOR</w:t>
            </w:r>
            <w:r w:rsidRPr="004D03FD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B24B58" w:rsidRDefault="00B24B58" w:rsidP="005E6C0F">
            <w:pPr>
              <w:rPr>
                <w:rFonts w:ascii="Arial" w:hAnsi="Arial" w:cs="Arial"/>
                <w:b/>
                <w:sz w:val="24"/>
              </w:rPr>
            </w:pPr>
          </w:p>
          <w:p w:rsidR="002D247F" w:rsidRDefault="002D247F" w:rsidP="005E6C0F">
            <w:pPr>
              <w:rPr>
                <w:rFonts w:ascii="Arial" w:hAnsi="Arial" w:cs="Arial"/>
                <w:b/>
                <w:sz w:val="24"/>
              </w:rPr>
            </w:pPr>
          </w:p>
          <w:p w:rsidR="002D247F" w:rsidRPr="004D03FD" w:rsidRDefault="002D247F" w:rsidP="005E6C0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F1E5B" w:rsidTr="006160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B" w:rsidRDefault="00A75E93" w:rsidP="009A19E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MODULE</w:t>
            </w:r>
            <w:r w:rsidR="00B24B58">
              <w:rPr>
                <w:rFonts w:ascii="Arial" w:hAnsi="Arial" w:cs="Arial"/>
                <w:b/>
                <w:sz w:val="24"/>
              </w:rPr>
              <w:t xml:space="preserve"> CONVENER</w:t>
            </w:r>
          </w:p>
          <w:p w:rsidR="00BF1E5B" w:rsidRDefault="00BF1E5B" w:rsidP="009A19ED">
            <w:pPr>
              <w:rPr>
                <w:rFonts w:ascii="Arial" w:hAnsi="Arial" w:cs="Arial"/>
                <w:b/>
                <w:sz w:val="24"/>
              </w:rPr>
            </w:pPr>
          </w:p>
          <w:p w:rsidR="002D247F" w:rsidRDefault="002D247F" w:rsidP="009A19ED">
            <w:pPr>
              <w:rPr>
                <w:rFonts w:ascii="Arial" w:hAnsi="Arial" w:cs="Arial"/>
                <w:b/>
                <w:sz w:val="24"/>
              </w:rPr>
            </w:pPr>
          </w:p>
          <w:p w:rsidR="00BF1E5B" w:rsidRPr="004D03FD" w:rsidRDefault="00BF1E5B" w:rsidP="009A19E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B" w:rsidRDefault="00BF1E5B" w:rsidP="005E6C0F">
            <w:pPr>
              <w:rPr>
                <w:rFonts w:ascii="Arial" w:hAnsi="Arial" w:cs="Arial"/>
                <w:b/>
              </w:rPr>
            </w:pPr>
            <w:r w:rsidRPr="004D03FD">
              <w:rPr>
                <w:rFonts w:ascii="Arial" w:hAnsi="Arial" w:cs="Arial"/>
                <w:b/>
                <w:sz w:val="24"/>
              </w:rPr>
              <w:t>N</w:t>
            </w:r>
            <w:r w:rsidRPr="004109AA">
              <w:rPr>
                <w:rFonts w:ascii="Arial Bold" w:hAnsi="Arial Bold" w:cs="Arial Bold"/>
                <w:b/>
                <w:sz w:val="24"/>
                <w:vertAlign w:val="superscript"/>
              </w:rPr>
              <w:t>O.</w:t>
            </w:r>
            <w:r w:rsidRPr="004D03FD">
              <w:rPr>
                <w:rFonts w:ascii="Arial" w:hAnsi="Arial" w:cs="Arial"/>
                <w:b/>
                <w:sz w:val="24"/>
              </w:rPr>
              <w:t xml:space="preserve"> OF WORDS </w:t>
            </w:r>
            <w:r w:rsidRPr="004D03FD">
              <w:rPr>
                <w:rFonts w:ascii="Arial" w:hAnsi="Arial" w:cs="Arial"/>
                <w:b/>
              </w:rPr>
              <w:t>(approx.)</w:t>
            </w:r>
          </w:p>
          <w:p w:rsidR="002D247F" w:rsidRDefault="002D247F" w:rsidP="005E6C0F">
            <w:pPr>
              <w:rPr>
                <w:rFonts w:ascii="Arial" w:hAnsi="Arial" w:cs="Arial"/>
                <w:b/>
              </w:rPr>
            </w:pPr>
          </w:p>
          <w:p w:rsidR="002D247F" w:rsidRDefault="002D247F" w:rsidP="005E6C0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F1E5B" w:rsidTr="00BF1E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97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5B" w:rsidRDefault="00BF1E5B" w:rsidP="00BF1E5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F1E5B" w:rsidRDefault="00BF1E5B" w:rsidP="002D24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D7C6F">
              <w:rPr>
                <w:rFonts w:ascii="Arial" w:hAnsi="Arial" w:cs="Arial"/>
                <w:b/>
                <w:bCs/>
                <w:sz w:val="24"/>
              </w:rPr>
              <w:t>DECLARATION</w:t>
            </w:r>
            <w:r w:rsidRPr="009D7C6F">
              <w:rPr>
                <w:rFonts w:ascii="Arial" w:hAnsi="Arial" w:cs="Arial"/>
                <w:bCs/>
                <w:sz w:val="24"/>
              </w:rPr>
              <w:t xml:space="preserve">:   </w:t>
            </w:r>
            <w:r w:rsidRPr="009D7C6F">
              <w:rPr>
                <w:rFonts w:ascii="Arial" w:hAnsi="Arial" w:cs="Arial"/>
                <w:bCs/>
              </w:rPr>
              <w:t>“In making this submission I declare that my work contains no examples of misconduct, such as plagiarism, collusion, or fabrication of results.”</w:t>
            </w:r>
          </w:p>
          <w:p w:rsidR="00BF1E5B" w:rsidRPr="004D03FD" w:rsidRDefault="00BF1E5B" w:rsidP="005E6C0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F1E5B" w:rsidTr="005478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4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5B" w:rsidRDefault="00BF1E5B" w:rsidP="00410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E5B" w:rsidRDefault="00BF1E5B" w:rsidP="00A222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INCOMPLETE COVERSHEETS WILL NOT BE ACCEPTED BY THE SCHOOL OFFICE  </w:t>
            </w:r>
          </w:p>
          <w:p w:rsidR="00BF1E5B" w:rsidRDefault="00BF1E5B" w:rsidP="00410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E5B" w:rsidRDefault="00BF1E5B" w:rsidP="00410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E5B" w:rsidRDefault="00BF1E5B" w:rsidP="006160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9AA">
              <w:rPr>
                <w:rFonts w:ascii="Arial" w:hAnsi="Arial" w:cs="Arial"/>
                <w:b/>
                <w:sz w:val="24"/>
                <w:szCs w:val="24"/>
              </w:rPr>
              <w:t xml:space="preserve">TUTORS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WILL </w:t>
            </w:r>
            <w:r w:rsidR="00616055">
              <w:rPr>
                <w:rFonts w:ascii="Arial" w:hAnsi="Arial" w:cs="Arial"/>
                <w:b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MARKS AND FEEDBACK ON SUSSEX DIRECT </w:t>
            </w:r>
            <w:r w:rsidRPr="004109AA">
              <w:rPr>
                <w:rFonts w:ascii="Arial" w:hAnsi="Arial" w:cs="Arial"/>
                <w:b/>
                <w:sz w:val="24"/>
                <w:szCs w:val="24"/>
              </w:rPr>
              <w:t xml:space="preserve">WITHIN </w:t>
            </w:r>
            <w:r w:rsidR="0061605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4109AA">
              <w:rPr>
                <w:rFonts w:ascii="Arial" w:hAnsi="Arial" w:cs="Arial"/>
                <w:b/>
                <w:sz w:val="24"/>
                <w:szCs w:val="24"/>
              </w:rPr>
              <w:t xml:space="preserve">15 WORKING DAYS OF THE </w:t>
            </w:r>
            <w:r w:rsidR="00616055">
              <w:rPr>
                <w:rFonts w:ascii="Arial" w:hAnsi="Arial" w:cs="Arial"/>
                <w:b/>
                <w:sz w:val="24"/>
                <w:szCs w:val="24"/>
              </w:rPr>
              <w:t>DEADLINE</w:t>
            </w:r>
          </w:p>
          <w:p w:rsidR="00BF1E5B" w:rsidRDefault="00BF1E5B" w:rsidP="00410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E5B" w:rsidRDefault="00BF1E5B" w:rsidP="004109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E5B" w:rsidRDefault="00616055" w:rsidP="002D2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SCRIPTS</w:t>
            </w:r>
            <w:r w:rsidR="00BF1E5B">
              <w:rPr>
                <w:rFonts w:ascii="Arial" w:hAnsi="Arial" w:cs="Arial"/>
                <w:b/>
                <w:sz w:val="24"/>
                <w:szCs w:val="24"/>
              </w:rPr>
              <w:t xml:space="preserve"> CAN BE COLLECTED EACH TERM AT A SPECIFIED DATE</w:t>
            </w:r>
          </w:p>
          <w:p w:rsidR="00BF1E5B" w:rsidRDefault="00BF1E5B" w:rsidP="00240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222E6">
              <w:rPr>
                <w:rFonts w:ascii="Arial" w:hAnsi="Arial" w:cs="Arial"/>
                <w:b/>
                <w:sz w:val="16"/>
                <w:szCs w:val="16"/>
              </w:rPr>
              <w:t>YOU WILL BE INFORMED B</w:t>
            </w:r>
            <w:r>
              <w:rPr>
                <w:rFonts w:ascii="Arial" w:hAnsi="Arial" w:cs="Arial"/>
                <w:b/>
                <w:sz w:val="16"/>
                <w:szCs w:val="16"/>
              </w:rPr>
              <w:t>Y THE SCHOOL OFFICE OF THE TERMLY COLLEC</w:t>
            </w:r>
            <w:r w:rsidRPr="00A222E6">
              <w:rPr>
                <w:rFonts w:ascii="Arial" w:hAnsi="Arial" w:cs="Arial"/>
                <w:b/>
                <w:sz w:val="16"/>
                <w:szCs w:val="16"/>
              </w:rPr>
              <w:t>TION DAY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F1E5B" w:rsidRDefault="00BF1E5B" w:rsidP="00240667">
            <w:pPr>
              <w:jc w:val="center"/>
              <w:rPr>
                <w:sz w:val="16"/>
                <w:szCs w:val="16"/>
              </w:rPr>
            </w:pPr>
          </w:p>
          <w:p w:rsidR="002D247F" w:rsidRPr="00A222E6" w:rsidRDefault="002D247F" w:rsidP="002406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7124" w:rsidRDefault="00387124" w:rsidP="009A19ED">
      <w:pPr>
        <w:tabs>
          <w:tab w:val="left" w:pos="4536"/>
          <w:tab w:val="left" w:pos="5954"/>
          <w:tab w:val="left" w:pos="7371"/>
        </w:tabs>
        <w:rPr>
          <w:sz w:val="18"/>
        </w:rPr>
      </w:pPr>
    </w:p>
    <w:sectPr w:rsidR="00387124" w:rsidSect="00765E49">
      <w:pgSz w:w="11907" w:h="16840"/>
      <w:pgMar w:top="1021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58" w:rsidRDefault="00B24B58">
      <w:r>
        <w:separator/>
      </w:r>
    </w:p>
  </w:endnote>
  <w:endnote w:type="continuationSeparator" w:id="0">
    <w:p w:rsidR="00B24B58" w:rsidRDefault="00B2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58" w:rsidRDefault="00B24B58">
      <w:r>
        <w:separator/>
      </w:r>
    </w:p>
  </w:footnote>
  <w:footnote w:type="continuationSeparator" w:id="0">
    <w:p w:rsidR="00B24B58" w:rsidRDefault="00B2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1FCC"/>
    <w:multiLevelType w:val="singleLevel"/>
    <w:tmpl w:val="249A9E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56"/>
    <w:rsid w:val="0001307E"/>
    <w:rsid w:val="00021FC2"/>
    <w:rsid w:val="000403D5"/>
    <w:rsid w:val="0004054E"/>
    <w:rsid w:val="000451C3"/>
    <w:rsid w:val="00050EA8"/>
    <w:rsid w:val="00057E6D"/>
    <w:rsid w:val="00063726"/>
    <w:rsid w:val="00084E3A"/>
    <w:rsid w:val="000A3BE3"/>
    <w:rsid w:val="000A523B"/>
    <w:rsid w:val="000C397E"/>
    <w:rsid w:val="000C5A17"/>
    <w:rsid w:val="00156C86"/>
    <w:rsid w:val="001A07AA"/>
    <w:rsid w:val="001C4DCD"/>
    <w:rsid w:val="001F012A"/>
    <w:rsid w:val="00202A13"/>
    <w:rsid w:val="00240667"/>
    <w:rsid w:val="00266B19"/>
    <w:rsid w:val="002A77F8"/>
    <w:rsid w:val="002D247F"/>
    <w:rsid w:val="00305F43"/>
    <w:rsid w:val="00315639"/>
    <w:rsid w:val="00352141"/>
    <w:rsid w:val="00387124"/>
    <w:rsid w:val="003A089A"/>
    <w:rsid w:val="003B1590"/>
    <w:rsid w:val="003B4294"/>
    <w:rsid w:val="003E005E"/>
    <w:rsid w:val="00405249"/>
    <w:rsid w:val="004056D9"/>
    <w:rsid w:val="004109AA"/>
    <w:rsid w:val="004136A3"/>
    <w:rsid w:val="00415666"/>
    <w:rsid w:val="00475547"/>
    <w:rsid w:val="00483D88"/>
    <w:rsid w:val="004A68F7"/>
    <w:rsid w:val="004C6474"/>
    <w:rsid w:val="004D03FD"/>
    <w:rsid w:val="004E1EDB"/>
    <w:rsid w:val="004E52CA"/>
    <w:rsid w:val="0054466D"/>
    <w:rsid w:val="00546E31"/>
    <w:rsid w:val="00547858"/>
    <w:rsid w:val="00556AB8"/>
    <w:rsid w:val="0056186A"/>
    <w:rsid w:val="00571626"/>
    <w:rsid w:val="005A6402"/>
    <w:rsid w:val="005C50C9"/>
    <w:rsid w:val="005D605D"/>
    <w:rsid w:val="005E3209"/>
    <w:rsid w:val="005E6C0F"/>
    <w:rsid w:val="00616055"/>
    <w:rsid w:val="00620D89"/>
    <w:rsid w:val="006340A6"/>
    <w:rsid w:val="00636D40"/>
    <w:rsid w:val="00645A82"/>
    <w:rsid w:val="00693DC7"/>
    <w:rsid w:val="006A0B0D"/>
    <w:rsid w:val="006B1248"/>
    <w:rsid w:val="006D009F"/>
    <w:rsid w:val="006E1C6D"/>
    <w:rsid w:val="006E1EC7"/>
    <w:rsid w:val="006E6AD8"/>
    <w:rsid w:val="006E7B6C"/>
    <w:rsid w:val="006F7B00"/>
    <w:rsid w:val="00724C19"/>
    <w:rsid w:val="00735FC8"/>
    <w:rsid w:val="00765E49"/>
    <w:rsid w:val="007927AE"/>
    <w:rsid w:val="007B74AB"/>
    <w:rsid w:val="007B7F68"/>
    <w:rsid w:val="007E0662"/>
    <w:rsid w:val="007E2737"/>
    <w:rsid w:val="00821CD1"/>
    <w:rsid w:val="00824F13"/>
    <w:rsid w:val="00877EBD"/>
    <w:rsid w:val="008B2846"/>
    <w:rsid w:val="008B3106"/>
    <w:rsid w:val="008D768C"/>
    <w:rsid w:val="00923000"/>
    <w:rsid w:val="0093663D"/>
    <w:rsid w:val="00942328"/>
    <w:rsid w:val="00951671"/>
    <w:rsid w:val="0095696F"/>
    <w:rsid w:val="009833FE"/>
    <w:rsid w:val="00987337"/>
    <w:rsid w:val="009A19ED"/>
    <w:rsid w:val="009B349B"/>
    <w:rsid w:val="009F0FF3"/>
    <w:rsid w:val="00A222E6"/>
    <w:rsid w:val="00A57DB6"/>
    <w:rsid w:val="00A75E93"/>
    <w:rsid w:val="00A95AEB"/>
    <w:rsid w:val="00AB5F3C"/>
    <w:rsid w:val="00AC63A3"/>
    <w:rsid w:val="00AD6384"/>
    <w:rsid w:val="00B24B58"/>
    <w:rsid w:val="00B26EE0"/>
    <w:rsid w:val="00B91528"/>
    <w:rsid w:val="00BF1E5B"/>
    <w:rsid w:val="00C16E56"/>
    <w:rsid w:val="00C24258"/>
    <w:rsid w:val="00C40C36"/>
    <w:rsid w:val="00C41A41"/>
    <w:rsid w:val="00C51DC7"/>
    <w:rsid w:val="00CA4AEF"/>
    <w:rsid w:val="00CD5169"/>
    <w:rsid w:val="00CD7D99"/>
    <w:rsid w:val="00D335D7"/>
    <w:rsid w:val="00D47BA7"/>
    <w:rsid w:val="00E32759"/>
    <w:rsid w:val="00E60F16"/>
    <w:rsid w:val="00E85590"/>
    <w:rsid w:val="00EA09CE"/>
    <w:rsid w:val="00EA7A5A"/>
    <w:rsid w:val="00F00A09"/>
    <w:rsid w:val="00F1785E"/>
    <w:rsid w:val="00F70E1F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066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066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BFAD767A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Sussex</vt:lpstr>
    </vt:vector>
  </TitlesOfParts>
  <Company>AFRAS, University of Sussex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Sussex</dc:title>
  <dc:creator>USCS</dc:creator>
  <cp:lastModifiedBy>Russell Eke</cp:lastModifiedBy>
  <cp:revision>2</cp:revision>
  <cp:lastPrinted>2012-02-08T12:32:00Z</cp:lastPrinted>
  <dcterms:created xsi:type="dcterms:W3CDTF">2012-10-16T11:17:00Z</dcterms:created>
  <dcterms:modified xsi:type="dcterms:W3CDTF">2012-10-16T11:17:00Z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-49031666</vt:i4>
  </property>
  <property fmtid="{D5CDD505-2E9C-101B-9397-08002B2CF9AE}" pid="3" name="_NewReviewCycle">
    <vt:lpwstr/>
  </property>
  <property fmtid="{D5CDD505-2E9C-101B-9397-08002B2CF9AE}" pid="4" name="_EmailSubject">
    <vt:lpwstr>Amended Submissions Coversheet</vt:lpwstr>
  </property>
  <property fmtid="{D5CDD505-2E9C-101B-9397-08002B2CF9AE}" pid="5" name="_AuthorEmail">
    <vt:lpwstr>G.Dean@sussex.ac.uk</vt:lpwstr>
  </property>
  <property fmtid="{D5CDD505-2E9C-101B-9397-08002B2CF9AE}" pid="6" name="_AuthorEmailDisplayName">
    <vt:lpwstr>Georgina Dean</vt:lpwstr>
  </property>
  <property fmtid="{D5CDD505-2E9C-101B-9397-08002B2CF9AE}" pid="7" name="_ReviewingToolsShownOnce">
    <vt:lpwstr/>
  </property>
</Properties>
</file>